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2E380" w14:textId="77777777" w:rsidR="0042041D" w:rsidRPr="0073617C" w:rsidRDefault="0042041D" w:rsidP="0011349C">
      <w:pPr>
        <w:pStyle w:val="BodyText"/>
        <w:rPr>
          <w:lang w:val="en-GB"/>
        </w:rPr>
      </w:pPr>
    </w:p>
    <w:p w14:paraId="3E9E82DC" w14:textId="77777777" w:rsidR="00557A1F" w:rsidRPr="0073617C" w:rsidRDefault="00557A1F" w:rsidP="00C26DF8">
      <w:pPr>
        <w:pStyle w:val="BodyText"/>
        <w:spacing w:after="9720"/>
        <w:rPr>
          <w:lang w:val="en-GB"/>
        </w:rPr>
      </w:pPr>
    </w:p>
    <w:p w14:paraId="620F1832" w14:textId="77777777" w:rsidR="00EB0130" w:rsidRPr="0073617C" w:rsidRDefault="00EB0130" w:rsidP="0011349C">
      <w:pPr>
        <w:pStyle w:val="BodyText"/>
        <w:rPr>
          <w:lang w:val="en-GB"/>
        </w:rPr>
      </w:pPr>
    </w:p>
    <w:p w14:paraId="7820340A" w14:textId="77777777" w:rsidR="00053EEA" w:rsidRPr="0073617C" w:rsidRDefault="007978E2" w:rsidP="003B0605">
      <w:pPr>
        <w:pStyle w:val="Title"/>
        <w:pBdr>
          <w:bottom w:val="single" w:sz="12" w:space="1" w:color="A6A6A6" w:themeColor="background1" w:themeShade="A6"/>
        </w:pBdr>
        <w:jc w:val="center"/>
        <w:rPr>
          <w:lang w:val="en-GB"/>
        </w:rPr>
      </w:pPr>
      <w:r w:rsidRPr="0073617C">
        <w:rPr>
          <w:bCs/>
          <w:lang w:val="en-GB"/>
        </w:rPr>
        <w:t>Guidelines for production permit applications</w:t>
      </w:r>
    </w:p>
    <w:p w14:paraId="067969D5" w14:textId="77777777" w:rsidR="00C414A1" w:rsidRPr="0073617C" w:rsidRDefault="00C414A1" w:rsidP="0011349C">
      <w:pPr>
        <w:pStyle w:val="BodyText"/>
        <w:rPr>
          <w:lang w:val="en-GB"/>
        </w:rPr>
      </w:pPr>
    </w:p>
    <w:p w14:paraId="7ADDD024" w14:textId="77777777" w:rsidR="00053EEA" w:rsidRPr="0073617C" w:rsidRDefault="00053EEA" w:rsidP="0011349C">
      <w:pPr>
        <w:pStyle w:val="BodyText"/>
        <w:rPr>
          <w:lang w:val="en-GB"/>
        </w:rPr>
      </w:pPr>
    </w:p>
    <w:p w14:paraId="2A86E506" w14:textId="77777777" w:rsidR="00153C2D" w:rsidRPr="0073617C" w:rsidRDefault="007978E2">
      <w:pPr>
        <w:spacing w:after="200" w:line="276" w:lineRule="auto"/>
        <w:rPr>
          <w:lang w:val="en-GB"/>
        </w:rPr>
      </w:pPr>
      <w:r w:rsidRPr="0073617C">
        <w:rPr>
          <w:lang w:val="en-GB"/>
        </w:rPr>
        <w:br w:type="page"/>
      </w:r>
    </w:p>
    <w:tbl>
      <w:tblPr>
        <w:tblStyle w:val="TableGrid"/>
        <w:tblpPr w:leftFromText="141" w:rightFromText="141" w:vertAnchor="page" w:horzAnchor="margin" w:tblpY="2523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2"/>
        <w:gridCol w:w="4528"/>
      </w:tblGrid>
      <w:tr w:rsidR="003A0F05" w:rsidRPr="00834DA6" w14:paraId="35A51DCA" w14:textId="77777777" w:rsidTr="007D2EBD">
        <w:trPr>
          <w:trHeight w:val="624"/>
        </w:trPr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140CD90B" w14:textId="77777777" w:rsidR="00DB6275" w:rsidRPr="0073617C" w:rsidRDefault="007978E2" w:rsidP="007D2EBD">
            <w:pPr>
              <w:rPr>
                <w:lang w:val="en-GB"/>
              </w:rPr>
            </w:pPr>
            <w:r w:rsidRPr="0073617C">
              <w:rPr>
                <w:lang w:val="en-GB"/>
              </w:rPr>
              <w:t>Published</w:t>
            </w:r>
          </w:p>
        </w:tc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4BEF47DF" w14:textId="77777777" w:rsidR="00DB6275" w:rsidRPr="0073617C" w:rsidRDefault="007978E2" w:rsidP="007D2EBD">
            <w:pPr>
              <w:rPr>
                <w:lang w:val="en-GB"/>
              </w:rPr>
            </w:pPr>
            <w:r w:rsidRPr="0073617C">
              <w:rPr>
                <w:lang w:val="en-GB"/>
              </w:rPr>
              <w:t>Revised</w:t>
            </w:r>
          </w:p>
        </w:tc>
      </w:tr>
      <w:tr w:rsidR="003A0F05" w:rsidRPr="00834DA6" w14:paraId="04E92094" w14:textId="77777777" w:rsidTr="007D2EBD">
        <w:trPr>
          <w:trHeight w:val="624"/>
        </w:trPr>
        <w:tc>
          <w:tcPr>
            <w:tcW w:w="4522" w:type="dxa"/>
            <w:vAlign w:val="center"/>
          </w:tcPr>
          <w:p w14:paraId="1A7497D1" w14:textId="77777777" w:rsidR="00DB6275" w:rsidRPr="0073617C" w:rsidRDefault="007978E2" w:rsidP="007D2EBD">
            <w:pPr>
              <w:rPr>
                <w:lang w:val="en-GB"/>
              </w:rPr>
            </w:pPr>
            <w:r w:rsidRPr="004E3324">
              <w:rPr>
                <w:lang w:val="en-GB"/>
              </w:rPr>
              <w:t>12.10.2020</w:t>
            </w:r>
          </w:p>
        </w:tc>
        <w:tc>
          <w:tcPr>
            <w:tcW w:w="4528" w:type="dxa"/>
            <w:vAlign w:val="center"/>
          </w:tcPr>
          <w:p w14:paraId="05F0E0B5" w14:textId="0AEEE648" w:rsidR="00DB6275" w:rsidRPr="000C23F1" w:rsidRDefault="00255590" w:rsidP="007D2EBD">
            <w:pPr>
              <w:rPr>
                <w:lang w:val="en-GB"/>
              </w:rPr>
            </w:pPr>
            <w:r>
              <w:rPr>
                <w:lang w:val="en-GB"/>
              </w:rPr>
              <w:t>Spring</w:t>
            </w:r>
            <w:r w:rsidRPr="000C23F1">
              <w:rPr>
                <w:lang w:val="en-GB"/>
              </w:rPr>
              <w:t xml:space="preserve"> </w:t>
            </w:r>
            <w:r w:rsidR="000953EF" w:rsidRPr="000C23F1">
              <w:rPr>
                <w:lang w:val="en-GB"/>
              </w:rPr>
              <w:t>202</w:t>
            </w:r>
            <w:r>
              <w:rPr>
                <w:lang w:val="en-GB"/>
              </w:rPr>
              <w:t>3</w:t>
            </w:r>
          </w:p>
        </w:tc>
      </w:tr>
      <w:tr w:rsidR="003A0F05" w:rsidRPr="00834DA6" w14:paraId="7948566B" w14:textId="77777777" w:rsidTr="007D2EBD">
        <w:trPr>
          <w:trHeight w:val="624"/>
        </w:trPr>
        <w:tc>
          <w:tcPr>
            <w:tcW w:w="9050" w:type="dxa"/>
            <w:gridSpan w:val="2"/>
            <w:shd w:val="clear" w:color="auto" w:fill="D9D9D9" w:themeFill="background1" w:themeFillShade="D9"/>
            <w:vAlign w:val="center"/>
          </w:tcPr>
          <w:p w14:paraId="7E93704E" w14:textId="77777777" w:rsidR="00DB6275" w:rsidRPr="0073617C" w:rsidRDefault="007978E2" w:rsidP="007D2EBD">
            <w:pPr>
              <w:rPr>
                <w:lang w:val="en-GB"/>
              </w:rPr>
            </w:pPr>
            <w:r w:rsidRPr="0073617C">
              <w:rPr>
                <w:lang w:val="en-GB"/>
              </w:rPr>
              <w:t>Prepared by</w:t>
            </w:r>
          </w:p>
        </w:tc>
      </w:tr>
      <w:tr w:rsidR="003A0F05" w:rsidRPr="00834DA6" w14:paraId="10C26410" w14:textId="77777777" w:rsidTr="007D2EBD">
        <w:trPr>
          <w:trHeight w:val="624"/>
        </w:trPr>
        <w:tc>
          <w:tcPr>
            <w:tcW w:w="9050" w:type="dxa"/>
            <w:gridSpan w:val="2"/>
            <w:vAlign w:val="center"/>
          </w:tcPr>
          <w:p w14:paraId="67285143" w14:textId="77777777" w:rsidR="00DB6275" w:rsidRPr="0073617C" w:rsidRDefault="007978E2" w:rsidP="007D2EBD">
            <w:pPr>
              <w:rPr>
                <w:lang w:val="en-GB"/>
              </w:rPr>
            </w:pPr>
            <w:r w:rsidRPr="0073617C">
              <w:rPr>
                <w:lang w:val="en-GB"/>
              </w:rPr>
              <w:t>Norwegian Petroleum Directorate</w:t>
            </w:r>
          </w:p>
        </w:tc>
      </w:tr>
      <w:tr w:rsidR="003A0F05" w:rsidRPr="00834DA6" w14:paraId="496DB498" w14:textId="77777777" w:rsidTr="007D2EBD">
        <w:trPr>
          <w:trHeight w:val="624"/>
        </w:trPr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0C8582CC" w14:textId="77777777" w:rsidR="00DB6275" w:rsidRPr="0073617C" w:rsidRDefault="007978E2" w:rsidP="007D2EBD">
            <w:pPr>
              <w:rPr>
                <w:lang w:val="en-GB"/>
              </w:rPr>
            </w:pPr>
            <w:r w:rsidRPr="0073617C">
              <w:rPr>
                <w:lang w:val="en-GB"/>
              </w:rPr>
              <w:t>Contact information</w:t>
            </w:r>
          </w:p>
        </w:tc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78F77C6F" w14:textId="77777777" w:rsidR="00DB6275" w:rsidRPr="000C23F1" w:rsidRDefault="007978E2" w:rsidP="007D2EBD">
            <w:pPr>
              <w:rPr>
                <w:lang w:val="en-GB"/>
              </w:rPr>
            </w:pPr>
            <w:r w:rsidRPr="000C23F1">
              <w:rPr>
                <w:lang w:val="en-GB"/>
              </w:rPr>
              <w:t>Contacts</w:t>
            </w:r>
          </w:p>
        </w:tc>
      </w:tr>
      <w:tr w:rsidR="003A0F05" w:rsidRPr="00834DA6" w14:paraId="5B40DE40" w14:textId="77777777" w:rsidTr="007D2EBD">
        <w:trPr>
          <w:trHeight w:val="624"/>
        </w:trPr>
        <w:tc>
          <w:tcPr>
            <w:tcW w:w="4522" w:type="dxa"/>
            <w:vAlign w:val="center"/>
          </w:tcPr>
          <w:p w14:paraId="10B6183E" w14:textId="77777777" w:rsidR="00DB6275" w:rsidRPr="009C1195" w:rsidRDefault="007978E2" w:rsidP="007D2EBD">
            <w:pPr>
              <w:rPr>
                <w:lang w:val="en-US"/>
              </w:rPr>
            </w:pPr>
            <w:r w:rsidRPr="009C1195">
              <w:rPr>
                <w:lang w:val="en-US"/>
              </w:rPr>
              <w:t>E-mail: postboks@npd.no</w:t>
            </w:r>
          </w:p>
          <w:p w14:paraId="34CCC104" w14:textId="77777777" w:rsidR="00DB6275" w:rsidRPr="009C1195" w:rsidRDefault="007978E2" w:rsidP="007D2EBD">
            <w:pPr>
              <w:rPr>
                <w:lang w:val="en-US"/>
              </w:rPr>
            </w:pPr>
            <w:r w:rsidRPr="009C1195">
              <w:rPr>
                <w:lang w:val="en-US"/>
              </w:rPr>
              <w:t>Telephone: +47 51 87 60 00</w:t>
            </w:r>
          </w:p>
          <w:p w14:paraId="2E157CAA" w14:textId="77777777" w:rsidR="00DB6275" w:rsidRPr="004E3324" w:rsidRDefault="007978E2" w:rsidP="007D2EBD">
            <w:proofErr w:type="spellStart"/>
            <w:r w:rsidRPr="004E3324">
              <w:t>Address</w:t>
            </w:r>
            <w:proofErr w:type="spellEnd"/>
            <w:r w:rsidRPr="004E3324">
              <w:t>: P.O. Box 600, 4003 Stavanger</w:t>
            </w:r>
          </w:p>
          <w:p w14:paraId="095C40CE" w14:textId="77777777" w:rsidR="00DB6275" w:rsidRPr="004E3324" w:rsidRDefault="007978E2" w:rsidP="007D2EBD">
            <w:proofErr w:type="spellStart"/>
            <w:r w:rsidRPr="004E3324">
              <w:t>Visiting</w:t>
            </w:r>
            <w:proofErr w:type="spellEnd"/>
            <w:r w:rsidRPr="004E3324">
              <w:t xml:space="preserve"> </w:t>
            </w:r>
            <w:proofErr w:type="spellStart"/>
            <w:r w:rsidRPr="004E3324">
              <w:t>address</w:t>
            </w:r>
            <w:proofErr w:type="spellEnd"/>
            <w:r w:rsidRPr="004E3324">
              <w:t>: Professor Olav Hanssens vei 10, 4003 Stavanger</w:t>
            </w:r>
          </w:p>
        </w:tc>
        <w:tc>
          <w:tcPr>
            <w:tcW w:w="4528" w:type="dxa"/>
            <w:vAlign w:val="center"/>
          </w:tcPr>
          <w:p w14:paraId="332ED768" w14:textId="51CA0F2E" w:rsidR="00DB6275" w:rsidRPr="0073617C" w:rsidRDefault="007978E2" w:rsidP="007D2EBD">
            <w:pPr>
              <w:rPr>
                <w:lang w:val="en-GB"/>
              </w:rPr>
            </w:pPr>
            <w:r w:rsidRPr="0073617C">
              <w:rPr>
                <w:lang w:val="en-GB"/>
              </w:rPr>
              <w:t xml:space="preserve">Halvard Hedland </w:t>
            </w:r>
          </w:p>
          <w:p w14:paraId="56003290" w14:textId="07BE8FB1" w:rsidR="00DB6275" w:rsidRPr="0073617C" w:rsidRDefault="006158BF" w:rsidP="007D2EBD">
            <w:pPr>
              <w:rPr>
                <w:lang w:val="en-GB"/>
              </w:rPr>
            </w:pPr>
            <w:r w:rsidRPr="0073617C">
              <w:rPr>
                <w:lang w:val="en-GB"/>
              </w:rPr>
              <w:t>Telephone: +47 51 87 64 14</w:t>
            </w:r>
          </w:p>
          <w:p w14:paraId="349B2835" w14:textId="200E312C" w:rsidR="000953EF" w:rsidRDefault="000953EF" w:rsidP="007D2EBD">
            <w:pPr>
              <w:rPr>
                <w:lang w:val="en-GB"/>
              </w:rPr>
            </w:pPr>
            <w:r w:rsidRPr="0073617C">
              <w:rPr>
                <w:lang w:val="en-GB"/>
              </w:rPr>
              <w:t xml:space="preserve">E-mail: </w:t>
            </w:r>
            <w:hyperlink r:id="rId11" w:history="1">
              <w:r w:rsidR="004E3324" w:rsidRPr="00DA56FD">
                <w:rPr>
                  <w:rStyle w:val="Hyperlink"/>
                  <w:lang w:val="en-GB"/>
                </w:rPr>
                <w:t>halvard.hedland@npd.no</w:t>
              </w:r>
            </w:hyperlink>
          </w:p>
          <w:p w14:paraId="64AB289E" w14:textId="77777777" w:rsidR="004E3324" w:rsidRPr="0073617C" w:rsidRDefault="004E3324" w:rsidP="007D2EBD">
            <w:pPr>
              <w:rPr>
                <w:lang w:val="en-GB"/>
              </w:rPr>
            </w:pPr>
          </w:p>
          <w:p w14:paraId="530EF0B6" w14:textId="77777777" w:rsidR="006158BF" w:rsidRPr="0073617C" w:rsidRDefault="006158BF" w:rsidP="007D2EBD">
            <w:pPr>
              <w:rPr>
                <w:lang w:val="en-GB"/>
              </w:rPr>
            </w:pPr>
            <w:r w:rsidRPr="0073617C">
              <w:rPr>
                <w:lang w:val="en-GB"/>
              </w:rPr>
              <w:t>Lisbeth Reinhardt</w:t>
            </w:r>
          </w:p>
          <w:p w14:paraId="66325245" w14:textId="59708810" w:rsidR="006158BF" w:rsidRDefault="006158BF" w:rsidP="007D2EBD">
            <w:pPr>
              <w:rPr>
                <w:lang w:val="en-GB"/>
              </w:rPr>
            </w:pPr>
            <w:r w:rsidRPr="0073617C">
              <w:rPr>
                <w:lang w:val="en-GB"/>
              </w:rPr>
              <w:t xml:space="preserve">E-mail: </w:t>
            </w:r>
            <w:hyperlink r:id="rId12" w:history="1">
              <w:r w:rsidR="004E3324" w:rsidRPr="00DA56FD">
                <w:rPr>
                  <w:rStyle w:val="Hyperlink"/>
                  <w:lang w:val="en-GB"/>
                </w:rPr>
                <w:t>Lisbeth.reinhardt@npd.no</w:t>
              </w:r>
            </w:hyperlink>
          </w:p>
          <w:p w14:paraId="270A8FF1" w14:textId="47AD80C8" w:rsidR="004E3324" w:rsidRPr="0073617C" w:rsidRDefault="004E3324" w:rsidP="007D2EBD">
            <w:pPr>
              <w:rPr>
                <w:lang w:val="en-GB"/>
              </w:rPr>
            </w:pPr>
          </w:p>
        </w:tc>
      </w:tr>
    </w:tbl>
    <w:p w14:paraId="629B24F3" w14:textId="77777777" w:rsidR="0015067A" w:rsidRPr="0073617C" w:rsidRDefault="0015067A" w:rsidP="0015067A">
      <w:pPr>
        <w:pStyle w:val="BodyText"/>
        <w:rPr>
          <w:lang w:val="en-GB"/>
        </w:rPr>
      </w:pPr>
    </w:p>
    <w:p w14:paraId="74E56719" w14:textId="77777777" w:rsidR="0015067A" w:rsidRPr="000C23F1" w:rsidRDefault="0015067A" w:rsidP="0015067A">
      <w:pPr>
        <w:pStyle w:val="BodyText"/>
        <w:rPr>
          <w:lang w:val="en-GB"/>
        </w:rPr>
      </w:pPr>
    </w:p>
    <w:p w14:paraId="1FB12EB5" w14:textId="77777777" w:rsidR="0015067A" w:rsidRPr="000C23F1" w:rsidRDefault="0015067A" w:rsidP="0015067A">
      <w:pPr>
        <w:pStyle w:val="BodyText"/>
        <w:rPr>
          <w:lang w:val="en-GB"/>
        </w:rPr>
      </w:pPr>
    </w:p>
    <w:p w14:paraId="6B599CB5" w14:textId="77777777" w:rsidR="00277251" w:rsidRPr="00834DA6" w:rsidRDefault="00277251" w:rsidP="0015067A">
      <w:pPr>
        <w:pStyle w:val="BodyText"/>
        <w:rPr>
          <w:lang w:val="en-GB"/>
        </w:rPr>
        <w:sectPr w:rsidR="00277251" w:rsidRPr="00834DA6" w:rsidSect="00153C2D">
          <w:headerReference w:type="default" r:id="rId13"/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id w:val="1112410528"/>
        <w:docPartObj>
          <w:docPartGallery w:val="Table of Contents"/>
          <w:docPartUnique/>
        </w:docPartObj>
      </w:sdtPr>
      <w:sdtEndPr/>
      <w:sdtContent>
        <w:p w14:paraId="55E1D4B0" w14:textId="5976DBE4" w:rsidR="00A65413" w:rsidRPr="000C23F1" w:rsidRDefault="004E3324">
          <w:pPr>
            <w:pStyle w:val="TOCHeading"/>
            <w:rPr>
              <w:lang w:val="en-GB"/>
            </w:rPr>
          </w:pPr>
          <w:r>
            <w:rPr>
              <w:lang w:val="en-GB"/>
            </w:rPr>
            <w:t>Table of contents</w:t>
          </w:r>
        </w:p>
        <w:p w14:paraId="2BEFF69F" w14:textId="49AF56E5" w:rsidR="00DB3955" w:rsidRDefault="00A65413">
          <w:pPr>
            <w:pStyle w:val="TOC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r w:rsidRPr="000C23F1">
            <w:rPr>
              <w:lang w:val="en-GB"/>
            </w:rPr>
            <w:fldChar w:fldCharType="begin"/>
          </w:r>
          <w:r w:rsidRPr="000C23F1">
            <w:rPr>
              <w:lang w:val="en-GB"/>
            </w:rPr>
            <w:instrText xml:space="preserve"> TOC \o "1-3" \h \z \u </w:instrText>
          </w:r>
          <w:r w:rsidRPr="000C23F1">
            <w:rPr>
              <w:lang w:val="en-GB"/>
            </w:rPr>
            <w:fldChar w:fldCharType="separate"/>
          </w:r>
          <w:hyperlink w:anchor="_Toc138670739" w:history="1">
            <w:r w:rsidR="00DB3955" w:rsidRPr="000048EA">
              <w:rPr>
                <w:rStyle w:val="Hyperlink"/>
                <w:noProof/>
                <w:lang w:val="en-GB"/>
              </w:rPr>
              <w:t>1</w:t>
            </w:r>
            <w:r w:rsidR="00DB3955"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="00DB3955" w:rsidRPr="000048EA">
              <w:rPr>
                <w:rStyle w:val="Hyperlink"/>
                <w:noProof/>
                <w:lang w:val="en-GB"/>
              </w:rPr>
              <w:t>Introduction</w:t>
            </w:r>
            <w:r w:rsidR="00DB3955">
              <w:rPr>
                <w:noProof/>
                <w:webHidden/>
              </w:rPr>
              <w:tab/>
            </w:r>
            <w:r w:rsidR="00DB3955">
              <w:rPr>
                <w:noProof/>
                <w:webHidden/>
              </w:rPr>
              <w:fldChar w:fldCharType="begin"/>
            </w:r>
            <w:r w:rsidR="00DB3955">
              <w:rPr>
                <w:noProof/>
                <w:webHidden/>
              </w:rPr>
              <w:instrText xml:space="preserve"> PAGEREF _Toc138670739 \h </w:instrText>
            </w:r>
            <w:r w:rsidR="00DB3955">
              <w:rPr>
                <w:noProof/>
                <w:webHidden/>
              </w:rPr>
            </w:r>
            <w:r w:rsidR="00DB3955">
              <w:rPr>
                <w:noProof/>
                <w:webHidden/>
              </w:rPr>
              <w:fldChar w:fldCharType="separate"/>
            </w:r>
            <w:r w:rsidR="00DB3955">
              <w:rPr>
                <w:noProof/>
                <w:webHidden/>
              </w:rPr>
              <w:t>1</w:t>
            </w:r>
            <w:r w:rsidR="00DB3955">
              <w:rPr>
                <w:noProof/>
                <w:webHidden/>
              </w:rPr>
              <w:fldChar w:fldCharType="end"/>
            </w:r>
          </w:hyperlink>
        </w:p>
        <w:p w14:paraId="2FD502E9" w14:textId="2F14894A" w:rsidR="00DB3955" w:rsidRDefault="00DB3955">
          <w:pPr>
            <w:pStyle w:val="TOC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70740" w:history="1">
            <w:r w:rsidRPr="000048EA">
              <w:rPr>
                <w:rStyle w:val="Hyperlink"/>
                <w:noProof/>
                <w:lang w:val="en-GB"/>
              </w:rPr>
              <w:t>2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0048EA">
              <w:rPr>
                <w:rStyle w:val="Hyperlink"/>
                <w:noProof/>
                <w:lang w:val="en-GB"/>
              </w:rPr>
              <w:t>General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D739F" w14:textId="27B52891" w:rsidR="00DB3955" w:rsidRDefault="00DB3955">
          <w:pPr>
            <w:pStyle w:val="TOC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70741" w:history="1">
            <w:r w:rsidRPr="000048EA">
              <w:rPr>
                <w:rStyle w:val="Hyperlink"/>
                <w:noProof/>
                <w:lang w:val="en-GB"/>
              </w:rPr>
              <w:t>3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0048EA">
              <w:rPr>
                <w:rStyle w:val="Hyperlink"/>
                <w:noProof/>
                <w:lang w:val="en-GB"/>
              </w:rPr>
              <w:t>Production permit for start-up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95F78" w14:textId="71C401B8" w:rsidR="00DB3955" w:rsidRDefault="00DB3955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70742" w:history="1">
            <w:r w:rsidRPr="000048EA">
              <w:rPr>
                <w:rStyle w:val="Hyperlink"/>
                <w:noProof/>
                <w:lang w:val="en-GB"/>
              </w:rPr>
              <w:t>3.1 Production and injection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06E15" w14:textId="35C39E87" w:rsidR="00DB3955" w:rsidRDefault="00DB3955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70743" w:history="1">
            <w:r w:rsidRPr="000048EA">
              <w:rPr>
                <w:rStyle w:val="Hyperlink"/>
                <w:noProof/>
                <w:lang w:val="en-GB"/>
              </w:rPr>
              <w:t>3.2 Flaring and cold-venting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C26A0" w14:textId="56076BB6" w:rsidR="00DB3955" w:rsidRDefault="00DB3955">
          <w:pPr>
            <w:pStyle w:val="TOC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70744" w:history="1">
            <w:r w:rsidRPr="000048EA">
              <w:rPr>
                <w:rStyle w:val="Hyperlink"/>
                <w:noProof/>
                <w:lang w:val="en-GB"/>
              </w:rPr>
              <w:t>4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0048EA">
              <w:rPr>
                <w:rStyle w:val="Hyperlink"/>
                <w:noProof/>
                <w:lang w:val="en-GB"/>
              </w:rPr>
              <w:t>Annual production permits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27981" w14:textId="67CB4E4D" w:rsidR="00DB3955" w:rsidRDefault="00DB3955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70745" w:history="1">
            <w:r w:rsidRPr="000048EA">
              <w:rPr>
                <w:rStyle w:val="Hyperlink"/>
                <w:noProof/>
                <w:lang w:val="en-GB"/>
              </w:rPr>
              <w:t>4.1 Production and injection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C183C" w14:textId="2F8F0DFB" w:rsidR="00DB3955" w:rsidRDefault="00DB3955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70746" w:history="1">
            <w:r w:rsidRPr="000048EA">
              <w:rPr>
                <w:rStyle w:val="Hyperlink"/>
                <w:noProof/>
                <w:lang w:val="en-GB"/>
              </w:rPr>
              <w:t>4.2 Flaring and cold-venting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AB5D9" w14:textId="4F5B29DE" w:rsidR="00DB3955" w:rsidRDefault="00DB3955">
          <w:pPr>
            <w:pStyle w:val="TOC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70747" w:history="1">
            <w:r w:rsidRPr="000048EA">
              <w:rPr>
                <w:rStyle w:val="Hyperlink"/>
                <w:noProof/>
                <w:lang w:val="en-GB"/>
              </w:rPr>
              <w:t>5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0048EA">
              <w:rPr>
                <w:rStyle w:val="Hyperlink"/>
                <w:noProof/>
                <w:lang w:val="en-GB"/>
              </w:rPr>
              <w:t>Special production permits for gas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F2FEE" w14:textId="1D50F99A" w:rsidR="00DB3955" w:rsidRDefault="00DB3955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70748" w:history="1">
            <w:r w:rsidRPr="000048EA">
              <w:rPr>
                <w:rStyle w:val="Hyperlink"/>
                <w:noProof/>
                <w:lang w:val="en-GB"/>
              </w:rPr>
              <w:t>5.1 Application deadline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E9F18" w14:textId="2B7D1C7C" w:rsidR="00DB3955" w:rsidRDefault="00DB3955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70749" w:history="1">
            <w:r w:rsidRPr="000048EA">
              <w:rPr>
                <w:rStyle w:val="Hyperlink"/>
                <w:noProof/>
                <w:lang w:val="en-GB"/>
              </w:rPr>
              <w:t>5.2 Regarding the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A2945" w14:textId="7558712E" w:rsidR="00DB3955" w:rsidRDefault="00DB3955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70750" w:history="1">
            <w:r w:rsidRPr="000048EA">
              <w:rPr>
                <w:rStyle w:val="Hyperlink"/>
                <w:noProof/>
                <w:lang w:val="en-GB"/>
              </w:rPr>
              <w:t>5.3 Transferring volumes to subsequent gas years (Carry forward volume)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E15D5" w14:textId="0DB0D6A4" w:rsidR="00DB3955" w:rsidRDefault="00DB3955">
          <w:pPr>
            <w:pStyle w:val="TOC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70751" w:history="1">
            <w:r w:rsidRPr="000048EA">
              <w:rPr>
                <w:rStyle w:val="Hyperlink"/>
                <w:noProof/>
                <w:lang w:val="en-GB"/>
              </w:rPr>
              <w:t>6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0048EA">
              <w:rPr>
                <w:rStyle w:val="Hyperlink"/>
                <w:noProof/>
                <w:lang w:val="en-GB"/>
              </w:rPr>
              <w:t>Discrepancies and changes in existing permits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85715" w14:textId="15AF3A55" w:rsidR="00DB3955" w:rsidRDefault="00DB3955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70752" w:history="1">
            <w:r w:rsidRPr="000048EA">
              <w:rPr>
                <w:rStyle w:val="Hyperlink"/>
                <w:noProof/>
                <w:lang w:val="en-GB"/>
              </w:rPr>
              <w:t>6.1 Production permits per calendar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19E25" w14:textId="01E1CFAA" w:rsidR="00DB3955" w:rsidRDefault="00DB3955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70753" w:history="1">
            <w:r w:rsidRPr="000048EA">
              <w:rPr>
                <w:rStyle w:val="Hyperlink"/>
                <w:noProof/>
                <w:lang w:val="en-GB"/>
              </w:rPr>
              <w:t>6.2 Special permits for gas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C98ED" w14:textId="191DF488" w:rsidR="00DB3955" w:rsidRDefault="00DB3955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70754" w:history="1">
            <w:r w:rsidRPr="000048EA">
              <w:rPr>
                <w:rStyle w:val="Hyperlink"/>
                <w:noProof/>
                <w:lang w:val="en-GB"/>
              </w:rPr>
              <w:t>6.3 Flaring and cold-venting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3B1BC" w14:textId="26E54242" w:rsidR="00DB3955" w:rsidRDefault="00DB3955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70755" w:history="1">
            <w:r w:rsidRPr="000048EA">
              <w:rPr>
                <w:rStyle w:val="Hyperlink"/>
                <w:noProof/>
                <w:lang w:val="en-GB"/>
              </w:rPr>
              <w:t>6.4 Injection of gas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65A07" w14:textId="61166986" w:rsidR="00DB3955" w:rsidRDefault="00DB3955">
          <w:pPr>
            <w:pStyle w:val="TOC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70756" w:history="1">
            <w:r w:rsidRPr="000048EA">
              <w:rPr>
                <w:rStyle w:val="Hyperlink"/>
                <w:noProof/>
                <w:lang w:val="en-GB"/>
              </w:rPr>
              <w:t>7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0048EA">
              <w:rPr>
                <w:rStyle w:val="Hyperlink"/>
                <w:noProof/>
                <w:lang w:val="en-GB"/>
              </w:rPr>
              <w:t>References to regulations, etc.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8AB7D" w14:textId="6AC77B14" w:rsidR="00DB3955" w:rsidRDefault="00DB3955">
          <w:pPr>
            <w:pStyle w:val="TOC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70757" w:history="1">
            <w:r w:rsidRPr="000048EA">
              <w:rPr>
                <w:rStyle w:val="Hyperlink"/>
                <w:noProof/>
                <w:lang w:val="en-GB"/>
              </w:rPr>
              <w:t>2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0048EA">
              <w:rPr>
                <w:rStyle w:val="Hyperlink"/>
                <w:noProof/>
                <w:lang w:val="en-GB"/>
              </w:rPr>
              <w:t>Appendix 1 – Basis for application for quotas for flaring and cold-venting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7B872" w14:textId="5FA1A887" w:rsidR="00DB3955" w:rsidRDefault="00DB3955">
          <w:pPr>
            <w:pStyle w:val="TOC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70758" w:history="1">
            <w:r w:rsidRPr="000048EA">
              <w:rPr>
                <w:rStyle w:val="Hyperlink"/>
                <w:noProof/>
                <w:lang w:val="en-GB"/>
              </w:rPr>
              <w:t>3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0048EA">
              <w:rPr>
                <w:rStyle w:val="Hyperlink"/>
                <w:noProof/>
                <w:lang w:val="en-GB"/>
              </w:rPr>
              <w:t>Appendix 2 – Increased quota for flaring and cold-venting of gas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BC5AE" w14:textId="156D7988" w:rsidR="00DB3955" w:rsidRDefault="00DB3955">
          <w:pPr>
            <w:pStyle w:val="TOC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70759" w:history="1">
            <w:r w:rsidRPr="000048EA">
              <w:rPr>
                <w:rStyle w:val="Hyperlink"/>
                <w:noProof/>
                <w:lang w:val="en-GB"/>
              </w:rPr>
              <w:t>4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0048EA">
              <w:rPr>
                <w:rStyle w:val="Hyperlink"/>
                <w:noProof/>
                <w:lang w:val="en-GB"/>
              </w:rPr>
              <w:t>Appendix 3 - Application matrix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93D41" w14:textId="3A8B7D00" w:rsidR="00A65413" w:rsidRPr="000C23F1" w:rsidRDefault="00A65413">
          <w:pPr>
            <w:rPr>
              <w:lang w:val="en-GB"/>
            </w:rPr>
          </w:pPr>
          <w:r w:rsidRPr="000C23F1">
            <w:rPr>
              <w:b/>
              <w:bCs/>
              <w:lang w:val="en-GB"/>
            </w:rPr>
            <w:fldChar w:fldCharType="end"/>
          </w:r>
        </w:p>
      </w:sdtContent>
    </w:sdt>
    <w:p w14:paraId="2C1B93E5" w14:textId="77777777" w:rsidR="00DB6275" w:rsidRPr="00834DA6" w:rsidRDefault="00DB6275" w:rsidP="00DB6275">
      <w:pPr>
        <w:pStyle w:val="BodyText"/>
        <w:rPr>
          <w:lang w:val="en-GB"/>
        </w:rPr>
        <w:sectPr w:rsidR="00DB6275" w:rsidRPr="00834DA6" w:rsidSect="00FB3821">
          <w:headerReference w:type="default" r:id="rId15"/>
          <w:footerReference w:type="default" r:id="rId16"/>
          <w:headerReference w:type="first" r:id="rId17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</w:p>
    <w:p w14:paraId="39057290" w14:textId="320EEF50" w:rsidR="00DB6275" w:rsidRPr="00AA3ABC" w:rsidRDefault="007978E2" w:rsidP="00DB6275">
      <w:pPr>
        <w:pStyle w:val="Heading1"/>
        <w:numPr>
          <w:ilvl w:val="0"/>
          <w:numId w:val="33"/>
        </w:numPr>
        <w:spacing w:before="600" w:after="120"/>
        <w:rPr>
          <w:lang w:val="en-GB"/>
        </w:rPr>
      </w:pPr>
      <w:bookmarkStart w:id="0" w:name="_Toc482099561"/>
      <w:bookmarkStart w:id="1" w:name="_Toc482099562"/>
      <w:bookmarkStart w:id="2" w:name="_Toc482099563"/>
      <w:bookmarkStart w:id="3" w:name="_Toc505781913"/>
      <w:bookmarkStart w:id="4" w:name="_Toc505933185"/>
      <w:bookmarkStart w:id="5" w:name="_Toc505936796"/>
      <w:bookmarkStart w:id="6" w:name="_Toc506202867"/>
      <w:bookmarkStart w:id="7" w:name="_Toc463530846"/>
      <w:bookmarkStart w:id="8" w:name="_Toc463611295"/>
      <w:bookmarkStart w:id="9" w:name="_Toc466897431"/>
      <w:bookmarkStart w:id="10" w:name="_Toc468276064"/>
      <w:bookmarkStart w:id="11" w:name="_Toc500934118"/>
      <w:bookmarkStart w:id="12" w:name="_Toc501440486"/>
      <w:bookmarkStart w:id="13" w:name="_Toc502671580"/>
      <w:bookmarkStart w:id="14" w:name="_Toc502671674"/>
      <w:bookmarkStart w:id="15" w:name="_Toc502739478"/>
      <w:bookmarkStart w:id="16" w:name="_Toc502747738"/>
      <w:bookmarkStart w:id="17" w:name="_Toc502750020"/>
      <w:bookmarkStart w:id="18" w:name="_Toc502754898"/>
      <w:bookmarkStart w:id="19" w:name="_Toc502759316"/>
      <w:bookmarkStart w:id="20" w:name="_Toc502831897"/>
      <w:bookmarkStart w:id="21" w:name="_Toc502833976"/>
      <w:bookmarkStart w:id="22" w:name="_Toc502837769"/>
      <w:bookmarkStart w:id="23" w:name="_Toc502906166"/>
      <w:bookmarkStart w:id="24" w:name="_Toc502928281"/>
      <w:bookmarkStart w:id="25" w:name="_Toc503869664"/>
      <w:bookmarkStart w:id="26" w:name="_Toc503880784"/>
      <w:bookmarkStart w:id="27" w:name="_Toc503964407"/>
      <w:bookmarkStart w:id="28" w:name="_Toc503971310"/>
      <w:bookmarkStart w:id="29" w:name="_Toc504048589"/>
      <w:bookmarkStart w:id="30" w:name="_Toc504051177"/>
      <w:bookmarkStart w:id="31" w:name="_Toc504054270"/>
      <w:bookmarkStart w:id="32" w:name="_Toc504055363"/>
      <w:bookmarkStart w:id="33" w:name="_Toc138670739"/>
      <w:bookmarkEnd w:id="0"/>
      <w:bookmarkEnd w:id="1"/>
      <w:bookmarkEnd w:id="2"/>
      <w:r w:rsidRPr="00AA3ABC">
        <w:rPr>
          <w:lang w:val="en-GB"/>
        </w:rPr>
        <w:t>Introduction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166F89" w:rsidRPr="00AA3ABC">
        <w:rPr>
          <w:lang w:val="en-GB"/>
        </w:rPr>
        <w:t xml:space="preserve"> </w:t>
      </w:r>
    </w:p>
    <w:p w14:paraId="2108C4E6" w14:textId="421367DE" w:rsidR="00DB6275" w:rsidRPr="000C23F1" w:rsidRDefault="007978E2" w:rsidP="00DB6275">
      <w:pPr>
        <w:pStyle w:val="BodyText"/>
        <w:rPr>
          <w:lang w:val="en-GB"/>
        </w:rPr>
      </w:pPr>
      <w:r w:rsidRPr="00AA3ABC">
        <w:rPr>
          <w:lang w:val="en-GB"/>
        </w:rPr>
        <w:t xml:space="preserve">In accordance with </w:t>
      </w:r>
      <w:hyperlink r:id="rId18" w:anchor="KAPITTEL_4" w:history="1">
        <w:r w:rsidR="00533A38">
          <w:rPr>
            <w:rStyle w:val="Hyperlink"/>
            <w:lang w:val="en-GB"/>
          </w:rPr>
          <w:t>s</w:t>
        </w:r>
        <w:r w:rsidR="007D2EBD" w:rsidRPr="007017AE">
          <w:rPr>
            <w:rStyle w:val="Hyperlink"/>
            <w:lang w:val="en-GB"/>
          </w:rPr>
          <w:t>ection 4-1 of the Petroleum Act (PA)</w:t>
        </w:r>
      </w:hyperlink>
      <w:r w:rsidR="007D2EBD" w:rsidRPr="007017AE">
        <w:rPr>
          <w:lang w:val="en-GB"/>
        </w:rPr>
        <w:t xml:space="preserve">, </w:t>
      </w:r>
      <w:r w:rsidRPr="0073617C">
        <w:rPr>
          <w:lang w:val="en-GB"/>
        </w:rPr>
        <w:t xml:space="preserve">as much as possible of the petroleum in place in each individual petroleum deposit, or in several deposits in combination, </w:t>
      </w:r>
      <w:r w:rsidR="00242F57" w:rsidRPr="000C23F1">
        <w:rPr>
          <w:lang w:val="en-GB"/>
        </w:rPr>
        <w:t xml:space="preserve">shall </w:t>
      </w:r>
      <w:r w:rsidRPr="000C23F1">
        <w:rPr>
          <w:lang w:val="en-GB"/>
        </w:rPr>
        <w:t>be produced.</w:t>
      </w:r>
    </w:p>
    <w:p w14:paraId="68766313" w14:textId="77777777" w:rsidR="00DB6275" w:rsidRPr="00AA3ABC" w:rsidRDefault="00DB6275" w:rsidP="00DB6275">
      <w:pPr>
        <w:pStyle w:val="BodyText"/>
        <w:rPr>
          <w:lang w:val="en-GB"/>
        </w:rPr>
      </w:pPr>
    </w:p>
    <w:p w14:paraId="20C3C099" w14:textId="2490B342" w:rsidR="00DB6275" w:rsidRPr="00AA3ABC" w:rsidRDefault="007978E2" w:rsidP="00DB6275">
      <w:pPr>
        <w:pStyle w:val="BodyText"/>
        <w:rPr>
          <w:rFonts w:cstheme="minorHAnsi"/>
          <w:lang w:val="en-GB"/>
        </w:rPr>
      </w:pPr>
      <w:r w:rsidRPr="00AA3ABC">
        <w:rPr>
          <w:rFonts w:cs="Calibri"/>
          <w:lang w:val="en-GB"/>
        </w:rPr>
        <w:t xml:space="preserve">The operator of fields and facilities </w:t>
      </w:r>
      <w:r w:rsidR="000B1FEA" w:rsidRPr="00AA3ABC">
        <w:rPr>
          <w:rFonts w:cs="Calibri"/>
          <w:lang w:val="en-GB"/>
        </w:rPr>
        <w:t>shall</w:t>
      </w:r>
      <w:r w:rsidRPr="00AA3ABC">
        <w:rPr>
          <w:rFonts w:cs="Calibri"/>
          <w:lang w:val="en-GB"/>
        </w:rPr>
        <w:t xml:space="preserve">, on behalf of the licensees, apply for production permits, as well as flaring and cold-venting permits, cf. </w:t>
      </w:r>
      <w:hyperlink r:id="rId19" w:anchor="KAPITTEL_4" w:history="1">
        <w:r w:rsidR="00533A38">
          <w:rPr>
            <w:rStyle w:val="Hyperlink"/>
            <w:lang w:val="en-GB"/>
          </w:rPr>
          <w:t>s</w:t>
        </w:r>
        <w:r w:rsidR="008C22F0" w:rsidRPr="007017AE">
          <w:rPr>
            <w:rStyle w:val="Hyperlink"/>
            <w:lang w:val="en-GB"/>
          </w:rPr>
          <w:t>ection 4-4 of the PA</w:t>
        </w:r>
      </w:hyperlink>
      <w:r w:rsidR="008C22F0" w:rsidRPr="007017AE">
        <w:rPr>
          <w:rFonts w:cs="Calibri"/>
          <w:lang w:val="en-GB"/>
        </w:rPr>
        <w:t xml:space="preserve"> </w:t>
      </w:r>
      <w:r w:rsidRPr="0073617C">
        <w:rPr>
          <w:rFonts w:cs="Calibri"/>
          <w:lang w:val="en-GB"/>
        </w:rPr>
        <w:t xml:space="preserve">and </w:t>
      </w:r>
      <w:hyperlink r:id="rId20" w:anchor="KAPITTEL_5" w:history="1">
        <w:r w:rsidR="00CC6476">
          <w:rPr>
            <w:rStyle w:val="Hyperlink"/>
            <w:lang w:val="en-GB"/>
          </w:rPr>
          <w:t>s</w:t>
        </w:r>
        <w:r w:rsidRPr="000C23F1">
          <w:rPr>
            <w:rStyle w:val="Hyperlink"/>
            <w:lang w:val="en-GB"/>
          </w:rPr>
          <w:t>ection 23 of the Petroleum Regulations (PR)</w:t>
        </w:r>
      </w:hyperlink>
      <w:r w:rsidRPr="0073617C">
        <w:rPr>
          <w:rFonts w:cs="Calibri"/>
          <w:lang w:val="en-GB"/>
        </w:rPr>
        <w:t xml:space="preserve">. The application </w:t>
      </w:r>
      <w:r w:rsidR="000B1FEA" w:rsidRPr="0073617C">
        <w:rPr>
          <w:rFonts w:cs="Calibri"/>
          <w:lang w:val="en-GB"/>
        </w:rPr>
        <w:t>shall</w:t>
      </w:r>
      <w:r w:rsidRPr="000C23F1">
        <w:rPr>
          <w:rFonts w:cs="Calibri"/>
          <w:lang w:val="en-GB"/>
        </w:rPr>
        <w:t xml:space="preserve"> be submitted to the Ministry of Petroleum and Energy (MPE) with a copy to the Norwegian Petroleum Directorate (NPD) </w:t>
      </w:r>
      <w:r w:rsidR="00E17865">
        <w:rPr>
          <w:rFonts w:cs="Calibri"/>
          <w:lang w:val="en-GB"/>
        </w:rPr>
        <w:t xml:space="preserve">within the deadlines that apply </w:t>
      </w:r>
      <w:r w:rsidRPr="000C23F1">
        <w:rPr>
          <w:rFonts w:cs="Calibri"/>
          <w:lang w:val="en-GB"/>
        </w:rPr>
        <w:t xml:space="preserve">at any given time. </w:t>
      </w:r>
      <w:bookmarkStart w:id="34" w:name="_Hlk51671900"/>
      <w:r w:rsidRPr="000C23F1">
        <w:rPr>
          <w:rFonts w:cs="Calibri"/>
          <w:lang w:val="en-GB"/>
        </w:rPr>
        <w:t>Following the application from the licensee, the MPE will stipulate, in accordance with advice</w:t>
      </w:r>
      <w:r w:rsidRPr="00AA3ABC">
        <w:rPr>
          <w:rFonts w:cs="Calibri"/>
          <w:lang w:val="en-GB"/>
        </w:rPr>
        <w:t xml:space="preserve"> and recommendations from the NPD, the volumes that can be produced and injected at any given time, as well as the volumes that can be flared and cold-vented for specific periods.</w:t>
      </w:r>
    </w:p>
    <w:p w14:paraId="10C06841" w14:textId="77777777" w:rsidR="00DB6275" w:rsidRPr="00834DA6" w:rsidRDefault="00DB6275" w:rsidP="00DB6275">
      <w:pPr>
        <w:pStyle w:val="BodyText"/>
        <w:rPr>
          <w:rFonts w:cstheme="minorHAnsi"/>
          <w:lang w:val="en-GB"/>
        </w:rPr>
      </w:pPr>
    </w:p>
    <w:p w14:paraId="406C41B5" w14:textId="4503280B" w:rsidR="00DB6275" w:rsidRPr="00834DA6" w:rsidRDefault="007978E2" w:rsidP="00DB6275">
      <w:pPr>
        <w:pStyle w:val="BodyText"/>
        <w:rPr>
          <w:lang w:val="en-GB"/>
        </w:rPr>
      </w:pPr>
      <w:r w:rsidRPr="00834DA6">
        <w:rPr>
          <w:lang w:val="en-GB"/>
        </w:rPr>
        <w:t xml:space="preserve">The petroleum volumes in the application to produce/inject </w:t>
      </w:r>
      <w:r w:rsidR="000B1FEA" w:rsidRPr="00834DA6">
        <w:rPr>
          <w:lang w:val="en-GB"/>
        </w:rPr>
        <w:t>shall</w:t>
      </w:r>
      <w:r w:rsidRPr="00834DA6">
        <w:rPr>
          <w:lang w:val="en-GB"/>
        </w:rPr>
        <w:t xml:space="preserve"> correspond to the equivalent expected values for upcoming years, as reported for the revised national budget (RNB). The volume of produced petroleum, </w:t>
      </w:r>
      <w:proofErr w:type="gramStart"/>
      <w:r w:rsidRPr="00834DA6">
        <w:rPr>
          <w:lang w:val="en-GB"/>
        </w:rPr>
        <w:t>i.e.</w:t>
      </w:r>
      <w:proofErr w:type="gramEnd"/>
      <w:r w:rsidRPr="00834DA6">
        <w:rPr>
          <w:lang w:val="en-GB"/>
        </w:rPr>
        <w:t xml:space="preserve"> liquids (</w:t>
      </w:r>
      <w:r w:rsidRPr="00834DA6">
        <w:rPr>
          <w:rFonts w:eastAsia="Times New Roman"/>
          <w:lang w:val="en-GB"/>
        </w:rPr>
        <w:t xml:space="preserve">oil, NGL, condensate) and gas, </w:t>
      </w:r>
      <w:r w:rsidRPr="00834DA6">
        <w:rPr>
          <w:lang w:val="en-GB"/>
        </w:rPr>
        <w:t>will be stipulated based on the values for saleable volumes of petroleum reported for the RNB, cf. Tables 1 and 3. This in accordance with current practice.</w:t>
      </w:r>
    </w:p>
    <w:p w14:paraId="14218A28" w14:textId="77777777" w:rsidR="00DB6275" w:rsidRPr="00834DA6" w:rsidRDefault="00DB6275" w:rsidP="00DB6275">
      <w:pPr>
        <w:pStyle w:val="BodyText"/>
        <w:rPr>
          <w:lang w:val="en-GB"/>
        </w:rPr>
      </w:pPr>
    </w:p>
    <w:p w14:paraId="65BDEC5B" w14:textId="33E3601E" w:rsidR="00DB6275" w:rsidRPr="00834DA6" w:rsidRDefault="007978E2" w:rsidP="00DB6275">
      <w:pPr>
        <w:pStyle w:val="BodyText"/>
        <w:rPr>
          <w:lang w:val="en-GB"/>
        </w:rPr>
      </w:pPr>
      <w:bookmarkStart w:id="35" w:name="_Hlk51837123"/>
      <w:r w:rsidRPr="00834DA6">
        <w:rPr>
          <w:lang w:val="en-GB"/>
        </w:rPr>
        <w:t xml:space="preserve">These guidelines distinguish between production permits for starting up new fields, fields in operation and fields with a special need for a separate </w:t>
      </w:r>
      <w:r w:rsidR="0037365D" w:rsidRPr="00834DA6">
        <w:rPr>
          <w:lang w:val="en-GB"/>
        </w:rPr>
        <w:t xml:space="preserve">permit </w:t>
      </w:r>
      <w:r w:rsidR="0037365D">
        <w:rPr>
          <w:lang w:val="en-GB"/>
        </w:rPr>
        <w:t xml:space="preserve">for </w:t>
      </w:r>
      <w:r w:rsidRPr="00834DA6">
        <w:rPr>
          <w:lang w:val="en-GB"/>
        </w:rPr>
        <w:t>gas production</w:t>
      </w:r>
      <w:r w:rsidRPr="00834DA6" w:rsidDel="00255590">
        <w:rPr>
          <w:lang w:val="en-GB"/>
        </w:rPr>
        <w:t xml:space="preserve">. </w:t>
      </w:r>
      <w:r w:rsidRPr="00834DA6">
        <w:rPr>
          <w:lang w:val="en-GB"/>
        </w:rPr>
        <w:t xml:space="preserve">See matrix in Appendix </w:t>
      </w:r>
      <w:r w:rsidR="00313F6A" w:rsidRPr="00834DA6">
        <w:rPr>
          <w:lang w:val="en-GB"/>
        </w:rPr>
        <w:t xml:space="preserve">3 </w:t>
      </w:r>
      <w:r w:rsidRPr="00834DA6">
        <w:rPr>
          <w:lang w:val="en-GB"/>
        </w:rPr>
        <w:t>for an overview of the different application processes.</w:t>
      </w:r>
      <w:bookmarkEnd w:id="35"/>
    </w:p>
    <w:p w14:paraId="4221585E" w14:textId="77777777" w:rsidR="00DB6275" w:rsidRPr="00834DA6" w:rsidRDefault="00DB6275" w:rsidP="00DB6275">
      <w:pPr>
        <w:pStyle w:val="BodyText"/>
        <w:rPr>
          <w:lang w:val="en-GB"/>
        </w:rPr>
      </w:pPr>
    </w:p>
    <w:p w14:paraId="1447EAEA" w14:textId="46662405" w:rsidR="00DB6275" w:rsidRPr="00834DA6" w:rsidRDefault="007978E2" w:rsidP="00DB6275">
      <w:pPr>
        <w:pStyle w:val="BodyText"/>
        <w:rPr>
          <w:lang w:val="en-GB"/>
        </w:rPr>
      </w:pPr>
      <w:r w:rsidRPr="00834DA6">
        <w:rPr>
          <w:lang w:val="en-GB"/>
        </w:rPr>
        <w:t xml:space="preserve">Production permits for transboundary fields and test production are not addressed in these guidelines. Applications for such permits </w:t>
      </w:r>
      <w:r w:rsidR="000B1FEA" w:rsidRPr="00834DA6">
        <w:rPr>
          <w:lang w:val="en-GB"/>
        </w:rPr>
        <w:t>shall</w:t>
      </w:r>
      <w:r w:rsidRPr="00834DA6">
        <w:rPr>
          <w:lang w:val="en-GB"/>
        </w:rPr>
        <w:t xml:space="preserve"> be clarified with the MPE and NPD.</w:t>
      </w:r>
      <w:bookmarkEnd w:id="34"/>
    </w:p>
    <w:p w14:paraId="260BC18A" w14:textId="47A2F6F3" w:rsidR="00DB6275" w:rsidRPr="00393037" w:rsidRDefault="007978E2" w:rsidP="00DB6275">
      <w:pPr>
        <w:pStyle w:val="Heading1"/>
        <w:numPr>
          <w:ilvl w:val="0"/>
          <w:numId w:val="33"/>
        </w:numPr>
        <w:spacing w:before="600" w:after="120"/>
        <w:rPr>
          <w:lang w:val="en-GB"/>
        </w:rPr>
      </w:pPr>
      <w:bookmarkStart w:id="36" w:name="_Toc51773659"/>
      <w:bookmarkStart w:id="37" w:name="_Toc51833888"/>
      <w:bookmarkStart w:id="38" w:name="_Toc138670740"/>
      <w:bookmarkEnd w:id="36"/>
      <w:bookmarkEnd w:id="37"/>
      <w:r w:rsidRPr="00393037">
        <w:rPr>
          <w:lang w:val="en-GB"/>
        </w:rPr>
        <w:t>General factors</w:t>
      </w:r>
      <w:bookmarkEnd w:id="38"/>
      <w:r w:rsidR="00166F89" w:rsidRPr="00393037">
        <w:rPr>
          <w:lang w:val="en-GB"/>
        </w:rPr>
        <w:t xml:space="preserve"> </w:t>
      </w:r>
    </w:p>
    <w:p w14:paraId="2C0C9D41" w14:textId="096798FF" w:rsidR="00DB6275" w:rsidRPr="0073617C" w:rsidRDefault="007978E2" w:rsidP="00DB6275">
      <w:pPr>
        <w:pStyle w:val="BodyText"/>
        <w:rPr>
          <w:lang w:val="en-GB"/>
        </w:rPr>
      </w:pPr>
      <w:r w:rsidRPr="00393037">
        <w:rPr>
          <w:lang w:val="en-GB"/>
        </w:rPr>
        <w:t xml:space="preserve">No production permit will be issued </w:t>
      </w:r>
      <w:r w:rsidR="00E33CAE">
        <w:rPr>
          <w:lang w:val="en-GB"/>
        </w:rPr>
        <w:t>before</w:t>
      </w:r>
      <w:r w:rsidR="00E33CAE" w:rsidRPr="00393037">
        <w:rPr>
          <w:lang w:val="en-GB"/>
        </w:rPr>
        <w:t xml:space="preserve"> </w:t>
      </w:r>
      <w:r w:rsidRPr="00393037">
        <w:rPr>
          <w:lang w:val="en-GB"/>
        </w:rPr>
        <w:t xml:space="preserve">a plan for development and operation (PDO) is approved or an exemption from such a plan is given, cf. </w:t>
      </w:r>
      <w:r w:rsidR="000B7B5E">
        <w:rPr>
          <w:lang w:val="en-GB"/>
        </w:rPr>
        <w:t xml:space="preserve">section 4-4 (1) </w:t>
      </w:r>
      <w:r w:rsidRPr="0073617C">
        <w:rPr>
          <w:lang w:val="en-GB"/>
        </w:rPr>
        <w:t>and (3) of the PA.</w:t>
      </w:r>
    </w:p>
    <w:p w14:paraId="7AF9A372" w14:textId="77777777" w:rsidR="00DB6275" w:rsidRPr="000C23F1" w:rsidRDefault="00DB6275" w:rsidP="00DB6275">
      <w:pPr>
        <w:pStyle w:val="BodyText"/>
        <w:rPr>
          <w:lang w:val="en-GB"/>
        </w:rPr>
      </w:pPr>
    </w:p>
    <w:p w14:paraId="56004EA3" w14:textId="75D4262E" w:rsidR="00DB6275" w:rsidRPr="00393037" w:rsidRDefault="00393037" w:rsidP="00DB6275">
      <w:pPr>
        <w:ind w:left="-5" w:right="78"/>
        <w:rPr>
          <w:lang w:val="en-GB"/>
        </w:rPr>
      </w:pPr>
      <w:r w:rsidRPr="00393037">
        <w:rPr>
          <w:lang w:val="en-GB"/>
        </w:rPr>
        <w:t>As a rule</w:t>
      </w:r>
      <w:r w:rsidR="007978E2" w:rsidRPr="00393037">
        <w:rPr>
          <w:lang w:val="en-GB"/>
        </w:rPr>
        <w:t xml:space="preserve">, the field operator </w:t>
      </w:r>
      <w:r w:rsidR="000B1FEA" w:rsidRPr="00393037">
        <w:rPr>
          <w:lang w:val="en-GB"/>
        </w:rPr>
        <w:t>shall</w:t>
      </w:r>
      <w:r w:rsidR="007978E2" w:rsidRPr="00393037">
        <w:rPr>
          <w:lang w:val="en-GB"/>
        </w:rPr>
        <w:t xml:space="preserve"> apply for a production and injection permit, as well as a flaring and cold-venting permit, for each upcoming calendar year. Use of gas for heating or power generation does not require a permit pursuant to the Petroleum Act.</w:t>
      </w:r>
    </w:p>
    <w:p w14:paraId="64D5B7BA" w14:textId="77777777" w:rsidR="00DB6275" w:rsidRPr="00393037" w:rsidRDefault="00DB6275" w:rsidP="00DB6275">
      <w:pPr>
        <w:ind w:right="78"/>
        <w:rPr>
          <w:lang w:val="en-GB"/>
        </w:rPr>
      </w:pPr>
    </w:p>
    <w:p w14:paraId="75F645B7" w14:textId="7CA18E13" w:rsidR="00DA039C" w:rsidRPr="00393037" w:rsidRDefault="007978E2" w:rsidP="00DA039C">
      <w:pPr>
        <w:ind w:left="-5" w:right="78"/>
        <w:rPr>
          <w:lang w:val="en-GB"/>
        </w:rPr>
      </w:pPr>
      <w:r w:rsidRPr="00393037">
        <w:rPr>
          <w:lang w:val="en-GB"/>
        </w:rPr>
        <w:t xml:space="preserve">Fields which share process facilities with other fields can apply for a shared production permit. This option primarily applies for fields with the same ownership interests. The need for a joint production permit </w:t>
      </w:r>
      <w:r w:rsidR="000B1FEA" w:rsidRPr="00393037">
        <w:rPr>
          <w:lang w:val="en-GB"/>
        </w:rPr>
        <w:t>shall</w:t>
      </w:r>
      <w:r w:rsidRPr="00393037">
        <w:rPr>
          <w:lang w:val="en-GB"/>
        </w:rPr>
        <w:t xml:space="preserve"> be clarified with the MPE prior to application.</w:t>
      </w:r>
    </w:p>
    <w:p w14:paraId="03DD73F2" w14:textId="77777777" w:rsidR="00DA039C" w:rsidRPr="00393037" w:rsidRDefault="00DA039C" w:rsidP="00DA039C">
      <w:pPr>
        <w:ind w:left="-5" w:right="78"/>
        <w:rPr>
          <w:lang w:val="en-GB"/>
        </w:rPr>
      </w:pPr>
    </w:p>
    <w:p w14:paraId="00B845CE" w14:textId="39A95368" w:rsidR="00766B92" w:rsidRDefault="007978E2" w:rsidP="00DB6275">
      <w:pPr>
        <w:pStyle w:val="BodyText"/>
        <w:rPr>
          <w:lang w:val="en-GB"/>
        </w:rPr>
      </w:pPr>
      <w:r w:rsidRPr="00393037">
        <w:rPr>
          <w:lang w:val="en-GB"/>
        </w:rPr>
        <w:t xml:space="preserve">Flaring and cold-venting of petroleum beyond what is </w:t>
      </w:r>
      <w:r w:rsidR="00CE15A3">
        <w:rPr>
          <w:lang w:val="en-GB"/>
        </w:rPr>
        <w:t>considered</w:t>
      </w:r>
      <w:r w:rsidRPr="00393037">
        <w:rPr>
          <w:lang w:val="en-GB"/>
        </w:rPr>
        <w:t xml:space="preserve"> necessary for safety reasons for normal operations is not permitted without approval from the MPE, cf. </w:t>
      </w:r>
      <w:r w:rsidR="008A7A75">
        <w:rPr>
          <w:lang w:val="en-GB"/>
        </w:rPr>
        <w:t>s</w:t>
      </w:r>
      <w:r w:rsidRPr="00393037">
        <w:rPr>
          <w:lang w:val="en-GB"/>
        </w:rPr>
        <w:t>ection 4-4 (2) of the PA.</w:t>
      </w:r>
      <w:r w:rsidR="00D61FF0">
        <w:rPr>
          <w:lang w:val="en-GB"/>
        </w:rPr>
        <w:t xml:space="preserve"> </w:t>
      </w:r>
      <w:r w:rsidR="00993CFA">
        <w:rPr>
          <w:lang w:val="en-GB"/>
        </w:rPr>
        <w:t>F</w:t>
      </w:r>
      <w:r w:rsidRPr="00393037">
        <w:rPr>
          <w:lang w:val="en-GB"/>
        </w:rPr>
        <w:t>laring and cold-venting permit</w:t>
      </w:r>
      <w:r w:rsidR="00993CFA">
        <w:rPr>
          <w:lang w:val="en-GB"/>
        </w:rPr>
        <w:t xml:space="preserve">s are </w:t>
      </w:r>
      <w:r w:rsidR="00EB7E19">
        <w:rPr>
          <w:lang w:val="en-GB"/>
        </w:rPr>
        <w:t>issued</w:t>
      </w:r>
      <w:r w:rsidR="00993CFA">
        <w:rPr>
          <w:lang w:val="en-GB"/>
        </w:rPr>
        <w:t xml:space="preserve"> </w:t>
      </w:r>
      <w:r w:rsidR="00B30629">
        <w:rPr>
          <w:lang w:val="en-GB"/>
        </w:rPr>
        <w:t xml:space="preserve">for </w:t>
      </w:r>
      <w:r w:rsidR="001E23DA">
        <w:rPr>
          <w:lang w:val="en-GB"/>
        </w:rPr>
        <w:t xml:space="preserve">a </w:t>
      </w:r>
      <w:r w:rsidR="00EE5250">
        <w:rPr>
          <w:lang w:val="en-GB"/>
        </w:rPr>
        <w:t xml:space="preserve">period of </w:t>
      </w:r>
      <w:r w:rsidR="00B30629">
        <w:rPr>
          <w:lang w:val="en-GB"/>
        </w:rPr>
        <w:t xml:space="preserve">one </w:t>
      </w:r>
      <w:r w:rsidR="00EB7E19">
        <w:rPr>
          <w:lang w:val="en-GB"/>
        </w:rPr>
        <w:t>calendar</w:t>
      </w:r>
      <w:r w:rsidR="00B30629">
        <w:rPr>
          <w:lang w:val="en-GB"/>
        </w:rPr>
        <w:t xml:space="preserve"> year at a time and the volumes</w:t>
      </w:r>
      <w:r w:rsidR="004C7354">
        <w:rPr>
          <w:lang w:val="en-GB"/>
        </w:rPr>
        <w:t xml:space="preserve"> are </w:t>
      </w:r>
      <w:r w:rsidR="001E23DA">
        <w:rPr>
          <w:lang w:val="en-GB"/>
        </w:rPr>
        <w:t xml:space="preserve">maximum </w:t>
      </w:r>
      <w:r w:rsidR="004C7354">
        <w:rPr>
          <w:lang w:val="en-GB"/>
        </w:rPr>
        <w:t>quotas per quarter</w:t>
      </w:r>
      <w:r w:rsidR="001E23DA">
        <w:rPr>
          <w:lang w:val="en-GB"/>
        </w:rPr>
        <w:t xml:space="preserve">. </w:t>
      </w:r>
      <w:r w:rsidR="00CF4680">
        <w:rPr>
          <w:lang w:val="en-GB"/>
        </w:rPr>
        <w:t>These volumes</w:t>
      </w:r>
      <w:r w:rsidR="001E23DA">
        <w:rPr>
          <w:lang w:val="en-GB"/>
        </w:rPr>
        <w:t xml:space="preserve"> </w:t>
      </w:r>
      <w:r w:rsidR="00CF4680">
        <w:rPr>
          <w:lang w:val="en-GB"/>
        </w:rPr>
        <w:t>cannot</w:t>
      </w:r>
      <w:r w:rsidR="00822735">
        <w:rPr>
          <w:lang w:val="en-GB"/>
        </w:rPr>
        <w:t xml:space="preserve"> be </w:t>
      </w:r>
      <w:r w:rsidR="003962B2">
        <w:rPr>
          <w:lang w:val="en-GB"/>
        </w:rPr>
        <w:t xml:space="preserve">exceeded, </w:t>
      </w:r>
      <w:proofErr w:type="gramStart"/>
      <w:r w:rsidR="00822735">
        <w:rPr>
          <w:lang w:val="en-GB"/>
        </w:rPr>
        <w:t>transferred</w:t>
      </w:r>
      <w:proofErr w:type="gramEnd"/>
      <w:r w:rsidR="00822735">
        <w:rPr>
          <w:lang w:val="en-GB"/>
        </w:rPr>
        <w:t xml:space="preserve"> or distributed </w:t>
      </w:r>
      <w:r w:rsidR="001E23DA">
        <w:rPr>
          <w:lang w:val="en-GB"/>
        </w:rPr>
        <w:t>within</w:t>
      </w:r>
      <w:r w:rsidR="00822735">
        <w:rPr>
          <w:lang w:val="en-GB"/>
        </w:rPr>
        <w:t xml:space="preserve"> the </w:t>
      </w:r>
      <w:r w:rsidR="00EB7E19">
        <w:rPr>
          <w:lang w:val="en-GB"/>
        </w:rPr>
        <w:t>calendar</w:t>
      </w:r>
      <w:r w:rsidR="00822735">
        <w:rPr>
          <w:lang w:val="en-GB"/>
        </w:rPr>
        <w:t xml:space="preserve"> year</w:t>
      </w:r>
      <w:r w:rsidRPr="00393037">
        <w:rPr>
          <w:lang w:val="en-GB"/>
        </w:rPr>
        <w:t>.</w:t>
      </w:r>
      <w:r w:rsidR="009B56C1">
        <w:rPr>
          <w:lang w:val="en-GB"/>
        </w:rPr>
        <w:t xml:space="preserve"> Land facilities and</w:t>
      </w:r>
      <w:r w:rsidR="00B758CC">
        <w:rPr>
          <w:lang w:val="en-GB"/>
        </w:rPr>
        <w:t xml:space="preserve"> non-field</w:t>
      </w:r>
      <w:r w:rsidR="009B56C1">
        <w:rPr>
          <w:lang w:val="en-GB"/>
        </w:rPr>
        <w:t xml:space="preserve"> installations </w:t>
      </w:r>
      <w:r w:rsidR="0068270B">
        <w:rPr>
          <w:lang w:val="en-GB"/>
        </w:rPr>
        <w:t>wh</w:t>
      </w:r>
      <w:r w:rsidR="008A7A75">
        <w:rPr>
          <w:lang w:val="en-GB"/>
        </w:rPr>
        <w:t>ich</w:t>
      </w:r>
      <w:r w:rsidR="0068270B">
        <w:rPr>
          <w:lang w:val="en-GB"/>
        </w:rPr>
        <w:t xml:space="preserve"> </w:t>
      </w:r>
      <w:r w:rsidR="00DF222A">
        <w:rPr>
          <w:lang w:val="en-GB"/>
        </w:rPr>
        <w:t>needs flaring</w:t>
      </w:r>
      <w:r w:rsidR="005C4D89">
        <w:rPr>
          <w:lang w:val="en-GB"/>
        </w:rPr>
        <w:t xml:space="preserve"> and</w:t>
      </w:r>
      <w:r w:rsidR="0068270B">
        <w:rPr>
          <w:lang w:val="en-GB"/>
        </w:rPr>
        <w:t xml:space="preserve"> or</w:t>
      </w:r>
      <w:r w:rsidR="00DF222A">
        <w:rPr>
          <w:lang w:val="en-GB"/>
        </w:rPr>
        <w:t xml:space="preserve"> </w:t>
      </w:r>
      <w:proofErr w:type="gramStart"/>
      <w:r w:rsidR="00DF222A">
        <w:rPr>
          <w:lang w:val="en-GB"/>
        </w:rPr>
        <w:t>cold-venting</w:t>
      </w:r>
      <w:proofErr w:type="gramEnd"/>
      <w:r w:rsidR="00B758CC">
        <w:rPr>
          <w:lang w:val="en-GB"/>
        </w:rPr>
        <w:t xml:space="preserve"> </w:t>
      </w:r>
      <w:r w:rsidR="006F26B2">
        <w:rPr>
          <w:lang w:val="en-GB"/>
        </w:rPr>
        <w:t>shall</w:t>
      </w:r>
      <w:r w:rsidR="009B56C1">
        <w:rPr>
          <w:lang w:val="en-GB"/>
        </w:rPr>
        <w:t xml:space="preserve"> also apply for a permit</w:t>
      </w:r>
      <w:r w:rsidR="0068270B">
        <w:rPr>
          <w:lang w:val="en-GB"/>
        </w:rPr>
        <w:t>.</w:t>
      </w:r>
      <w:r w:rsidR="006F26B2">
        <w:rPr>
          <w:lang w:val="en-GB"/>
        </w:rPr>
        <w:t xml:space="preserve"> This only applies for volumes not already included </w:t>
      </w:r>
      <w:r w:rsidR="00CD65EB">
        <w:rPr>
          <w:lang w:val="en-GB"/>
        </w:rPr>
        <w:t xml:space="preserve">in a field-application. </w:t>
      </w:r>
    </w:p>
    <w:p w14:paraId="0278505E" w14:textId="77777777" w:rsidR="004E3324" w:rsidRPr="00393037" w:rsidRDefault="004E3324" w:rsidP="00DB6275">
      <w:pPr>
        <w:pStyle w:val="BodyText"/>
        <w:rPr>
          <w:lang w:val="en-GB"/>
        </w:rPr>
      </w:pPr>
    </w:p>
    <w:p w14:paraId="180558B6" w14:textId="4015CB63" w:rsidR="00C70FEE" w:rsidRPr="0073617C" w:rsidRDefault="000B1FEA" w:rsidP="00DB6275">
      <w:pPr>
        <w:pStyle w:val="BodyText"/>
        <w:rPr>
          <w:lang w:val="en-GB"/>
        </w:rPr>
      </w:pPr>
      <w:r w:rsidRPr="000C23F1">
        <w:rPr>
          <w:lang w:val="en-GB"/>
        </w:rPr>
        <w:t>Please</w:t>
      </w:r>
      <w:r w:rsidR="00C70FEE" w:rsidRPr="000C23F1">
        <w:rPr>
          <w:lang w:val="en-GB"/>
        </w:rPr>
        <w:t xml:space="preserve"> provide </w:t>
      </w:r>
      <w:r w:rsidR="001B406A" w:rsidRPr="000C23F1">
        <w:rPr>
          <w:lang w:val="en-GB"/>
        </w:rPr>
        <w:t>c</w:t>
      </w:r>
      <w:r w:rsidR="00C70FEE" w:rsidRPr="000C23F1">
        <w:rPr>
          <w:lang w:val="en-GB"/>
        </w:rPr>
        <w:t>ontact</w:t>
      </w:r>
      <w:r w:rsidR="001B406A" w:rsidRPr="000C23F1">
        <w:rPr>
          <w:lang w:val="en-GB"/>
        </w:rPr>
        <w:t xml:space="preserve"> </w:t>
      </w:r>
      <w:r w:rsidR="00C70FEE" w:rsidRPr="000C23F1">
        <w:rPr>
          <w:lang w:val="en-GB"/>
        </w:rPr>
        <w:t>information</w:t>
      </w:r>
      <w:r w:rsidR="001B406A" w:rsidRPr="000C23F1">
        <w:rPr>
          <w:lang w:val="en-GB"/>
        </w:rPr>
        <w:t xml:space="preserve"> (</w:t>
      </w:r>
      <w:r w:rsidR="00393037" w:rsidRPr="000C23F1">
        <w:rPr>
          <w:lang w:val="en-GB"/>
        </w:rPr>
        <w:t>phone number</w:t>
      </w:r>
      <w:r w:rsidR="001B406A" w:rsidRPr="000C23F1">
        <w:rPr>
          <w:lang w:val="en-GB"/>
        </w:rPr>
        <w:t xml:space="preserve"> and e-mail </w:t>
      </w:r>
      <w:r w:rsidR="00393037" w:rsidRPr="000C23F1">
        <w:rPr>
          <w:lang w:val="en-GB"/>
        </w:rPr>
        <w:t>address</w:t>
      </w:r>
      <w:r w:rsidR="001B406A" w:rsidRPr="000C23F1">
        <w:rPr>
          <w:lang w:val="en-GB"/>
        </w:rPr>
        <w:t>) in the application.</w:t>
      </w:r>
    </w:p>
    <w:p w14:paraId="0A5A38AA" w14:textId="357E4628" w:rsidR="00DB6275" w:rsidRPr="000C23F1" w:rsidRDefault="007978E2" w:rsidP="00DB6275">
      <w:pPr>
        <w:pStyle w:val="Heading1"/>
        <w:numPr>
          <w:ilvl w:val="0"/>
          <w:numId w:val="33"/>
        </w:numPr>
        <w:spacing w:before="600" w:after="120"/>
        <w:rPr>
          <w:lang w:val="en-GB"/>
        </w:rPr>
      </w:pPr>
      <w:bookmarkStart w:id="39" w:name="_Toc505781919"/>
      <w:bookmarkStart w:id="40" w:name="_Toc505933190"/>
      <w:bookmarkStart w:id="41" w:name="_Toc505936801"/>
      <w:bookmarkStart w:id="42" w:name="_Toc506202868"/>
      <w:bookmarkStart w:id="43" w:name="_Toc138670741"/>
      <w:r w:rsidRPr="000C23F1">
        <w:rPr>
          <w:lang w:val="en-GB"/>
        </w:rPr>
        <w:t>Production permit for start-up</w:t>
      </w:r>
      <w:bookmarkEnd w:id="43"/>
      <w:r w:rsidR="00166F89" w:rsidRPr="000C23F1">
        <w:rPr>
          <w:lang w:val="en-GB"/>
        </w:rPr>
        <w:t xml:space="preserve"> </w:t>
      </w:r>
    </w:p>
    <w:p w14:paraId="423C9318" w14:textId="4AC8545D" w:rsidR="00DB6275" w:rsidRPr="00393037" w:rsidRDefault="00D56A74" w:rsidP="00DB6275">
      <w:pPr>
        <w:pStyle w:val="BodyText"/>
        <w:rPr>
          <w:lang w:val="en-GB"/>
        </w:rPr>
      </w:pPr>
      <w:r>
        <w:rPr>
          <w:lang w:val="en-GB"/>
        </w:rPr>
        <w:t>When</w:t>
      </w:r>
      <w:r w:rsidR="007978E2" w:rsidRPr="00393037">
        <w:rPr>
          <w:lang w:val="en-GB"/>
        </w:rPr>
        <w:t xml:space="preserve"> starting up new fields</w:t>
      </w:r>
      <w:r w:rsidR="007C28C8">
        <w:rPr>
          <w:lang w:val="en-GB"/>
        </w:rPr>
        <w:t>,</w:t>
      </w:r>
      <w:r w:rsidR="007978E2" w:rsidRPr="00393037">
        <w:rPr>
          <w:lang w:val="en-GB"/>
        </w:rPr>
        <w:t xml:space="preserve"> licensees</w:t>
      </w:r>
      <w:r w:rsidR="00B56360">
        <w:rPr>
          <w:lang w:val="en-GB"/>
        </w:rPr>
        <w:t xml:space="preserve"> must</w:t>
      </w:r>
      <w:r w:rsidR="00B45854">
        <w:rPr>
          <w:lang w:val="en-GB"/>
        </w:rPr>
        <w:t xml:space="preserve"> </w:t>
      </w:r>
      <w:r w:rsidR="007978E2" w:rsidRPr="00393037">
        <w:rPr>
          <w:lang w:val="en-GB"/>
        </w:rPr>
        <w:t xml:space="preserve">apply for a production and injection permit, as well as a flaring and cold-venting permit. The application </w:t>
      </w:r>
      <w:r w:rsidR="000B1FEA" w:rsidRPr="00393037">
        <w:rPr>
          <w:lang w:val="en-GB"/>
        </w:rPr>
        <w:t>shall</w:t>
      </w:r>
      <w:r w:rsidR="007978E2" w:rsidRPr="00393037">
        <w:rPr>
          <w:lang w:val="en-GB"/>
        </w:rPr>
        <w:t xml:space="preserve"> be submitted no later than </w:t>
      </w:r>
      <w:r w:rsidR="007978E2" w:rsidRPr="00393037">
        <w:rPr>
          <w:u w:val="single"/>
          <w:lang w:val="en-GB"/>
        </w:rPr>
        <w:t>six weeks</w:t>
      </w:r>
      <w:r w:rsidR="007978E2" w:rsidRPr="00393037">
        <w:rPr>
          <w:lang w:val="en-GB"/>
        </w:rPr>
        <w:t xml:space="preserve"> prior to the earliest scheduled start of production. If the scheduled production start-up does not coincide with the start-up of flaring and cold-venting, two separate applications can be </w:t>
      </w:r>
      <w:proofErr w:type="gramStart"/>
      <w:r w:rsidR="007978E2" w:rsidRPr="00393037">
        <w:rPr>
          <w:lang w:val="en-GB"/>
        </w:rPr>
        <w:t>submitted;</w:t>
      </w:r>
      <w:proofErr w:type="gramEnd"/>
      <w:r w:rsidR="007978E2" w:rsidRPr="00393037">
        <w:rPr>
          <w:lang w:val="en-GB"/>
        </w:rPr>
        <w:t xml:space="preserve"> one for production and injection, and one for flaring and cold-venting, respectively.</w:t>
      </w:r>
    </w:p>
    <w:p w14:paraId="28E3E88C" w14:textId="77777777" w:rsidR="00DB6275" w:rsidRPr="00393037" w:rsidRDefault="00DB6275" w:rsidP="00DB6275">
      <w:pPr>
        <w:pStyle w:val="BodyText"/>
        <w:rPr>
          <w:lang w:val="en-GB"/>
        </w:rPr>
      </w:pPr>
    </w:p>
    <w:p w14:paraId="4A5CFAC1" w14:textId="0E6ABD06" w:rsidR="00DB6275" w:rsidRPr="00393037" w:rsidRDefault="007978E2" w:rsidP="00DB6275">
      <w:pPr>
        <w:pStyle w:val="BodyText"/>
        <w:rPr>
          <w:lang w:val="en-GB"/>
        </w:rPr>
      </w:pPr>
      <w:r w:rsidRPr="00393037">
        <w:rPr>
          <w:lang w:val="en-GB"/>
        </w:rPr>
        <w:t xml:space="preserve">The production permit applies from production start-up through the </w:t>
      </w:r>
      <w:r w:rsidR="008657C9" w:rsidRPr="00393037">
        <w:rPr>
          <w:lang w:val="en-GB"/>
        </w:rPr>
        <w:t>current</w:t>
      </w:r>
      <w:r w:rsidRPr="00393037">
        <w:rPr>
          <w:lang w:val="en-GB"/>
        </w:rPr>
        <w:t xml:space="preserve"> calendar year. </w:t>
      </w:r>
      <w:r w:rsidR="00D64E3B">
        <w:rPr>
          <w:lang w:val="en-GB"/>
        </w:rPr>
        <w:t>I</w:t>
      </w:r>
      <w:r w:rsidRPr="00393037">
        <w:rPr>
          <w:lang w:val="en-GB"/>
        </w:rPr>
        <w:t>f start-up is scheduled toward the end of the calendar year</w:t>
      </w:r>
      <w:r w:rsidR="00D64E3B">
        <w:rPr>
          <w:lang w:val="en-GB"/>
        </w:rPr>
        <w:t xml:space="preserve"> </w:t>
      </w:r>
      <w:r w:rsidR="00E37EC9">
        <w:rPr>
          <w:lang w:val="en-GB"/>
        </w:rPr>
        <w:t xml:space="preserve">the </w:t>
      </w:r>
      <w:r w:rsidR="0026032B">
        <w:rPr>
          <w:lang w:val="en-GB"/>
        </w:rPr>
        <w:t xml:space="preserve">licenses shall </w:t>
      </w:r>
      <w:proofErr w:type="gramStart"/>
      <w:r w:rsidR="0026032B">
        <w:rPr>
          <w:lang w:val="en-GB"/>
        </w:rPr>
        <w:t xml:space="preserve">submit </w:t>
      </w:r>
      <w:r w:rsidR="00557C41">
        <w:rPr>
          <w:lang w:val="en-GB"/>
        </w:rPr>
        <w:t>a</w:t>
      </w:r>
      <w:r w:rsidR="00BA6F28">
        <w:rPr>
          <w:lang w:val="en-GB"/>
        </w:rPr>
        <w:t>n application</w:t>
      </w:r>
      <w:proofErr w:type="gramEnd"/>
      <w:r w:rsidR="00BA6F28">
        <w:rPr>
          <w:lang w:val="en-GB"/>
        </w:rPr>
        <w:t xml:space="preserve"> for the remainder of</w:t>
      </w:r>
      <w:r w:rsidR="003935DF">
        <w:rPr>
          <w:lang w:val="en-GB"/>
        </w:rPr>
        <w:t xml:space="preserve"> the </w:t>
      </w:r>
      <w:r w:rsidR="00762530">
        <w:rPr>
          <w:lang w:val="en-GB"/>
        </w:rPr>
        <w:t>current year in addition t</w:t>
      </w:r>
      <w:r w:rsidR="003B02BE">
        <w:rPr>
          <w:lang w:val="en-GB"/>
        </w:rPr>
        <w:t xml:space="preserve">o </w:t>
      </w:r>
      <w:r w:rsidR="00D04A42">
        <w:rPr>
          <w:lang w:val="en-GB"/>
        </w:rPr>
        <w:t>an applic</w:t>
      </w:r>
      <w:r w:rsidR="0043504F">
        <w:rPr>
          <w:lang w:val="en-GB"/>
        </w:rPr>
        <w:t>ation for the upcoming calend</w:t>
      </w:r>
      <w:r w:rsidR="00894FE9">
        <w:rPr>
          <w:lang w:val="en-GB"/>
        </w:rPr>
        <w:t>a</w:t>
      </w:r>
      <w:r w:rsidR="0043504F">
        <w:rPr>
          <w:lang w:val="en-GB"/>
        </w:rPr>
        <w:t xml:space="preserve">r year. </w:t>
      </w:r>
    </w:p>
    <w:p w14:paraId="6C0CAB48" w14:textId="3FCA4E5B" w:rsidR="00DB6275" w:rsidRDefault="00DB6275" w:rsidP="00DB6275">
      <w:pPr>
        <w:pStyle w:val="BodyText"/>
        <w:rPr>
          <w:lang w:val="en-GB"/>
        </w:rPr>
      </w:pPr>
    </w:p>
    <w:p w14:paraId="1C9CDA2A" w14:textId="00AE02E3" w:rsidR="008A1A49" w:rsidRDefault="008A7A75" w:rsidP="00DB6275">
      <w:pPr>
        <w:pStyle w:val="BodyText"/>
        <w:rPr>
          <w:lang w:val="en-GB"/>
        </w:rPr>
      </w:pPr>
      <w:r>
        <w:rPr>
          <w:lang w:val="en-GB"/>
        </w:rPr>
        <w:t xml:space="preserve">Land facilities and non-field installations which needs flaring and or </w:t>
      </w:r>
      <w:proofErr w:type="gramStart"/>
      <w:r>
        <w:rPr>
          <w:lang w:val="en-GB"/>
        </w:rPr>
        <w:t>cold-venting</w:t>
      </w:r>
      <w:proofErr w:type="gramEnd"/>
      <w:r>
        <w:rPr>
          <w:lang w:val="en-GB"/>
        </w:rPr>
        <w:t xml:space="preserve"> shall also apply for a permit.</w:t>
      </w:r>
    </w:p>
    <w:p w14:paraId="2EB1783C" w14:textId="77777777" w:rsidR="00B709F4" w:rsidRPr="00393037" w:rsidRDefault="00B709F4" w:rsidP="00DB6275">
      <w:pPr>
        <w:pStyle w:val="BodyText"/>
        <w:rPr>
          <w:lang w:val="en-GB"/>
        </w:rPr>
      </w:pPr>
    </w:p>
    <w:p w14:paraId="3D13DBF2" w14:textId="0D67429A" w:rsidR="00DB6275" w:rsidRPr="00393037" w:rsidRDefault="007978E2" w:rsidP="00DB6275">
      <w:pPr>
        <w:pStyle w:val="Heading2"/>
        <w:numPr>
          <w:ilvl w:val="1"/>
          <w:numId w:val="33"/>
        </w:numPr>
        <w:spacing w:before="120" w:after="120"/>
        <w:rPr>
          <w:lang w:val="en-GB"/>
        </w:rPr>
      </w:pPr>
      <w:bookmarkStart w:id="44" w:name="_Toc138670742"/>
      <w:r w:rsidRPr="00393037">
        <w:rPr>
          <w:lang w:val="en-GB"/>
        </w:rPr>
        <w:t>Production and injection</w:t>
      </w:r>
      <w:bookmarkEnd w:id="44"/>
      <w:r w:rsidR="00166F89" w:rsidRPr="00393037">
        <w:rPr>
          <w:lang w:val="en-GB"/>
        </w:rPr>
        <w:t xml:space="preserve"> </w:t>
      </w:r>
    </w:p>
    <w:p w14:paraId="3DE9B73E" w14:textId="1BCE3146" w:rsidR="00DB6275" w:rsidRPr="000C23F1" w:rsidRDefault="007978E2" w:rsidP="00DB6275">
      <w:pPr>
        <w:pStyle w:val="BodyText"/>
        <w:rPr>
          <w:lang w:val="en-GB"/>
        </w:rPr>
      </w:pPr>
      <w:r w:rsidRPr="00834DA6">
        <w:rPr>
          <w:lang w:val="en-GB"/>
        </w:rPr>
        <w:t>The authorities' assessment of the application will be based on the PDO or exemption from PDO in force, the status report before production start-up, cf.</w:t>
      </w:r>
      <w:r w:rsidR="00B7683E" w:rsidRPr="00B7683E">
        <w:rPr>
          <w:lang w:val="en-US"/>
        </w:rPr>
        <w:t xml:space="preserve"> </w:t>
      </w:r>
      <w:hyperlink r:id="rId21" w:anchor="%C2%A732" w:history="1">
        <w:r w:rsidR="002D584D">
          <w:rPr>
            <w:rStyle w:val="Hyperlink"/>
            <w:lang w:val="en-US"/>
          </w:rPr>
          <w:t>section 32 of the Resource Management Regulations (RMR)</w:t>
        </w:r>
      </w:hyperlink>
      <w:r w:rsidRPr="0073617C">
        <w:rPr>
          <w:lang w:val="en-GB"/>
        </w:rPr>
        <w:t>, as well as information from the authorities' continuous follow-up of the production licenses.</w:t>
      </w:r>
    </w:p>
    <w:p w14:paraId="4A27A7AE" w14:textId="77777777" w:rsidR="00DB6275" w:rsidRPr="00834DA6" w:rsidRDefault="00DB6275" w:rsidP="00DB6275">
      <w:pPr>
        <w:pStyle w:val="BodyText"/>
        <w:rPr>
          <w:lang w:val="en-GB"/>
        </w:rPr>
      </w:pPr>
    </w:p>
    <w:p w14:paraId="6E589619" w14:textId="77777777" w:rsidR="00DB6275" w:rsidRPr="0073617C" w:rsidRDefault="007978E2" w:rsidP="00DB6275">
      <w:pPr>
        <w:pStyle w:val="BodyText"/>
        <w:rPr>
          <w:rStyle w:val="LenkeTegn"/>
          <w:lang w:val="en-GB"/>
        </w:rPr>
      </w:pPr>
      <w:r w:rsidRPr="00834DA6">
        <w:rPr>
          <w:lang w:val="en-GB"/>
        </w:rPr>
        <w:t xml:space="preserve">Please refer to these separate guidelines for status reports before production start-up: </w:t>
      </w:r>
      <w:bookmarkStart w:id="45" w:name="_Hlk42018394"/>
      <w:r w:rsidRPr="0073617C">
        <w:rPr>
          <w:rStyle w:val="LenkeTegn"/>
          <w:lang w:val="en-GB"/>
        </w:rPr>
        <w:fldChar w:fldCharType="begin"/>
      </w:r>
      <w:r w:rsidRPr="00834DA6">
        <w:rPr>
          <w:rStyle w:val="LenkeTegn"/>
          <w:lang w:val="en-GB"/>
        </w:rPr>
        <w:instrText>HYPERLINK "https://www.npd.no/globalassets/1-npd/regelverk/tematiske-veiledninger/oppstart-av-prod-n.pdf"</w:instrText>
      </w:r>
      <w:r w:rsidRPr="0073617C">
        <w:rPr>
          <w:rStyle w:val="LenkeTegn"/>
          <w:lang w:val="en-GB"/>
        </w:rPr>
      </w:r>
      <w:r w:rsidRPr="0073617C">
        <w:rPr>
          <w:rStyle w:val="LenkeTegn"/>
          <w:lang w:val="en-GB"/>
        </w:rPr>
        <w:fldChar w:fldCharType="separate"/>
      </w:r>
      <w:r w:rsidRPr="0073617C">
        <w:rPr>
          <w:rStyle w:val="LenkeTegn"/>
          <w:lang w:val="en-GB"/>
        </w:rPr>
        <w:t xml:space="preserve">Guidelines for status reports before </w:t>
      </w:r>
      <w:r w:rsidRPr="000C23F1">
        <w:rPr>
          <w:rStyle w:val="LenkeTegn"/>
          <w:lang w:val="en-GB"/>
        </w:rPr>
        <w:t>production start-up</w:t>
      </w:r>
      <w:r w:rsidRPr="0073617C">
        <w:rPr>
          <w:rStyle w:val="LenkeTegn"/>
          <w:lang w:val="en-GB"/>
        </w:rPr>
        <w:fldChar w:fldCharType="end"/>
      </w:r>
      <w:bookmarkEnd w:id="45"/>
      <w:r w:rsidRPr="0073617C">
        <w:rPr>
          <w:rStyle w:val="LenkeTegn"/>
          <w:u w:val="none"/>
          <w:lang w:val="en-GB"/>
        </w:rPr>
        <w:t>.</w:t>
      </w:r>
    </w:p>
    <w:p w14:paraId="57833FC1" w14:textId="77777777" w:rsidR="00DB6275" w:rsidRPr="000C23F1" w:rsidRDefault="00DB6275" w:rsidP="00DB6275">
      <w:pPr>
        <w:pStyle w:val="BodyText"/>
        <w:rPr>
          <w:rStyle w:val="LenkeTegn"/>
          <w:lang w:val="en-GB"/>
        </w:rPr>
      </w:pPr>
    </w:p>
    <w:p w14:paraId="6131C6EC" w14:textId="0BD1E681" w:rsidR="00DB6275" w:rsidRPr="00834DA6" w:rsidRDefault="007978E2" w:rsidP="00DB6275">
      <w:pPr>
        <w:pStyle w:val="BodyText"/>
        <w:rPr>
          <w:lang w:val="en-GB"/>
        </w:rPr>
      </w:pPr>
      <w:r w:rsidRPr="00834DA6">
        <w:rPr>
          <w:lang w:val="en-GB"/>
        </w:rPr>
        <w:t xml:space="preserve">Table 1 </w:t>
      </w:r>
      <w:r w:rsidR="000B1FEA" w:rsidRPr="00834DA6">
        <w:rPr>
          <w:lang w:val="en-GB"/>
        </w:rPr>
        <w:t>shall</w:t>
      </w:r>
      <w:r w:rsidRPr="00834DA6">
        <w:rPr>
          <w:lang w:val="en-GB"/>
        </w:rPr>
        <w:t xml:space="preserve"> be </w:t>
      </w:r>
      <w:r w:rsidR="00097A44" w:rsidRPr="00834DA6">
        <w:rPr>
          <w:lang w:val="en-GB"/>
        </w:rPr>
        <w:t>completed</w:t>
      </w:r>
      <w:r w:rsidRPr="00834DA6">
        <w:rPr>
          <w:lang w:val="en-GB"/>
        </w:rPr>
        <w:t xml:space="preserve"> with annual data and enclosed with the application. Any discrepancies between the volume reported for the RNB and the application volume </w:t>
      </w:r>
      <w:r w:rsidR="000B1FEA" w:rsidRPr="00834DA6">
        <w:rPr>
          <w:lang w:val="en-GB"/>
        </w:rPr>
        <w:t>shall</w:t>
      </w:r>
      <w:r w:rsidRPr="00834DA6">
        <w:rPr>
          <w:lang w:val="en-GB"/>
        </w:rPr>
        <w:t xml:space="preserve"> be </w:t>
      </w:r>
      <w:r w:rsidR="002D68CB">
        <w:rPr>
          <w:lang w:val="en-GB"/>
        </w:rPr>
        <w:t>explained</w:t>
      </w:r>
      <w:r w:rsidRPr="00834DA6">
        <w:rPr>
          <w:lang w:val="en-GB"/>
        </w:rPr>
        <w:t xml:space="preserve"> in the application.</w:t>
      </w:r>
    </w:p>
    <w:p w14:paraId="4DA93695" w14:textId="77777777" w:rsidR="00DB6275" w:rsidRPr="00834DA6" w:rsidRDefault="00DB6275" w:rsidP="00DB6275">
      <w:pPr>
        <w:pStyle w:val="BodyText"/>
        <w:rPr>
          <w:lang w:val="en-GB"/>
        </w:rPr>
      </w:pPr>
    </w:p>
    <w:p w14:paraId="6F9FCCB7" w14:textId="77777777" w:rsidR="00DB6275" w:rsidRPr="00834DA6" w:rsidRDefault="00DB6275" w:rsidP="00DB6275">
      <w:pPr>
        <w:pStyle w:val="BodyText"/>
        <w:rPr>
          <w:lang w:val="en-GB"/>
        </w:rPr>
      </w:pPr>
    </w:p>
    <w:p w14:paraId="607D7978" w14:textId="77777777" w:rsidR="00DB6275" w:rsidRPr="00834DA6" w:rsidRDefault="007978E2" w:rsidP="00DB6275">
      <w:pPr>
        <w:pStyle w:val="BodyText"/>
        <w:rPr>
          <w:b/>
          <w:lang w:val="en-GB"/>
        </w:rPr>
      </w:pPr>
      <w:r w:rsidRPr="00834DA6">
        <w:rPr>
          <w:b/>
          <w:bCs/>
          <w:lang w:val="en-GB"/>
        </w:rPr>
        <w:t>Table 1 – Application volumes</w:t>
      </w:r>
    </w:p>
    <w:p w14:paraId="48A9ED80" w14:textId="77777777" w:rsidR="00DB6275" w:rsidRPr="00834DA6" w:rsidRDefault="00DB6275" w:rsidP="00DB6275">
      <w:pPr>
        <w:pStyle w:val="BodyText"/>
        <w:rPr>
          <w:color w:val="FF0000"/>
          <w:lang w:val="en-GB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023"/>
        <w:gridCol w:w="922"/>
        <w:gridCol w:w="1129"/>
        <w:gridCol w:w="771"/>
        <w:gridCol w:w="1553"/>
        <w:gridCol w:w="894"/>
        <w:gridCol w:w="1050"/>
        <w:gridCol w:w="1020"/>
      </w:tblGrid>
      <w:tr w:rsidR="003A0F05" w:rsidRPr="00834DA6" w14:paraId="1BAA425A" w14:textId="77777777" w:rsidTr="00E7155B">
        <w:trPr>
          <w:trHeight w:val="13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91979" w14:textId="77777777" w:rsidR="00DB6275" w:rsidRPr="00834DA6" w:rsidRDefault="007978E2" w:rsidP="008D49CA">
            <w:pPr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34DA6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0A2305DC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Water injection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7CA486A9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Water production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4ECEF502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Gross</w:t>
            </w:r>
          </w:p>
          <w:p w14:paraId="749A320D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gas</w:t>
            </w:r>
          </w:p>
          <w:p w14:paraId="5A7F253E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production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5AC49390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Gas injection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  <w:t>in own field, excl. gas lift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425DE590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Annual sale of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  <w:t>oil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  <w:t>Expected value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273C8E85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Sale of gas per calendar year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  <w:t>40 MJ/Sm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5934498D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Annual sale of 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  <w:t>NGL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45F679C5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Annual sale of condensate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</w:r>
          </w:p>
        </w:tc>
      </w:tr>
      <w:tr w:rsidR="003A0F05" w:rsidRPr="00834DA6" w14:paraId="333E334D" w14:textId="77777777" w:rsidTr="00E7155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02A9E" w14:textId="77777777" w:rsidR="00DB6275" w:rsidRPr="0073617C" w:rsidRDefault="007978E2" w:rsidP="008D49CA">
            <w:pPr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73617C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002FEAE2" w14:textId="77777777" w:rsidR="00DB6275" w:rsidRPr="000C23F1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0C23F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million m</w:t>
            </w:r>
            <w:r w:rsidRPr="000C23F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4952A0C4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million m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01EE4FAF" w14:textId="1C2C10CB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b</w:t>
            </w:r>
            <w:r w:rsidR="00EB670D"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il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l</w:t>
            </w:r>
            <w:r w:rsidR="00EB670D"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io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n Sm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2E738B39" w14:textId="5B24C8BE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b</w:t>
            </w:r>
            <w:r w:rsidR="00153A12"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il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l</w:t>
            </w:r>
            <w:r w:rsidR="00153A12"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io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n Sm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1569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21B0C85A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million Sm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1602E97B" w14:textId="1F618373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b</w:t>
            </w:r>
            <w:r w:rsidR="00153A12"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il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l</w:t>
            </w:r>
            <w:r w:rsidR="00153A12"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io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n Sm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08C3E3C9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million tonnes</w:t>
            </w: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5E06502A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million Sm</w:t>
            </w:r>
            <w:r w:rsidRPr="00834DA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</w:tr>
      <w:tr w:rsidR="003A0F05" w:rsidRPr="00834DA6" w14:paraId="71A521DD" w14:textId="77777777" w:rsidTr="00E7155B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442D4DB" w14:textId="77777777" w:rsidR="00DB6275" w:rsidRPr="0073617C" w:rsidRDefault="007978E2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73617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RNB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2ECC521" w14:textId="77777777" w:rsidR="00DB6275" w:rsidRPr="000C23F1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0C23F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053484D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609661F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19F9D4A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361D42F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B15E0AC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158F8E8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51AEA0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</w:tr>
      <w:tr w:rsidR="003A0F05" w:rsidRPr="00834DA6" w14:paraId="56851DCC" w14:textId="77777777" w:rsidTr="00E7155B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711114C" w14:textId="77777777" w:rsidR="00DB6275" w:rsidRPr="0073617C" w:rsidRDefault="007978E2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73617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RNB discrepancy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4D16DC0" w14:textId="77777777" w:rsidR="00DB6275" w:rsidRPr="000C23F1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0C23F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6C09C2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8BF3B5B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B54F0C6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4A57FD2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C25755A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413E445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A291E88" w14:textId="77777777" w:rsidR="00DB6275" w:rsidRPr="00834DA6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834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</w:tr>
      <w:tr w:rsidR="003A0F05" w:rsidRPr="00834DA6" w14:paraId="72FABC64" w14:textId="77777777" w:rsidTr="00E7155B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D50582" w14:textId="77777777" w:rsidR="00DB6275" w:rsidRPr="0073617C" w:rsidRDefault="007978E2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73617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Application volume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41235E" w14:textId="77777777" w:rsidR="00DB6275" w:rsidRPr="000C23F1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F6B081" w14:textId="77777777" w:rsidR="00DB6275" w:rsidRPr="00834DA6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DE1928" w14:textId="77777777" w:rsidR="00DB6275" w:rsidRPr="00834DA6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77FAA2" w14:textId="77777777" w:rsidR="00DB6275" w:rsidRPr="00834DA6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5D6F04B" w14:textId="77777777" w:rsidR="00DB6275" w:rsidRPr="00834DA6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CD461C" w14:textId="77777777" w:rsidR="00DB6275" w:rsidRPr="00834DA6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078A58" w14:textId="77777777" w:rsidR="00DB6275" w:rsidRPr="00834DA6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B533A91" w14:textId="77777777" w:rsidR="00DB6275" w:rsidRPr="00834DA6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</w:tr>
    </w:tbl>
    <w:p w14:paraId="181A41F1" w14:textId="77777777" w:rsidR="00DB6275" w:rsidRPr="0073617C" w:rsidRDefault="00DB6275" w:rsidP="00DB6275">
      <w:pPr>
        <w:pStyle w:val="BodyText"/>
        <w:rPr>
          <w:color w:val="FF0000"/>
          <w:lang w:val="en-GB"/>
        </w:rPr>
      </w:pPr>
    </w:p>
    <w:p w14:paraId="52382CB0" w14:textId="45A16CCB" w:rsidR="001354A4" w:rsidRPr="000C23F1" w:rsidRDefault="007978E2" w:rsidP="001354A4">
      <w:pPr>
        <w:pStyle w:val="BodyText"/>
        <w:rPr>
          <w:lang w:val="en-GB"/>
        </w:rPr>
      </w:pPr>
      <w:r w:rsidRPr="000C23F1">
        <w:rPr>
          <w:lang w:val="en-GB"/>
        </w:rPr>
        <w:t xml:space="preserve">The figures listed in Table 1 apply from the </w:t>
      </w:r>
      <w:r w:rsidR="00255590">
        <w:rPr>
          <w:lang w:val="en-GB"/>
        </w:rPr>
        <w:t>plan</w:t>
      </w:r>
      <w:r w:rsidR="009B0AC4">
        <w:rPr>
          <w:lang w:val="en-GB"/>
        </w:rPr>
        <w:t>n</w:t>
      </w:r>
      <w:r w:rsidR="00255590">
        <w:rPr>
          <w:lang w:val="en-GB"/>
        </w:rPr>
        <w:t>ed</w:t>
      </w:r>
      <w:r w:rsidR="00255590" w:rsidRPr="000C23F1">
        <w:rPr>
          <w:lang w:val="en-GB"/>
        </w:rPr>
        <w:t xml:space="preserve"> </w:t>
      </w:r>
      <w:r w:rsidRPr="000C23F1">
        <w:rPr>
          <w:lang w:val="en-GB"/>
        </w:rPr>
        <w:t xml:space="preserve">start-up date (which </w:t>
      </w:r>
      <w:r w:rsidR="000B1FEA" w:rsidRPr="000C23F1">
        <w:rPr>
          <w:lang w:val="en-GB"/>
        </w:rPr>
        <w:t>shall</w:t>
      </w:r>
      <w:r w:rsidRPr="000C23F1">
        <w:rPr>
          <w:lang w:val="en-GB"/>
        </w:rPr>
        <w:t xml:space="preserve"> be stated). Figures in the application </w:t>
      </w:r>
      <w:r w:rsidR="000B1FEA" w:rsidRPr="000C23F1">
        <w:rPr>
          <w:lang w:val="en-GB"/>
        </w:rPr>
        <w:t>shall</w:t>
      </w:r>
      <w:r w:rsidRPr="000C23F1">
        <w:rPr>
          <w:lang w:val="en-GB"/>
        </w:rPr>
        <w:t xml:space="preserve"> be stated with three decimals.</w:t>
      </w:r>
      <w:r w:rsidR="001354A4" w:rsidRPr="000C23F1">
        <w:rPr>
          <w:lang w:val="en-GB"/>
        </w:rPr>
        <w:br w:type="page"/>
      </w:r>
    </w:p>
    <w:p w14:paraId="30FBFAD5" w14:textId="20BA015F" w:rsidR="00DB6275" w:rsidRPr="000C23F1" w:rsidRDefault="007978E2" w:rsidP="00DB6275">
      <w:pPr>
        <w:pStyle w:val="Heading2"/>
        <w:numPr>
          <w:ilvl w:val="1"/>
          <w:numId w:val="33"/>
        </w:numPr>
        <w:spacing w:before="120" w:after="120"/>
        <w:rPr>
          <w:lang w:val="en-GB"/>
        </w:rPr>
      </w:pPr>
      <w:bookmarkStart w:id="46" w:name="_Toc138670743"/>
      <w:r w:rsidRPr="000C23F1">
        <w:rPr>
          <w:lang w:val="en-GB"/>
        </w:rPr>
        <w:t xml:space="preserve">Flaring and </w:t>
      </w:r>
      <w:proofErr w:type="gramStart"/>
      <w:r w:rsidRPr="000C23F1">
        <w:rPr>
          <w:lang w:val="en-GB"/>
        </w:rPr>
        <w:t>cold-venting</w:t>
      </w:r>
      <w:bookmarkEnd w:id="46"/>
      <w:proofErr w:type="gramEnd"/>
    </w:p>
    <w:p w14:paraId="2222BAFA" w14:textId="544222DC" w:rsidR="00DB6275" w:rsidRPr="00834DA6" w:rsidRDefault="007978E2" w:rsidP="00DB6275">
      <w:pPr>
        <w:pStyle w:val="BodyText"/>
        <w:rPr>
          <w:lang w:val="en-GB"/>
        </w:rPr>
      </w:pPr>
      <w:bookmarkStart w:id="47" w:name="_Hlk34401804"/>
      <w:r w:rsidRPr="0073617C">
        <w:rPr>
          <w:lang w:val="en-GB"/>
        </w:rPr>
        <w:t xml:space="preserve">Adequate documentation </w:t>
      </w:r>
      <w:r w:rsidR="000B1FEA" w:rsidRPr="000C23F1">
        <w:rPr>
          <w:lang w:val="en-GB"/>
        </w:rPr>
        <w:t>shall</w:t>
      </w:r>
      <w:r w:rsidRPr="000C23F1">
        <w:rPr>
          <w:lang w:val="en-GB"/>
        </w:rPr>
        <w:t xml:space="preserve"> be available as a basis for assessing applications for flaring and </w:t>
      </w:r>
      <w:proofErr w:type="gramStart"/>
      <w:r w:rsidRPr="000C23F1">
        <w:rPr>
          <w:lang w:val="en-GB"/>
        </w:rPr>
        <w:t>cold-venting</w:t>
      </w:r>
      <w:proofErr w:type="gramEnd"/>
      <w:r w:rsidRPr="000C23F1">
        <w:rPr>
          <w:lang w:val="en-GB"/>
        </w:rPr>
        <w:t xml:space="preserve">. Applicants who choose not to submit a status report before production start-up </w:t>
      </w:r>
      <w:r w:rsidR="000B1FEA" w:rsidRPr="00F62C19">
        <w:rPr>
          <w:lang w:val="en-GB"/>
        </w:rPr>
        <w:t>shall</w:t>
      </w:r>
      <w:r w:rsidRPr="00F62C19">
        <w:rPr>
          <w:lang w:val="en-GB"/>
        </w:rPr>
        <w:t xml:space="preserve"> enclose additional information equivalent to that in a status report. </w:t>
      </w:r>
      <w:bookmarkStart w:id="48" w:name="_Hlk43204628"/>
      <w:r w:rsidRPr="00F62C19">
        <w:rPr>
          <w:lang w:val="en-GB"/>
        </w:rPr>
        <w:t xml:space="preserve">The authorities will </w:t>
      </w:r>
      <w:r w:rsidRPr="00834DA6">
        <w:rPr>
          <w:lang w:val="en-GB"/>
        </w:rPr>
        <w:t xml:space="preserve">also base their assessment on the operator's strategy for flaring and </w:t>
      </w:r>
      <w:proofErr w:type="gramStart"/>
      <w:r w:rsidRPr="00834DA6">
        <w:rPr>
          <w:lang w:val="en-GB"/>
        </w:rPr>
        <w:t>cold-venting</w:t>
      </w:r>
      <w:proofErr w:type="gramEnd"/>
      <w:r w:rsidRPr="00834DA6">
        <w:rPr>
          <w:lang w:val="en-GB"/>
        </w:rPr>
        <w:t xml:space="preserve"> for the specific facility. Please enclose the strategy with the application.</w:t>
      </w:r>
    </w:p>
    <w:p w14:paraId="296BC643" w14:textId="77777777" w:rsidR="00DB6275" w:rsidRPr="00F62C19" w:rsidRDefault="00DB6275" w:rsidP="00DB6275">
      <w:pPr>
        <w:pStyle w:val="BodyText"/>
        <w:rPr>
          <w:lang w:val="en-GB"/>
        </w:rPr>
      </w:pPr>
    </w:p>
    <w:p w14:paraId="26A1D015" w14:textId="7467C199" w:rsidR="00DB6275" w:rsidRPr="00F62C19" w:rsidRDefault="007978E2" w:rsidP="00DB6275">
      <w:pPr>
        <w:pStyle w:val="BodyText"/>
        <w:rPr>
          <w:lang w:val="en-GB"/>
        </w:rPr>
      </w:pPr>
      <w:r w:rsidRPr="00F62C19">
        <w:rPr>
          <w:lang w:val="en-GB"/>
        </w:rPr>
        <w:t xml:space="preserve">The priority and sequence of activities in connection with production start and early production </w:t>
      </w:r>
      <w:r w:rsidR="000B1FEA" w:rsidRPr="00F62C19">
        <w:rPr>
          <w:lang w:val="en-GB"/>
        </w:rPr>
        <w:t>shall</w:t>
      </w:r>
      <w:r w:rsidRPr="00F62C19">
        <w:rPr>
          <w:lang w:val="en-GB"/>
        </w:rPr>
        <w:t xml:space="preserve"> be planned with a</w:t>
      </w:r>
      <w:r w:rsidR="00B67C9A" w:rsidRPr="00F62C19">
        <w:rPr>
          <w:lang w:val="en-GB"/>
        </w:rPr>
        <w:t>n aim</w:t>
      </w:r>
      <w:r w:rsidRPr="00F62C19">
        <w:rPr>
          <w:lang w:val="en-GB"/>
        </w:rPr>
        <w:t xml:space="preserve"> to prevent flaring and </w:t>
      </w:r>
      <w:proofErr w:type="gramStart"/>
      <w:r w:rsidRPr="00F62C19">
        <w:rPr>
          <w:lang w:val="en-GB"/>
        </w:rPr>
        <w:t>cold-venting</w:t>
      </w:r>
      <w:proofErr w:type="gramEnd"/>
      <w:r w:rsidRPr="00F62C19">
        <w:rPr>
          <w:lang w:val="en-GB"/>
        </w:rPr>
        <w:t xml:space="preserve"> beyond what is necessary for s</w:t>
      </w:r>
      <w:r w:rsidR="007C5B10" w:rsidRPr="00F62C19">
        <w:rPr>
          <w:lang w:val="en-GB"/>
        </w:rPr>
        <w:t>afety</w:t>
      </w:r>
      <w:r w:rsidRPr="00F62C19">
        <w:rPr>
          <w:lang w:val="en-GB"/>
        </w:rPr>
        <w:t xml:space="preserve"> reasons under normal operations, cf. </w:t>
      </w:r>
      <w:r w:rsidR="008115B8">
        <w:rPr>
          <w:lang w:val="en-GB"/>
        </w:rPr>
        <w:t>s</w:t>
      </w:r>
      <w:r w:rsidRPr="00F62C19">
        <w:rPr>
          <w:lang w:val="en-GB"/>
        </w:rPr>
        <w:t>ection 4-4 of the PA.</w:t>
      </w:r>
      <w:bookmarkEnd w:id="48"/>
    </w:p>
    <w:p w14:paraId="28B88401" w14:textId="77777777" w:rsidR="00DB6275" w:rsidRPr="00F62C19" w:rsidRDefault="00DB6275" w:rsidP="00DB6275">
      <w:pPr>
        <w:pStyle w:val="BodyText"/>
        <w:rPr>
          <w:lang w:val="en-GB"/>
        </w:rPr>
      </w:pPr>
    </w:p>
    <w:p w14:paraId="49ACF40D" w14:textId="0E84ABC6" w:rsidR="00DB6275" w:rsidRPr="00F62C19" w:rsidRDefault="007978E2" w:rsidP="00DB6275">
      <w:pPr>
        <w:pStyle w:val="BodyText"/>
        <w:rPr>
          <w:lang w:val="en-GB"/>
        </w:rPr>
      </w:pPr>
      <w:r w:rsidRPr="00F62C19">
        <w:rPr>
          <w:lang w:val="en-GB"/>
        </w:rPr>
        <w:t xml:space="preserve">Licensees are </w:t>
      </w:r>
      <w:r w:rsidR="00CA3C91">
        <w:rPr>
          <w:lang w:val="en-GB"/>
        </w:rPr>
        <w:t>requested</w:t>
      </w:r>
      <w:r w:rsidR="00B10D7D">
        <w:rPr>
          <w:lang w:val="en-GB"/>
        </w:rPr>
        <w:t xml:space="preserve"> </w:t>
      </w:r>
      <w:r w:rsidRPr="00F62C19">
        <w:rPr>
          <w:lang w:val="en-GB"/>
        </w:rPr>
        <w:t xml:space="preserve">to </w:t>
      </w:r>
      <w:r w:rsidR="00E53EF2" w:rsidRPr="00F62C19">
        <w:rPr>
          <w:lang w:val="en-GB"/>
        </w:rPr>
        <w:t>complete</w:t>
      </w:r>
      <w:r w:rsidRPr="00F62C19">
        <w:rPr>
          <w:lang w:val="en-GB"/>
        </w:rPr>
        <w:t xml:space="preserve"> Table 2 and enclose this with the application. The sources of </w:t>
      </w:r>
      <w:proofErr w:type="gramStart"/>
      <w:r w:rsidRPr="00F62C19">
        <w:rPr>
          <w:lang w:val="en-GB"/>
        </w:rPr>
        <w:t>cold-venting</w:t>
      </w:r>
      <w:proofErr w:type="gramEnd"/>
      <w:r w:rsidRPr="00F62C19">
        <w:rPr>
          <w:lang w:val="en-GB"/>
        </w:rPr>
        <w:t xml:space="preserve"> </w:t>
      </w:r>
      <w:r w:rsidR="00B67C9A" w:rsidRPr="00F62C19">
        <w:rPr>
          <w:lang w:val="en-GB"/>
        </w:rPr>
        <w:t>should</w:t>
      </w:r>
      <w:r w:rsidRPr="00F62C19">
        <w:rPr>
          <w:lang w:val="en-GB"/>
        </w:rPr>
        <w:t xml:space="preserve"> correspond to sources listed in the EEH (Fugitive Emission and Venting). Application volumes </w:t>
      </w:r>
      <w:r w:rsidR="000B1FEA" w:rsidRPr="00F62C19">
        <w:rPr>
          <w:lang w:val="en-GB"/>
        </w:rPr>
        <w:t>shall</w:t>
      </w:r>
      <w:r w:rsidR="00B67C9A" w:rsidRPr="00F62C19">
        <w:rPr>
          <w:lang w:val="en-GB"/>
        </w:rPr>
        <w:t xml:space="preserve"> </w:t>
      </w:r>
      <w:r w:rsidRPr="00F62C19">
        <w:rPr>
          <w:lang w:val="en-GB"/>
        </w:rPr>
        <w:t>be stated as mill. Sm</w:t>
      </w:r>
      <w:r w:rsidRPr="00F62C19">
        <w:rPr>
          <w:vertAlign w:val="superscript"/>
          <w:lang w:val="en-GB"/>
        </w:rPr>
        <w:t>3</w:t>
      </w:r>
      <w:r w:rsidRPr="00F62C19">
        <w:rPr>
          <w:lang w:val="en-GB"/>
        </w:rPr>
        <w:t xml:space="preserve"> per quarter.</w:t>
      </w:r>
    </w:p>
    <w:p w14:paraId="0B1B80D3" w14:textId="77777777" w:rsidR="00DB6275" w:rsidRPr="00F62C19" w:rsidRDefault="00DB6275" w:rsidP="00DB6275">
      <w:pPr>
        <w:pStyle w:val="BodyText"/>
        <w:rPr>
          <w:lang w:val="en-GB"/>
        </w:rPr>
      </w:pPr>
    </w:p>
    <w:p w14:paraId="3929D9EC" w14:textId="77777777" w:rsidR="00DB6275" w:rsidRPr="00F62C19" w:rsidRDefault="00DB6275" w:rsidP="00DB6275">
      <w:pPr>
        <w:pStyle w:val="BodyText"/>
        <w:rPr>
          <w:lang w:val="en-GB"/>
        </w:rPr>
      </w:pPr>
    </w:p>
    <w:p w14:paraId="159A0037" w14:textId="107C7039" w:rsidR="00DB6275" w:rsidRDefault="007978E2" w:rsidP="00DB6275">
      <w:pPr>
        <w:pStyle w:val="BodyText"/>
        <w:rPr>
          <w:b/>
          <w:bCs/>
          <w:lang w:val="en-GB"/>
        </w:rPr>
      </w:pPr>
      <w:r w:rsidRPr="00F62C19">
        <w:rPr>
          <w:b/>
          <w:bCs/>
          <w:lang w:val="en-GB"/>
        </w:rPr>
        <w:t>Table 2 – Application volumes</w:t>
      </w:r>
    </w:p>
    <w:p w14:paraId="10E9F5FA" w14:textId="77777777" w:rsidR="004E3324" w:rsidRPr="00F62C19" w:rsidRDefault="004E3324" w:rsidP="00DB6275">
      <w:pPr>
        <w:pStyle w:val="BodyText"/>
        <w:rPr>
          <w:b/>
          <w:bCs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978"/>
        <w:gridCol w:w="1094"/>
        <w:gridCol w:w="1140"/>
        <w:gridCol w:w="1115"/>
        <w:gridCol w:w="1114"/>
        <w:gridCol w:w="1274"/>
      </w:tblGrid>
      <w:tr w:rsidR="003A0F05" w:rsidRPr="00834DA6" w14:paraId="76C3983B" w14:textId="77777777" w:rsidTr="008D49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EA6A" w14:textId="77777777" w:rsidR="00DB6275" w:rsidRPr="00F62C19" w:rsidRDefault="00DB6275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B355" w14:textId="77777777" w:rsidR="00DB6275" w:rsidRPr="00F62C19" w:rsidRDefault="007978E2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104" w14:textId="77777777" w:rsidR="00DB6275" w:rsidRPr="00F62C19" w:rsidRDefault="007978E2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1</w:t>
            </w: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GB" w:eastAsia="nb-NO"/>
              </w:rPr>
              <w:t>st</w:t>
            </w: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E7D4" w14:textId="77777777" w:rsidR="00DB6275" w:rsidRPr="00F62C19" w:rsidRDefault="007978E2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2</w:t>
            </w: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GB" w:eastAsia="nb-NO"/>
              </w:rPr>
              <w:t>nd</w:t>
            </w: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6D88" w14:textId="77777777" w:rsidR="00DB6275" w:rsidRPr="00F62C19" w:rsidRDefault="007978E2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3</w:t>
            </w: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GB" w:eastAsia="nb-NO"/>
              </w:rPr>
              <w:t>rd</w:t>
            </w: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91E" w14:textId="77777777" w:rsidR="00DB6275" w:rsidRPr="00F62C19" w:rsidRDefault="007978E2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4</w:t>
            </w: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GB" w:eastAsia="nb-NO"/>
              </w:rPr>
              <w:t>th</w:t>
            </w: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1E28" w14:textId="77777777" w:rsidR="00DB6275" w:rsidRPr="00F62C19" w:rsidRDefault="007978E2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F62C19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Annual total</w:t>
            </w:r>
          </w:p>
        </w:tc>
      </w:tr>
      <w:tr w:rsidR="003A0F05" w:rsidRPr="00F62C19" w14:paraId="5EB95303" w14:textId="77777777" w:rsidTr="005A06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hideMark/>
          </w:tcPr>
          <w:p w14:paraId="48B3F603" w14:textId="77777777" w:rsidR="00DB6275" w:rsidRPr="0073617C" w:rsidRDefault="007978E2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73617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nb-NO"/>
              </w:rPr>
              <w:t>Flaring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hideMark/>
          </w:tcPr>
          <w:p w14:paraId="3AF19E31" w14:textId="38CF2802" w:rsidR="00DB6275" w:rsidRPr="000C23F1" w:rsidRDefault="00EC7F10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</w:pPr>
            <w:r w:rsidRPr="000C23F1"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lang w:val="en-GB" w:eastAsia="nb-NO"/>
              </w:rPr>
              <w:t>million</w:t>
            </w:r>
            <w:r w:rsidR="007978E2" w:rsidRPr="000C23F1"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lang w:val="en-GB" w:eastAsia="nb-NO"/>
              </w:rPr>
              <w:t>. Sm</w:t>
            </w:r>
            <w:r w:rsidR="007978E2" w:rsidRPr="000C23F1"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24E941E" w14:textId="77777777" w:rsidR="00DB6275" w:rsidRPr="00AA3ABC" w:rsidRDefault="007978E2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</w:pPr>
            <w:r w:rsidRPr="00AA3AB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7B952653" w14:textId="77777777" w:rsidR="00DB6275" w:rsidRPr="00F62C19" w:rsidRDefault="007978E2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23EC3FC8" w14:textId="77777777" w:rsidR="00DB6275" w:rsidRPr="00F62C19" w:rsidRDefault="007978E2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3957986D" w14:textId="77777777" w:rsidR="00DB6275" w:rsidRPr="00F62C19" w:rsidRDefault="007978E2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7F4CFC" w14:textId="77777777" w:rsidR="00DB6275" w:rsidRPr="00F62C19" w:rsidRDefault="007978E2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</w:tr>
      <w:tr w:rsidR="003A0F05" w:rsidRPr="00F62C19" w14:paraId="7ED25939" w14:textId="77777777" w:rsidTr="005A0600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14:paraId="06B2707C" w14:textId="77777777" w:rsidR="00DB6275" w:rsidRPr="0073617C" w:rsidRDefault="007978E2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proofErr w:type="gramStart"/>
            <w:r w:rsidRPr="0073617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nb-NO"/>
              </w:rPr>
              <w:t>Cold-venting</w:t>
            </w:r>
            <w:proofErr w:type="gramEnd"/>
            <w:r w:rsidRPr="0073617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nb-NO"/>
              </w:rPr>
              <w:t xml:space="preserve"> (all sources of natural gas emissions)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hideMark/>
          </w:tcPr>
          <w:p w14:paraId="06920916" w14:textId="7E3E9CCE" w:rsidR="00DB6275" w:rsidRPr="000C23F1" w:rsidRDefault="00EC7F10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</w:pPr>
            <w:r w:rsidRPr="000C23F1"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lang w:val="en-GB" w:eastAsia="nb-NO"/>
              </w:rPr>
              <w:t>million</w:t>
            </w:r>
            <w:r w:rsidR="007978E2" w:rsidRPr="000C23F1"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lang w:val="en-GB" w:eastAsia="nb-NO"/>
              </w:rPr>
              <w:t>. Sm</w:t>
            </w:r>
            <w:r w:rsidR="007978E2" w:rsidRPr="000C23F1"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2B7341C6" w14:textId="77777777" w:rsidR="00DB6275" w:rsidRPr="00AA3ABC" w:rsidRDefault="007978E2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</w:pPr>
            <w:r w:rsidRPr="00AA3AB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7FAF05EB" w14:textId="77777777" w:rsidR="00DB6275" w:rsidRPr="00F62C19" w:rsidRDefault="007978E2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78830307" w14:textId="77777777" w:rsidR="00DB6275" w:rsidRPr="00F62C19" w:rsidRDefault="007978E2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55180AB8" w14:textId="77777777" w:rsidR="00DB6275" w:rsidRPr="00F62C19" w:rsidRDefault="007978E2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601355" w14:textId="77777777" w:rsidR="00DB6275" w:rsidRPr="00F62C19" w:rsidRDefault="007978E2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</w:tr>
    </w:tbl>
    <w:p w14:paraId="66B5EC7F" w14:textId="77777777" w:rsidR="00DB6275" w:rsidRPr="0073617C" w:rsidRDefault="00DB6275" w:rsidP="00DB6275">
      <w:pPr>
        <w:pStyle w:val="BodyText"/>
        <w:rPr>
          <w:lang w:val="en-GB"/>
        </w:rPr>
      </w:pPr>
    </w:p>
    <w:p w14:paraId="6C3EA9AA" w14:textId="54E3C6CA" w:rsidR="00DB6275" w:rsidRPr="00F62C19" w:rsidRDefault="007978E2" w:rsidP="00DB6275">
      <w:pPr>
        <w:pStyle w:val="BodyText"/>
        <w:rPr>
          <w:lang w:val="en-GB"/>
        </w:rPr>
      </w:pPr>
      <w:r w:rsidRPr="000C23F1">
        <w:rPr>
          <w:lang w:val="en-GB"/>
        </w:rPr>
        <w:t xml:space="preserve">The expected start-up date for flaring and </w:t>
      </w:r>
      <w:proofErr w:type="gramStart"/>
      <w:r w:rsidRPr="000C23F1">
        <w:rPr>
          <w:lang w:val="en-GB"/>
        </w:rPr>
        <w:t>cold-venting</w:t>
      </w:r>
      <w:proofErr w:type="gramEnd"/>
      <w:r w:rsidRPr="000C23F1">
        <w:rPr>
          <w:lang w:val="en-GB"/>
        </w:rPr>
        <w:t xml:space="preserve"> </w:t>
      </w:r>
      <w:r w:rsidR="000B1FEA" w:rsidRPr="000C23F1">
        <w:rPr>
          <w:lang w:val="en-GB"/>
        </w:rPr>
        <w:t>shall</w:t>
      </w:r>
      <w:r w:rsidR="00B67C9A" w:rsidRPr="000C23F1">
        <w:rPr>
          <w:lang w:val="en-GB"/>
        </w:rPr>
        <w:t xml:space="preserve"> </w:t>
      </w:r>
      <w:r w:rsidRPr="000C23F1">
        <w:rPr>
          <w:lang w:val="en-GB"/>
        </w:rPr>
        <w:t xml:space="preserve">be stated in the application. If the application covers multiple facilities, the licensees </w:t>
      </w:r>
      <w:r w:rsidR="00CA3C91">
        <w:rPr>
          <w:lang w:val="en-GB"/>
        </w:rPr>
        <w:t>are requested</w:t>
      </w:r>
      <w:r w:rsidR="003342BF">
        <w:rPr>
          <w:lang w:val="en-GB"/>
        </w:rPr>
        <w:t xml:space="preserve"> </w:t>
      </w:r>
      <w:r w:rsidRPr="000C23F1">
        <w:rPr>
          <w:lang w:val="en-GB"/>
        </w:rPr>
        <w:t xml:space="preserve">to provide information per facility, equivalent to the procedure for annual </w:t>
      </w:r>
      <w:r w:rsidRPr="00F62C19">
        <w:rPr>
          <w:lang w:val="en-GB"/>
        </w:rPr>
        <w:t xml:space="preserve">applications for flaring and </w:t>
      </w:r>
      <w:proofErr w:type="gramStart"/>
      <w:r w:rsidRPr="00F62C19">
        <w:rPr>
          <w:lang w:val="en-GB"/>
        </w:rPr>
        <w:t>cold-venting</w:t>
      </w:r>
      <w:proofErr w:type="gramEnd"/>
      <w:r w:rsidRPr="00F62C19">
        <w:rPr>
          <w:lang w:val="en-GB"/>
        </w:rPr>
        <w:t>. This is for information purposes for the MPE and NPD.</w:t>
      </w:r>
    </w:p>
    <w:p w14:paraId="3AFFBD51" w14:textId="1F6E2AB1" w:rsidR="00DB6275" w:rsidRPr="00F62C19" w:rsidRDefault="007978E2" w:rsidP="00DB6275">
      <w:pPr>
        <w:pStyle w:val="Heading1"/>
        <w:numPr>
          <w:ilvl w:val="0"/>
          <w:numId w:val="33"/>
        </w:numPr>
        <w:spacing w:before="600" w:after="120"/>
        <w:rPr>
          <w:lang w:val="en-GB"/>
        </w:rPr>
      </w:pPr>
      <w:bookmarkStart w:id="49" w:name="_Toc138670744"/>
      <w:bookmarkEnd w:id="47"/>
      <w:r w:rsidRPr="00F62C19">
        <w:rPr>
          <w:lang w:val="en-GB"/>
        </w:rPr>
        <w:t>Annual production permits</w:t>
      </w:r>
      <w:bookmarkStart w:id="50" w:name="_Toc505781922"/>
      <w:bookmarkStart w:id="51" w:name="_Toc505933193"/>
      <w:bookmarkStart w:id="52" w:name="_Toc505936804"/>
      <w:bookmarkStart w:id="53" w:name="_Toc506202881"/>
      <w:bookmarkEnd w:id="39"/>
      <w:bookmarkEnd w:id="40"/>
      <w:bookmarkEnd w:id="41"/>
      <w:bookmarkEnd w:id="42"/>
      <w:bookmarkEnd w:id="49"/>
      <w:r w:rsidR="00166F89" w:rsidRPr="00F62C19">
        <w:rPr>
          <w:lang w:val="en-GB"/>
        </w:rPr>
        <w:t xml:space="preserve"> </w:t>
      </w:r>
    </w:p>
    <w:p w14:paraId="000EAF43" w14:textId="04DF0A52" w:rsidR="00DB6275" w:rsidRPr="00F62C19" w:rsidRDefault="007978E2" w:rsidP="00DB6275">
      <w:pPr>
        <w:ind w:left="-5" w:right="78"/>
        <w:rPr>
          <w:lang w:val="en-GB"/>
        </w:rPr>
      </w:pPr>
      <w:r w:rsidRPr="00F62C19">
        <w:rPr>
          <w:lang w:val="en-GB"/>
        </w:rPr>
        <w:t xml:space="preserve">Fields in production </w:t>
      </w:r>
      <w:r w:rsidR="000B1FEA" w:rsidRPr="00F62C19">
        <w:rPr>
          <w:lang w:val="en-GB"/>
        </w:rPr>
        <w:t>shall</w:t>
      </w:r>
      <w:r w:rsidRPr="00F62C19">
        <w:rPr>
          <w:lang w:val="en-GB"/>
        </w:rPr>
        <w:t xml:space="preserve"> apply for a production and injection permit, as well as a flaring and cold-venting permit. The application deadline is 1</w:t>
      </w:r>
      <w:r w:rsidR="004E3324" w:rsidRPr="004E3324">
        <w:rPr>
          <w:vertAlign w:val="superscript"/>
          <w:lang w:val="en-GB"/>
        </w:rPr>
        <w:t>st</w:t>
      </w:r>
      <w:r w:rsidR="004E3324">
        <w:rPr>
          <w:lang w:val="en-GB"/>
        </w:rPr>
        <w:t xml:space="preserve"> </w:t>
      </w:r>
      <w:r w:rsidRPr="00F62C19">
        <w:rPr>
          <w:lang w:val="en-GB"/>
        </w:rPr>
        <w:t xml:space="preserve">November of the </w:t>
      </w:r>
      <w:r w:rsidR="00A416BA" w:rsidRPr="00F62C19">
        <w:rPr>
          <w:lang w:val="en-GB"/>
        </w:rPr>
        <w:t>current</w:t>
      </w:r>
      <w:r w:rsidRPr="00F62C19">
        <w:rPr>
          <w:lang w:val="en-GB"/>
        </w:rPr>
        <w:t xml:space="preserve"> year. The production permit will apply for the upcoming calendar year.</w:t>
      </w:r>
    </w:p>
    <w:p w14:paraId="4E6640DB" w14:textId="77777777" w:rsidR="00DB6275" w:rsidRPr="00F62C19" w:rsidRDefault="00DB6275" w:rsidP="00DB6275">
      <w:pPr>
        <w:pStyle w:val="BodyText"/>
        <w:rPr>
          <w:rStyle w:val="Hyperlink"/>
          <w:lang w:val="en-GB"/>
        </w:rPr>
      </w:pPr>
    </w:p>
    <w:p w14:paraId="43D2EF25" w14:textId="4B45EE3F" w:rsidR="00DB6275" w:rsidRPr="00F62C19" w:rsidRDefault="007978E2" w:rsidP="00DB6275">
      <w:pPr>
        <w:pStyle w:val="Heading2"/>
        <w:numPr>
          <w:ilvl w:val="1"/>
          <w:numId w:val="33"/>
        </w:numPr>
        <w:spacing w:before="120" w:after="120"/>
        <w:rPr>
          <w:lang w:val="en-GB"/>
        </w:rPr>
      </w:pPr>
      <w:r w:rsidRPr="00F62C19">
        <w:rPr>
          <w:lang w:val="en-GB"/>
        </w:rPr>
        <w:tab/>
      </w:r>
      <w:bookmarkStart w:id="54" w:name="_Toc138670745"/>
      <w:r w:rsidRPr="00F62C19">
        <w:rPr>
          <w:lang w:val="en-GB"/>
        </w:rPr>
        <w:t>Production and injection</w:t>
      </w:r>
      <w:bookmarkEnd w:id="54"/>
      <w:r w:rsidR="00166F89" w:rsidRPr="00F62C19">
        <w:rPr>
          <w:lang w:val="en-GB"/>
        </w:rPr>
        <w:t xml:space="preserve"> </w:t>
      </w:r>
    </w:p>
    <w:p w14:paraId="0E2D40E7" w14:textId="26EBB35D" w:rsidR="00DB6275" w:rsidRPr="00F62C19" w:rsidRDefault="007978E2" w:rsidP="00DB6275">
      <w:pPr>
        <w:pStyle w:val="BodyText"/>
        <w:rPr>
          <w:rStyle w:val="Hyperlink"/>
          <w:lang w:val="en-GB"/>
        </w:rPr>
      </w:pPr>
      <w:r w:rsidRPr="00F62C19">
        <w:rPr>
          <w:lang w:val="en-GB"/>
        </w:rPr>
        <w:t xml:space="preserve">The authorities' assessment </w:t>
      </w:r>
      <w:r w:rsidR="0029283E" w:rsidRPr="00F62C19">
        <w:rPr>
          <w:lang w:val="en-GB"/>
        </w:rPr>
        <w:t>of</w:t>
      </w:r>
      <w:r w:rsidRPr="00F62C19">
        <w:rPr>
          <w:lang w:val="en-GB"/>
        </w:rPr>
        <w:t xml:space="preserve"> the application will be based on the PDO or exemption from PDO in force, the annual status report for fields in production</w:t>
      </w:r>
      <w:r w:rsidR="007750C5" w:rsidRPr="0073617C">
        <w:rPr>
          <w:rStyle w:val="FootnoteReference"/>
          <w:lang w:val="en-GB"/>
        </w:rPr>
        <w:footnoteReference w:id="2"/>
      </w:r>
      <w:r w:rsidRPr="0073617C">
        <w:rPr>
          <w:lang w:val="en-GB"/>
        </w:rPr>
        <w:t>, reporting for the RNB</w:t>
      </w:r>
      <w:r w:rsidR="007750C5" w:rsidRPr="0073617C">
        <w:rPr>
          <w:rStyle w:val="FootnoteReference"/>
          <w:lang w:val="en-GB"/>
        </w:rPr>
        <w:footnoteReference w:id="3"/>
      </w:r>
      <w:r w:rsidRPr="0073617C">
        <w:rPr>
          <w:lang w:val="en-GB"/>
        </w:rPr>
        <w:t>, and information about actual production, injection, etc.</w:t>
      </w:r>
      <w:r w:rsidR="000874EC" w:rsidRPr="0073617C">
        <w:rPr>
          <w:lang w:val="en-GB"/>
        </w:rPr>
        <w:t xml:space="preserve"> </w:t>
      </w:r>
      <w:r w:rsidR="000874EC" w:rsidRPr="000C23F1">
        <w:rPr>
          <w:lang w:val="en-GB"/>
        </w:rPr>
        <w:t>Please refer to the separate guidelines for</w:t>
      </w:r>
      <w:r w:rsidR="000953EF" w:rsidRPr="000C23F1">
        <w:rPr>
          <w:lang w:val="en-GB"/>
        </w:rPr>
        <w:t xml:space="preserve"> </w:t>
      </w:r>
      <w:hyperlink r:id="rId22" w:history="1">
        <w:r w:rsidR="00D35B84" w:rsidRPr="00D35B84">
          <w:rPr>
            <w:rStyle w:val="Hyperlink"/>
            <w:lang w:val="en-GB"/>
          </w:rPr>
          <w:t>annual status report</w:t>
        </w:r>
      </w:hyperlink>
      <w:r w:rsidR="00D35B84">
        <w:rPr>
          <w:lang w:val="en-GB"/>
        </w:rPr>
        <w:t xml:space="preserve"> </w:t>
      </w:r>
      <w:r w:rsidR="000874EC" w:rsidRPr="0073617C">
        <w:rPr>
          <w:lang w:val="en-GB"/>
        </w:rPr>
        <w:t>chapter 4.</w:t>
      </w:r>
      <w:r w:rsidRPr="000C23F1">
        <w:rPr>
          <w:lang w:val="en-GB"/>
        </w:rPr>
        <w:t xml:space="preserve"> </w:t>
      </w:r>
      <w:r w:rsidR="004A5BEE" w:rsidRPr="000C23F1">
        <w:rPr>
          <w:lang w:val="en-GB"/>
        </w:rPr>
        <w:t>Furthermore,</w:t>
      </w:r>
      <w:r w:rsidRPr="000C23F1">
        <w:rPr>
          <w:lang w:val="en-GB"/>
        </w:rPr>
        <w:t xml:space="preserve"> </w:t>
      </w:r>
      <w:r w:rsidR="00EC7F10" w:rsidRPr="000C23F1">
        <w:rPr>
          <w:lang w:val="en-GB"/>
        </w:rPr>
        <w:t xml:space="preserve">the assessment of the application will </w:t>
      </w:r>
      <w:r w:rsidRPr="000C23F1">
        <w:rPr>
          <w:lang w:val="en-GB"/>
        </w:rPr>
        <w:t xml:space="preserve">be based on information from the authorities' continuous contact with the licensees in the production licenses. </w:t>
      </w:r>
    </w:p>
    <w:p w14:paraId="791F84F4" w14:textId="77777777" w:rsidR="00DB6275" w:rsidRPr="00F62C19" w:rsidRDefault="00DB6275" w:rsidP="00DB6275">
      <w:pPr>
        <w:pStyle w:val="BodyText"/>
        <w:rPr>
          <w:rStyle w:val="Hyperlink"/>
          <w:lang w:val="en-GB"/>
        </w:rPr>
      </w:pPr>
    </w:p>
    <w:p w14:paraId="06696718" w14:textId="78072693" w:rsidR="00631C70" w:rsidRDefault="007978E2" w:rsidP="00B1553C">
      <w:pPr>
        <w:spacing w:after="200" w:line="276" w:lineRule="auto"/>
        <w:rPr>
          <w:lang w:val="en-GB"/>
        </w:rPr>
      </w:pPr>
      <w:r w:rsidRPr="00F62C19">
        <w:rPr>
          <w:lang w:val="en-GB"/>
        </w:rPr>
        <w:t xml:space="preserve">Licensees are </w:t>
      </w:r>
      <w:r w:rsidR="00B10D7D">
        <w:rPr>
          <w:lang w:val="en-GB"/>
        </w:rPr>
        <w:t>requested</w:t>
      </w:r>
      <w:r w:rsidR="00B10D7D" w:rsidRPr="00F62C19">
        <w:rPr>
          <w:lang w:val="en-GB"/>
        </w:rPr>
        <w:t xml:space="preserve"> </w:t>
      </w:r>
      <w:r w:rsidRPr="00F62C19">
        <w:rPr>
          <w:lang w:val="en-GB"/>
        </w:rPr>
        <w:t xml:space="preserve">to fill out annual data in Table 3 and enclose this with the application. Any discrepancies between the volume reported for the RNB and the application volume </w:t>
      </w:r>
      <w:r w:rsidR="000B1FEA" w:rsidRPr="00F62C19">
        <w:rPr>
          <w:lang w:val="en-GB"/>
        </w:rPr>
        <w:t>shall</w:t>
      </w:r>
      <w:r w:rsidRPr="00F62C19">
        <w:rPr>
          <w:lang w:val="en-GB"/>
        </w:rPr>
        <w:t xml:space="preserve"> be accounted for in the application.</w:t>
      </w:r>
      <w:r w:rsidR="00FC31C2" w:rsidRPr="00F62C19">
        <w:rPr>
          <w:lang w:val="en-GB"/>
        </w:rPr>
        <w:t xml:space="preserve"> </w:t>
      </w:r>
      <w:r w:rsidR="00533A38">
        <w:rPr>
          <w:lang w:val="en-GB"/>
        </w:rPr>
        <w:t xml:space="preserve">Land facilities and non-field installations which needs flaring and or </w:t>
      </w:r>
      <w:proofErr w:type="gramStart"/>
      <w:r w:rsidR="00533A38">
        <w:rPr>
          <w:lang w:val="en-GB"/>
        </w:rPr>
        <w:t>cold-venting</w:t>
      </w:r>
      <w:proofErr w:type="gramEnd"/>
      <w:r w:rsidR="00533A38">
        <w:rPr>
          <w:lang w:val="en-GB"/>
        </w:rPr>
        <w:t xml:space="preserve"> shall also apply for a permit.</w:t>
      </w:r>
    </w:p>
    <w:p w14:paraId="1D45153F" w14:textId="0987C850" w:rsidR="00DB6275" w:rsidRPr="00F62C19" w:rsidRDefault="007978E2" w:rsidP="00B1553C">
      <w:pPr>
        <w:spacing w:after="200" w:line="276" w:lineRule="auto"/>
        <w:rPr>
          <w:b/>
          <w:lang w:val="en-GB"/>
        </w:rPr>
      </w:pPr>
      <w:r w:rsidRPr="00F62C19">
        <w:rPr>
          <w:b/>
          <w:bCs/>
          <w:lang w:val="en-GB"/>
        </w:rPr>
        <w:t>Table 3 – Application volumes</w:t>
      </w:r>
    </w:p>
    <w:p w14:paraId="7E4CCB47" w14:textId="77777777" w:rsidR="00DB6275" w:rsidRPr="00F62C19" w:rsidRDefault="00DB6275" w:rsidP="00DB6275">
      <w:pPr>
        <w:pStyle w:val="BodyText"/>
        <w:rPr>
          <w:lang w:val="en-GB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80"/>
        <w:gridCol w:w="888"/>
        <w:gridCol w:w="1191"/>
        <w:gridCol w:w="769"/>
        <w:gridCol w:w="1527"/>
        <w:gridCol w:w="888"/>
        <w:gridCol w:w="1193"/>
        <w:gridCol w:w="1025"/>
      </w:tblGrid>
      <w:tr w:rsidR="003A0F05" w:rsidRPr="00834DA6" w14:paraId="3302C374" w14:textId="77777777" w:rsidTr="00E7155B">
        <w:trPr>
          <w:trHeight w:val="132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F683D" w14:textId="77777777" w:rsidR="00DB6275" w:rsidRPr="00F62C19" w:rsidRDefault="007978E2" w:rsidP="008D49CA">
            <w:pPr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F62C19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46EED955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Water injection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54145E4E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Water production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2C72BAAB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Gross </w:t>
            </w:r>
          </w:p>
          <w:p w14:paraId="486FEDEA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gas </w:t>
            </w:r>
          </w:p>
          <w:p w14:paraId="090701E7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production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6CE0B0DD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Gas injection</w:t>
            </w: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  <w:t>in own field, excl. gas lift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02EE0619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Annual sale of </w:t>
            </w: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  <w:t xml:space="preserve">oil </w:t>
            </w: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  <w:t>Expected value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006CB1A5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Sale of gas per calendar year  </w:t>
            </w: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  <w:t>40 MJ/Sm</w:t>
            </w: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64E7C223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Annual sale of </w:t>
            </w: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  <w:t>NGL</w:t>
            </w: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2A0F9639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Annual sale of condensate</w:t>
            </w: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br/>
            </w:r>
          </w:p>
        </w:tc>
      </w:tr>
      <w:tr w:rsidR="003A0F05" w:rsidRPr="00834DA6" w14:paraId="17D8F3DD" w14:textId="77777777" w:rsidTr="00E7155B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0FC34" w14:textId="77777777" w:rsidR="00DB6275" w:rsidRPr="0073617C" w:rsidRDefault="007978E2" w:rsidP="008D49CA">
            <w:pPr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73617C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02A8202D" w14:textId="77777777" w:rsidR="00DB6275" w:rsidRPr="000C23F1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0C23F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million m</w:t>
            </w:r>
            <w:r w:rsidRPr="000C23F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79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06E70431" w14:textId="77777777" w:rsidR="00DB6275" w:rsidRPr="00AA3ABC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AA3AB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million m</w:t>
            </w:r>
            <w:r w:rsidRPr="00AA3AB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679874DD" w14:textId="75B3382F" w:rsidR="00DB6275" w:rsidRPr="00F62C19" w:rsidRDefault="001F7056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billion</w:t>
            </w:r>
            <w:r w:rsidR="007978E2"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 Sm</w:t>
            </w:r>
            <w:r w:rsidR="007978E2"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5EC8216F" w14:textId="777F5C28" w:rsidR="00DB6275" w:rsidRPr="00F62C19" w:rsidRDefault="001F7056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billion</w:t>
            </w:r>
            <w:r w:rsidR="007978E2"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 Sm</w:t>
            </w:r>
            <w:r w:rsidR="007978E2"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157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3EB7841A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million Sm</w:t>
            </w: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2153BF0D" w14:textId="6BFF58C0" w:rsidR="00DB6275" w:rsidRPr="00F62C19" w:rsidRDefault="001F7056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billion</w:t>
            </w:r>
            <w:r w:rsidR="007978E2"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 Sm</w:t>
            </w:r>
            <w:r w:rsidR="007978E2"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  <w:tc>
          <w:tcPr>
            <w:tcW w:w="1231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24D514E4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million tonnes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1D8F2707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million Sm</w:t>
            </w:r>
            <w:r w:rsidRPr="00F62C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nb-NO"/>
              </w:rPr>
              <w:t>3</w:t>
            </w:r>
          </w:p>
        </w:tc>
      </w:tr>
      <w:tr w:rsidR="003A0F05" w:rsidRPr="00834DA6" w14:paraId="04EB5AFE" w14:textId="77777777" w:rsidTr="00E7155B">
        <w:trPr>
          <w:trHeight w:val="31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7910213A" w14:textId="77777777" w:rsidR="00DB6275" w:rsidRPr="0073617C" w:rsidRDefault="007978E2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73617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RNB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7AD793E5" w14:textId="77777777" w:rsidR="00DB6275" w:rsidRPr="000C23F1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0C23F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3B51B2B3" w14:textId="77777777" w:rsidR="00DB6275" w:rsidRPr="00AA3ABC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AA3AB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48415644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0D97555C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01B2580F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31E8DC51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4D58D0FD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14:paraId="63566847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</w:tr>
      <w:tr w:rsidR="003A0F05" w:rsidRPr="00834DA6" w14:paraId="7E95B71B" w14:textId="77777777" w:rsidTr="00E7155B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540E64AA" w14:textId="77777777" w:rsidR="00DB6275" w:rsidRPr="0073617C" w:rsidRDefault="007978E2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73617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RNB discrepancy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4738B5E8" w14:textId="77777777" w:rsidR="00DB6275" w:rsidRPr="000C23F1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0C23F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65A7718D" w14:textId="77777777" w:rsidR="00DB6275" w:rsidRPr="00AA3ABC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AA3AB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63BC1A1E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4242E051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1AA46117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2F2D64C8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7B8013AF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7B802844" w14:textId="77777777" w:rsidR="00DB6275" w:rsidRPr="00F62C19" w:rsidRDefault="007978E2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F62C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</w:tr>
      <w:tr w:rsidR="003A0F05" w:rsidRPr="00834DA6" w14:paraId="23E2CAC0" w14:textId="77777777" w:rsidTr="00E7155B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14:paraId="509E7122" w14:textId="77777777" w:rsidR="00DB6275" w:rsidRPr="0073617C" w:rsidRDefault="007978E2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73617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 xml:space="preserve">Application </w:t>
            </w:r>
          </w:p>
          <w:p w14:paraId="6966F599" w14:textId="77777777" w:rsidR="00DB6275" w:rsidRPr="000C23F1" w:rsidRDefault="007978E2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</w:pPr>
            <w:r w:rsidRPr="000C23F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nb-NO"/>
              </w:rPr>
              <w:t>volume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14:paraId="2DE8DD07" w14:textId="77777777" w:rsidR="00DB6275" w:rsidRPr="00AA3AB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14:paraId="59742557" w14:textId="77777777" w:rsidR="00DB6275" w:rsidRPr="00F62C19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14:paraId="57C9659A" w14:textId="77777777" w:rsidR="00DB6275" w:rsidRPr="00F62C19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14:paraId="644BAD78" w14:textId="77777777" w:rsidR="00DB6275" w:rsidRPr="00F62C19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14:paraId="464ABD58" w14:textId="77777777" w:rsidR="00DB6275" w:rsidRPr="00F62C19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14:paraId="3C4EB043" w14:textId="77777777" w:rsidR="00DB6275" w:rsidRPr="00F62C19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14:paraId="31CCC545" w14:textId="77777777" w:rsidR="00DB6275" w:rsidRPr="00F62C19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B8B41F" w14:textId="77777777" w:rsidR="00DB6275" w:rsidRPr="00F62C19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</w:p>
        </w:tc>
      </w:tr>
    </w:tbl>
    <w:p w14:paraId="4E88F826" w14:textId="77777777" w:rsidR="00DB6275" w:rsidRPr="0073617C" w:rsidRDefault="00DB6275" w:rsidP="00DB6275">
      <w:pPr>
        <w:pStyle w:val="BodyText"/>
        <w:rPr>
          <w:lang w:val="en-GB"/>
        </w:rPr>
      </w:pPr>
    </w:p>
    <w:p w14:paraId="29006E28" w14:textId="2EF34ACB" w:rsidR="007E2C11" w:rsidRPr="000C23F1" w:rsidRDefault="001727C0" w:rsidP="00DB6275">
      <w:pPr>
        <w:pStyle w:val="BodyText"/>
        <w:rPr>
          <w:lang w:val="en-GB"/>
        </w:rPr>
      </w:pPr>
      <w:r w:rsidRPr="000C23F1">
        <w:rPr>
          <w:lang w:val="en-GB"/>
        </w:rPr>
        <w:t>Volumes indicated in Table 3 only apply to the volumes</w:t>
      </w:r>
      <w:r w:rsidR="001C7C8F" w:rsidRPr="000C23F1">
        <w:rPr>
          <w:lang w:val="en-GB"/>
        </w:rPr>
        <w:t xml:space="preserve"> stated i</w:t>
      </w:r>
      <w:r w:rsidR="00D52F3E" w:rsidRPr="000C23F1">
        <w:rPr>
          <w:lang w:val="en-GB"/>
        </w:rPr>
        <w:t>n</w:t>
      </w:r>
      <w:r w:rsidRPr="000C23F1">
        <w:rPr>
          <w:lang w:val="en-GB"/>
        </w:rPr>
        <w:t xml:space="preserve"> the annual production permits for liquid</w:t>
      </w:r>
      <w:r w:rsidR="00B76AA3" w:rsidRPr="000C23F1">
        <w:rPr>
          <w:lang w:val="en-GB"/>
        </w:rPr>
        <w:t>s</w:t>
      </w:r>
      <w:r w:rsidRPr="000C23F1">
        <w:rPr>
          <w:lang w:val="en-GB"/>
        </w:rPr>
        <w:t xml:space="preserve"> and gas (the ordinary permits per calendar year). </w:t>
      </w:r>
      <w:r w:rsidR="007E2C11" w:rsidRPr="0073617C">
        <w:rPr>
          <w:lang w:val="en-GB"/>
        </w:rPr>
        <w:t>Figures in the application shall</w:t>
      </w:r>
      <w:r w:rsidR="007E2C11" w:rsidRPr="000C23F1">
        <w:rPr>
          <w:lang w:val="en-GB"/>
        </w:rPr>
        <w:t xml:space="preserve"> be stated with three decimals. </w:t>
      </w:r>
    </w:p>
    <w:p w14:paraId="4EDE0339" w14:textId="77777777" w:rsidR="007E2C11" w:rsidRPr="000C23F1" w:rsidRDefault="007E2C11" w:rsidP="00DB6275">
      <w:pPr>
        <w:pStyle w:val="BodyText"/>
        <w:rPr>
          <w:lang w:val="en-GB"/>
        </w:rPr>
      </w:pPr>
    </w:p>
    <w:p w14:paraId="77A49FD2" w14:textId="39992258" w:rsidR="00DB6275" w:rsidRPr="00F62C19" w:rsidRDefault="001038C5" w:rsidP="00DB6275">
      <w:pPr>
        <w:pStyle w:val="BodyText"/>
        <w:rPr>
          <w:lang w:val="en-GB"/>
        </w:rPr>
      </w:pPr>
      <w:r>
        <w:rPr>
          <w:lang w:val="en-GB"/>
        </w:rPr>
        <w:t>F</w:t>
      </w:r>
      <w:r w:rsidR="007978E2" w:rsidRPr="0073617C">
        <w:rPr>
          <w:lang w:val="en-GB"/>
        </w:rPr>
        <w:t xml:space="preserve">ields applying for a special production permit for gas, cf. </w:t>
      </w:r>
      <w:r w:rsidR="00F0687B">
        <w:rPr>
          <w:lang w:val="en-GB"/>
        </w:rPr>
        <w:t>section</w:t>
      </w:r>
      <w:r w:rsidR="00F0687B" w:rsidRPr="0073617C">
        <w:rPr>
          <w:lang w:val="en-GB"/>
        </w:rPr>
        <w:t xml:space="preserve"> </w:t>
      </w:r>
      <w:r w:rsidR="007978E2" w:rsidRPr="0073617C">
        <w:rPr>
          <w:lang w:val="en-GB"/>
        </w:rPr>
        <w:t xml:space="preserve">5, </w:t>
      </w:r>
      <w:r w:rsidR="000B1FEA" w:rsidRPr="000C23F1">
        <w:rPr>
          <w:lang w:val="en-GB"/>
        </w:rPr>
        <w:t>shall</w:t>
      </w:r>
      <w:r w:rsidR="007978E2" w:rsidRPr="000C23F1">
        <w:rPr>
          <w:lang w:val="en-GB"/>
        </w:rPr>
        <w:t xml:space="preserve"> also </w:t>
      </w:r>
      <w:r w:rsidR="00FF5840" w:rsidRPr="000C23F1">
        <w:rPr>
          <w:lang w:val="en-GB"/>
        </w:rPr>
        <w:t>by November</w:t>
      </w:r>
      <w:r w:rsidR="000B1FEA" w:rsidRPr="000C23F1">
        <w:rPr>
          <w:lang w:val="en-GB"/>
        </w:rPr>
        <w:t xml:space="preserve"> 1</w:t>
      </w:r>
      <w:r w:rsidR="000B1FEA" w:rsidRPr="000C23F1">
        <w:rPr>
          <w:vertAlign w:val="superscript"/>
          <w:lang w:val="en-GB"/>
        </w:rPr>
        <w:t>st</w:t>
      </w:r>
      <w:r w:rsidR="000B1FEA" w:rsidRPr="0073617C">
        <w:rPr>
          <w:lang w:val="en-GB"/>
        </w:rPr>
        <w:t xml:space="preserve"> </w:t>
      </w:r>
      <w:r w:rsidR="007978E2" w:rsidRPr="000C23F1">
        <w:rPr>
          <w:lang w:val="en-GB"/>
        </w:rPr>
        <w:t>apply for a permit for any other production and injection</w:t>
      </w:r>
      <w:r w:rsidR="002D591F">
        <w:rPr>
          <w:lang w:val="en-GB"/>
        </w:rPr>
        <w:t xml:space="preserve"> (Table 3)</w:t>
      </w:r>
      <w:r w:rsidR="007E2C11" w:rsidRPr="000C23F1">
        <w:rPr>
          <w:lang w:val="en-GB"/>
        </w:rPr>
        <w:t xml:space="preserve">, as well as </w:t>
      </w:r>
      <w:r w:rsidR="00F62C19" w:rsidRPr="00F62C19">
        <w:rPr>
          <w:lang w:val="en-GB"/>
        </w:rPr>
        <w:t>flaring</w:t>
      </w:r>
      <w:r w:rsidR="007E2C11" w:rsidRPr="00F62C19">
        <w:rPr>
          <w:lang w:val="en-GB"/>
        </w:rPr>
        <w:t xml:space="preserve"> and </w:t>
      </w:r>
      <w:proofErr w:type="gramStart"/>
      <w:r w:rsidR="007E2C11" w:rsidRPr="00F62C19">
        <w:rPr>
          <w:lang w:val="en-GB"/>
        </w:rPr>
        <w:t>cold-venting</w:t>
      </w:r>
      <w:proofErr w:type="gramEnd"/>
      <w:r w:rsidR="003F3A12">
        <w:rPr>
          <w:lang w:val="en-GB"/>
        </w:rPr>
        <w:t>.</w:t>
      </w:r>
      <w:r w:rsidR="007978E2" w:rsidRPr="00F62C19">
        <w:rPr>
          <w:lang w:val="en-GB"/>
        </w:rPr>
        <w:t xml:space="preserve"> </w:t>
      </w:r>
      <w:r w:rsidR="005A708F" w:rsidRPr="000C23F1">
        <w:rPr>
          <w:lang w:val="en-GB"/>
        </w:rPr>
        <w:t xml:space="preserve">The volumes covered by/applied for in a separated special production </w:t>
      </w:r>
      <w:r w:rsidR="00F0687B">
        <w:rPr>
          <w:lang w:val="en-GB"/>
        </w:rPr>
        <w:t xml:space="preserve">permit </w:t>
      </w:r>
      <w:r w:rsidR="005A708F" w:rsidRPr="000C23F1">
        <w:rPr>
          <w:lang w:val="en-GB"/>
        </w:rPr>
        <w:t>for gas shall not be stated in this table.</w:t>
      </w:r>
    </w:p>
    <w:p w14:paraId="01942937" w14:textId="77777777" w:rsidR="00DB6275" w:rsidRPr="00F62C19" w:rsidRDefault="00DB6275" w:rsidP="00DB6275">
      <w:pPr>
        <w:pStyle w:val="BodyText"/>
        <w:rPr>
          <w:lang w:val="en-GB"/>
        </w:rPr>
      </w:pPr>
    </w:p>
    <w:p w14:paraId="2BFDC214" w14:textId="078D43AD" w:rsidR="00DB6275" w:rsidRPr="000C23F1" w:rsidRDefault="007978E2" w:rsidP="00E63AEF">
      <w:pPr>
        <w:pStyle w:val="Heading2"/>
        <w:numPr>
          <w:ilvl w:val="1"/>
          <w:numId w:val="33"/>
        </w:numPr>
        <w:spacing w:before="120" w:after="120"/>
        <w:rPr>
          <w:lang w:val="en-GB"/>
        </w:rPr>
      </w:pPr>
      <w:bookmarkStart w:id="55" w:name="_Toc138670746"/>
      <w:r w:rsidRPr="000C23F1">
        <w:rPr>
          <w:lang w:val="en-GB"/>
        </w:rPr>
        <w:t xml:space="preserve">Flaring and </w:t>
      </w:r>
      <w:proofErr w:type="gramStart"/>
      <w:r w:rsidRPr="000C23F1">
        <w:rPr>
          <w:lang w:val="en-GB"/>
        </w:rPr>
        <w:t>cold-venting</w:t>
      </w:r>
      <w:bookmarkEnd w:id="55"/>
      <w:proofErr w:type="gramEnd"/>
      <w:r w:rsidR="00166F89" w:rsidRPr="000C23F1">
        <w:rPr>
          <w:lang w:val="en-GB"/>
        </w:rPr>
        <w:t xml:space="preserve"> </w:t>
      </w:r>
    </w:p>
    <w:p w14:paraId="66F0D8FA" w14:textId="1DCA7D1C" w:rsidR="00DB6275" w:rsidRPr="007E4F20" w:rsidRDefault="00FC31C2" w:rsidP="00DB6275">
      <w:pPr>
        <w:rPr>
          <w:lang w:val="en-GB"/>
        </w:rPr>
      </w:pPr>
      <w:r w:rsidRPr="0073617C">
        <w:rPr>
          <w:lang w:val="en-GB"/>
        </w:rPr>
        <w:t>Su</w:t>
      </w:r>
      <w:r w:rsidRPr="000C23F1">
        <w:rPr>
          <w:lang w:val="en-GB"/>
        </w:rPr>
        <w:t xml:space="preserve">fficient </w:t>
      </w:r>
      <w:r w:rsidR="007978E2" w:rsidRPr="000C23F1">
        <w:rPr>
          <w:lang w:val="en-GB"/>
        </w:rPr>
        <w:t xml:space="preserve">documentation </w:t>
      </w:r>
      <w:r w:rsidR="000B1FEA" w:rsidRPr="000C23F1">
        <w:rPr>
          <w:lang w:val="en-GB"/>
        </w:rPr>
        <w:t>shall</w:t>
      </w:r>
      <w:r w:rsidR="007978E2" w:rsidRPr="000C23F1">
        <w:rPr>
          <w:lang w:val="en-GB"/>
        </w:rPr>
        <w:t xml:space="preserve"> be available as a basis for assessing the application, cf</w:t>
      </w:r>
      <w:r w:rsidR="002D591F">
        <w:rPr>
          <w:lang w:val="en-GB"/>
        </w:rPr>
        <w:t>.</w:t>
      </w:r>
      <w:r w:rsidR="0051237A" w:rsidRPr="000C23F1">
        <w:rPr>
          <w:lang w:val="en-GB"/>
        </w:rPr>
        <w:t xml:space="preserve"> </w:t>
      </w:r>
      <w:r w:rsidR="0051237A" w:rsidRPr="007E4F20">
        <w:rPr>
          <w:lang w:val="en-GB"/>
        </w:rPr>
        <w:t xml:space="preserve">Appendix 1 – basis for application for </w:t>
      </w:r>
      <w:r w:rsidR="007E4F20" w:rsidRPr="007E4F20">
        <w:rPr>
          <w:lang w:val="en-GB"/>
        </w:rPr>
        <w:t>flaring</w:t>
      </w:r>
      <w:r w:rsidR="0051237A" w:rsidRPr="007E4F20">
        <w:rPr>
          <w:lang w:val="en-GB"/>
        </w:rPr>
        <w:t xml:space="preserve"> and cold-venting. </w:t>
      </w:r>
      <w:r w:rsidR="007978E2" w:rsidRPr="007E4F20">
        <w:rPr>
          <w:lang w:val="en-GB"/>
        </w:rPr>
        <w:t xml:space="preserve">The authorities will also base their assessment on the operator's strategy for flaring and </w:t>
      </w:r>
      <w:proofErr w:type="gramStart"/>
      <w:r w:rsidR="007978E2" w:rsidRPr="007E4F20">
        <w:rPr>
          <w:lang w:val="en-GB"/>
        </w:rPr>
        <w:t>cold-venting</w:t>
      </w:r>
      <w:proofErr w:type="gramEnd"/>
      <w:r w:rsidR="007978E2" w:rsidRPr="007E4F20">
        <w:rPr>
          <w:lang w:val="en-GB"/>
        </w:rPr>
        <w:t xml:space="preserve"> for </w:t>
      </w:r>
      <w:r w:rsidRPr="007E4F20">
        <w:rPr>
          <w:lang w:val="en-GB"/>
        </w:rPr>
        <w:t>each</w:t>
      </w:r>
      <w:r w:rsidR="007978E2" w:rsidRPr="007E4F20">
        <w:rPr>
          <w:lang w:val="en-GB"/>
        </w:rPr>
        <w:t xml:space="preserve"> facility. </w:t>
      </w:r>
      <w:r w:rsidRPr="007E4F20">
        <w:rPr>
          <w:lang w:val="en-GB"/>
        </w:rPr>
        <w:t>The operator is requested to</w:t>
      </w:r>
      <w:r w:rsidR="007978E2" w:rsidRPr="007E4F20">
        <w:rPr>
          <w:lang w:val="en-GB"/>
        </w:rPr>
        <w:t xml:space="preserve"> enclose the strategy with the application. </w:t>
      </w:r>
    </w:p>
    <w:p w14:paraId="40C0D8EB" w14:textId="77777777" w:rsidR="00DB6275" w:rsidRPr="007E4F20" w:rsidRDefault="00DB6275" w:rsidP="00DB6275">
      <w:pPr>
        <w:rPr>
          <w:lang w:val="en-GB"/>
        </w:rPr>
      </w:pPr>
    </w:p>
    <w:p w14:paraId="414E9101" w14:textId="79ED61AC" w:rsidR="00DB6275" w:rsidRPr="007E4F20" w:rsidRDefault="007978E2" w:rsidP="00DB6275">
      <w:pPr>
        <w:rPr>
          <w:lang w:val="en-GB"/>
        </w:rPr>
      </w:pPr>
      <w:r w:rsidRPr="007E4F20">
        <w:rPr>
          <w:lang w:val="en-GB"/>
        </w:rPr>
        <w:t xml:space="preserve">Applicants </w:t>
      </w:r>
      <w:r w:rsidR="000B1FEA" w:rsidRPr="007E4F20">
        <w:rPr>
          <w:lang w:val="en-GB"/>
        </w:rPr>
        <w:t>shall</w:t>
      </w:r>
      <w:r w:rsidR="00B55952" w:rsidRPr="007E4F20">
        <w:rPr>
          <w:lang w:val="en-GB"/>
        </w:rPr>
        <w:t xml:space="preserve"> </w:t>
      </w:r>
      <w:r w:rsidRPr="007E4F20">
        <w:rPr>
          <w:lang w:val="en-GB"/>
        </w:rPr>
        <w:t xml:space="preserve">base their application volume in Table 4 on the data listed in </w:t>
      </w:r>
      <w:hyperlink r:id="rId23" w:history="1">
        <w:r w:rsidR="003E488F">
          <w:rPr>
            <w:rStyle w:val="Hyperlink"/>
            <w:lang w:val="en-GB"/>
          </w:rPr>
          <w:t>Appendix 1 – basis for application for quotas for flaring and cold- venting</w:t>
        </w:r>
      </w:hyperlink>
      <w:r w:rsidR="0051237A" w:rsidRPr="007E4F20">
        <w:rPr>
          <w:lang w:val="en-GB"/>
        </w:rPr>
        <w:t xml:space="preserve">. </w:t>
      </w:r>
      <w:r w:rsidR="00CA3C91">
        <w:rPr>
          <w:lang w:val="en-GB"/>
        </w:rPr>
        <w:t xml:space="preserve">Here the applicant </w:t>
      </w:r>
      <w:r w:rsidR="00FE0738" w:rsidRPr="007E4F20">
        <w:rPr>
          <w:lang w:val="en-GB"/>
        </w:rPr>
        <w:t>provides</w:t>
      </w:r>
      <w:r w:rsidRPr="007E4F20">
        <w:rPr>
          <w:lang w:val="en-GB"/>
        </w:rPr>
        <w:t xml:space="preserve"> projections for: a) normal operations, b) planned maintenance, and c) s</w:t>
      </w:r>
      <w:r w:rsidR="00CA3C91">
        <w:rPr>
          <w:lang w:val="en-GB"/>
        </w:rPr>
        <w:t>hut down</w:t>
      </w:r>
      <w:r w:rsidRPr="007E4F20">
        <w:rPr>
          <w:lang w:val="en-GB"/>
        </w:rPr>
        <w:t>/start</w:t>
      </w:r>
      <w:r w:rsidR="00CA3C91">
        <w:rPr>
          <w:lang w:val="en-GB"/>
        </w:rPr>
        <w:t>-</w:t>
      </w:r>
      <w:r w:rsidRPr="007E4F20">
        <w:rPr>
          <w:lang w:val="en-GB"/>
        </w:rPr>
        <w:t>up</w:t>
      </w:r>
      <w:r w:rsidR="00CA3C91">
        <w:rPr>
          <w:lang w:val="en-GB"/>
        </w:rPr>
        <w:t xml:space="preserve"> of</w:t>
      </w:r>
      <w:r w:rsidRPr="007E4F20">
        <w:rPr>
          <w:lang w:val="en-GB"/>
        </w:rPr>
        <w:t xml:space="preserve"> the process plant in connection with unforeseen incidents. The anticipated number of unforeseen incidents during the period </w:t>
      </w:r>
      <w:r w:rsidR="000B1FEA" w:rsidRPr="007E4F20">
        <w:rPr>
          <w:lang w:val="en-GB"/>
        </w:rPr>
        <w:t>shall</w:t>
      </w:r>
      <w:r w:rsidRPr="007E4F20">
        <w:rPr>
          <w:lang w:val="en-GB"/>
        </w:rPr>
        <w:t xml:space="preserve"> be based on experience.</w:t>
      </w:r>
    </w:p>
    <w:p w14:paraId="7E1DA0D6" w14:textId="77777777" w:rsidR="00DB6275" w:rsidRPr="007E4F20" w:rsidRDefault="00DB6275" w:rsidP="00DB6275">
      <w:pPr>
        <w:rPr>
          <w:lang w:val="en-GB"/>
        </w:rPr>
      </w:pPr>
    </w:p>
    <w:p w14:paraId="51B02AE7" w14:textId="55272737" w:rsidR="00DB6275" w:rsidRPr="00244377" w:rsidRDefault="007978E2" w:rsidP="00DB6275">
      <w:pPr>
        <w:rPr>
          <w:lang w:val="en-GB"/>
        </w:rPr>
      </w:pPr>
      <w:r w:rsidRPr="007E4F20">
        <w:rPr>
          <w:lang w:val="en-GB"/>
        </w:rPr>
        <w:t xml:space="preserve">If the licensee is applying for a volume which exceeds the volume </w:t>
      </w:r>
      <w:r w:rsidR="00265A17">
        <w:rPr>
          <w:lang w:val="en-GB"/>
        </w:rPr>
        <w:t>permitted</w:t>
      </w:r>
      <w:r w:rsidR="00265A17" w:rsidRPr="007E4F20">
        <w:rPr>
          <w:lang w:val="en-GB"/>
        </w:rPr>
        <w:t xml:space="preserve"> </w:t>
      </w:r>
      <w:r w:rsidRPr="007E4F20">
        <w:rPr>
          <w:lang w:val="en-GB"/>
        </w:rPr>
        <w:t>in the previous</w:t>
      </w:r>
      <w:r w:rsidR="00FC31C2" w:rsidRPr="007E4F20">
        <w:rPr>
          <w:lang w:val="en-GB"/>
        </w:rPr>
        <w:t xml:space="preserve"> yearly</w:t>
      </w:r>
      <w:r w:rsidRPr="007E4F20">
        <w:rPr>
          <w:lang w:val="en-GB"/>
        </w:rPr>
        <w:t xml:space="preserve"> permit, the reason for this increase </w:t>
      </w:r>
      <w:r w:rsidR="000B1FEA" w:rsidRPr="007E4F20">
        <w:rPr>
          <w:lang w:val="en-GB"/>
        </w:rPr>
        <w:t>shall</w:t>
      </w:r>
      <w:r w:rsidRPr="007E4F20">
        <w:rPr>
          <w:lang w:val="en-GB"/>
        </w:rPr>
        <w:t xml:space="preserve"> be stated in the application letter. Examples of reasons for increased volumes </w:t>
      </w:r>
      <w:r w:rsidR="000A7758">
        <w:rPr>
          <w:lang w:val="en-GB"/>
        </w:rPr>
        <w:t>may be</w:t>
      </w:r>
      <w:r w:rsidR="000A7758" w:rsidRPr="007E4F20">
        <w:rPr>
          <w:lang w:val="en-GB"/>
        </w:rPr>
        <w:t xml:space="preserve"> </w:t>
      </w:r>
      <w:r w:rsidRPr="007E4F20">
        <w:rPr>
          <w:lang w:val="en-GB"/>
        </w:rPr>
        <w:t>planned shutdowns, connecting new facilities/fields, and replacing equipment.</w:t>
      </w:r>
      <w:r w:rsidR="007B2CF1" w:rsidRPr="00244377">
        <w:rPr>
          <w:lang w:val="en-GB"/>
        </w:rPr>
        <w:t xml:space="preserve"> Any discrepancies between the volume reported for the RNB and the application volume </w:t>
      </w:r>
      <w:r w:rsidR="000B1FEA" w:rsidRPr="00244377">
        <w:rPr>
          <w:lang w:val="en-GB"/>
        </w:rPr>
        <w:t>shall</w:t>
      </w:r>
      <w:r w:rsidR="007B2CF1" w:rsidRPr="00244377">
        <w:rPr>
          <w:lang w:val="en-GB"/>
        </w:rPr>
        <w:t xml:space="preserve"> be accounted for in the application.</w:t>
      </w:r>
    </w:p>
    <w:p w14:paraId="0DC16C09" w14:textId="60B8D37C" w:rsidR="00DB6275" w:rsidRDefault="00DB6275" w:rsidP="00DB6275">
      <w:pPr>
        <w:rPr>
          <w:lang w:val="en-GB"/>
        </w:rPr>
      </w:pPr>
    </w:p>
    <w:p w14:paraId="2D963069" w14:textId="1695A30E" w:rsidR="000F5F35" w:rsidRPr="00D37319" w:rsidRDefault="00D37319" w:rsidP="00DB6275">
      <w:pPr>
        <w:rPr>
          <w:lang w:val="en-GB"/>
        </w:rPr>
      </w:pPr>
      <w:r w:rsidRPr="00D37319">
        <w:rPr>
          <w:lang w:val="en-GB"/>
        </w:rPr>
        <w:t xml:space="preserve">In connection with the application for </w:t>
      </w:r>
      <w:r>
        <w:rPr>
          <w:lang w:val="en-GB"/>
        </w:rPr>
        <w:t>flaring</w:t>
      </w:r>
      <w:r w:rsidRPr="00D37319">
        <w:rPr>
          <w:lang w:val="en-GB"/>
        </w:rPr>
        <w:t xml:space="preserve"> and </w:t>
      </w:r>
      <w:proofErr w:type="gramStart"/>
      <w:r w:rsidRPr="00D37319">
        <w:rPr>
          <w:lang w:val="en-GB"/>
        </w:rPr>
        <w:t>cold</w:t>
      </w:r>
      <w:r>
        <w:rPr>
          <w:lang w:val="en-GB"/>
        </w:rPr>
        <w:t>-</w:t>
      </w:r>
      <w:r w:rsidRPr="00D37319">
        <w:rPr>
          <w:lang w:val="en-GB"/>
        </w:rPr>
        <w:t>venti</w:t>
      </w:r>
      <w:r>
        <w:rPr>
          <w:lang w:val="en-GB"/>
        </w:rPr>
        <w:t>ng</w:t>
      </w:r>
      <w:proofErr w:type="gramEnd"/>
      <w:r w:rsidRPr="00D37319">
        <w:rPr>
          <w:lang w:val="en-GB"/>
        </w:rPr>
        <w:t>, we ask the licensees to check the applied quotas against the emission permit granted by the Norwegian Environment Agency.</w:t>
      </w:r>
    </w:p>
    <w:p w14:paraId="2F8FC066" w14:textId="38D4E8E4" w:rsidR="000F5F35" w:rsidRDefault="000F5F35" w:rsidP="00DB6275">
      <w:pPr>
        <w:rPr>
          <w:lang w:val="en-GB"/>
        </w:rPr>
      </w:pPr>
    </w:p>
    <w:p w14:paraId="5AF73284" w14:textId="5859DAED" w:rsidR="000F5F35" w:rsidRDefault="000F5F35" w:rsidP="00DB6275">
      <w:pPr>
        <w:rPr>
          <w:lang w:val="en-GB"/>
        </w:rPr>
      </w:pPr>
    </w:p>
    <w:p w14:paraId="02727B16" w14:textId="3ADAB687" w:rsidR="00FD46DC" w:rsidRDefault="00FD46DC" w:rsidP="00FD46DC">
      <w:pPr>
        <w:rPr>
          <w:lang w:val="en-GB"/>
        </w:rPr>
      </w:pPr>
      <w:r w:rsidRPr="00D37319">
        <w:rPr>
          <w:lang w:val="en-GB"/>
        </w:rPr>
        <w:t xml:space="preserve">The table below from Appendix 1 - </w:t>
      </w:r>
      <w:r w:rsidRPr="002770A3">
        <w:rPr>
          <w:i/>
          <w:iCs/>
          <w:lang w:val="en-GB"/>
        </w:rPr>
        <w:t>Basis for applications for</w:t>
      </w:r>
      <w:r w:rsidR="00405FA8" w:rsidRPr="002770A3">
        <w:rPr>
          <w:i/>
          <w:iCs/>
          <w:lang w:val="en-GB"/>
        </w:rPr>
        <w:t xml:space="preserve"> quotas</w:t>
      </w:r>
      <w:r w:rsidR="002770A3" w:rsidRPr="002770A3">
        <w:rPr>
          <w:i/>
          <w:iCs/>
          <w:lang w:val="en-GB"/>
        </w:rPr>
        <w:t xml:space="preserve"> for</w:t>
      </w:r>
      <w:r w:rsidRPr="002770A3">
        <w:rPr>
          <w:i/>
          <w:iCs/>
          <w:lang w:val="en-GB"/>
        </w:rPr>
        <w:t xml:space="preserve"> flaring and cold-venting</w:t>
      </w:r>
      <w:r w:rsidRPr="00D37319">
        <w:rPr>
          <w:lang w:val="en-GB"/>
        </w:rPr>
        <w:t xml:space="preserve"> </w:t>
      </w:r>
      <w:r w:rsidR="00B659D4">
        <w:rPr>
          <w:lang w:val="en-GB"/>
        </w:rPr>
        <w:t>shall</w:t>
      </w:r>
      <w:r>
        <w:rPr>
          <w:lang w:val="en-GB"/>
        </w:rPr>
        <w:t xml:space="preserve"> be </w:t>
      </w:r>
      <w:r w:rsidRPr="00D37319">
        <w:rPr>
          <w:lang w:val="en-GB"/>
        </w:rPr>
        <w:t>copied and added to the application.</w:t>
      </w:r>
    </w:p>
    <w:p w14:paraId="0A30A24C" w14:textId="06CEFC2E" w:rsidR="000F5F35" w:rsidRDefault="000F5F35" w:rsidP="00DB6275">
      <w:pPr>
        <w:rPr>
          <w:lang w:val="en-GB"/>
        </w:rPr>
      </w:pPr>
    </w:p>
    <w:p w14:paraId="328EBE1C" w14:textId="77777777" w:rsidR="00A6143E" w:rsidRDefault="00A6143E" w:rsidP="00DB6275">
      <w:pPr>
        <w:rPr>
          <w:b/>
          <w:bCs/>
          <w:lang w:val="en-GB"/>
        </w:rPr>
      </w:pPr>
    </w:p>
    <w:p w14:paraId="0CBD55E7" w14:textId="77777777" w:rsidR="00A6143E" w:rsidRDefault="00A6143E" w:rsidP="00DB6275">
      <w:pPr>
        <w:rPr>
          <w:b/>
          <w:bCs/>
          <w:lang w:val="en-GB"/>
        </w:rPr>
      </w:pPr>
    </w:p>
    <w:p w14:paraId="4B1F77DD" w14:textId="77777777" w:rsidR="00A6143E" w:rsidRDefault="00A6143E" w:rsidP="00DB6275">
      <w:pPr>
        <w:rPr>
          <w:b/>
          <w:bCs/>
          <w:lang w:val="en-GB"/>
        </w:rPr>
      </w:pPr>
    </w:p>
    <w:p w14:paraId="505A3C28" w14:textId="48F71CFA" w:rsidR="00DB6275" w:rsidRDefault="007978E2" w:rsidP="00DB6275">
      <w:pPr>
        <w:rPr>
          <w:b/>
          <w:bCs/>
          <w:lang w:val="en-GB"/>
        </w:rPr>
      </w:pPr>
      <w:r w:rsidRPr="00244377">
        <w:rPr>
          <w:b/>
          <w:bCs/>
          <w:lang w:val="en-GB"/>
        </w:rPr>
        <w:t>Table 4 – Application volumes</w:t>
      </w:r>
    </w:p>
    <w:p w14:paraId="5C95E12E" w14:textId="77777777" w:rsidR="00D37319" w:rsidRDefault="00D37319" w:rsidP="00DB6275">
      <w:pPr>
        <w:rPr>
          <w:lang w:val="en-GB"/>
        </w:rPr>
      </w:pPr>
    </w:p>
    <w:p w14:paraId="3DC57180" w14:textId="77777777" w:rsidR="00D37319" w:rsidRDefault="00D37319" w:rsidP="00DB6275">
      <w:pPr>
        <w:rPr>
          <w:lang w:val="en-GB"/>
        </w:rPr>
      </w:pPr>
    </w:p>
    <w:p w14:paraId="67C22BE9" w14:textId="10848C1F" w:rsidR="00D37319" w:rsidRPr="00D37319" w:rsidRDefault="00E259F5" w:rsidP="00DB6275">
      <w:pPr>
        <w:rPr>
          <w:lang w:val="en-GB"/>
        </w:rPr>
      </w:pPr>
      <w:r w:rsidRPr="00AF5D17">
        <w:rPr>
          <w:noProof/>
        </w:rPr>
        <w:drawing>
          <wp:inline distT="0" distB="0" distL="0" distR="0" wp14:anchorId="480036B0" wp14:editId="0287FFE7">
            <wp:extent cx="5759450" cy="1283335"/>
            <wp:effectExtent l="19050" t="19050" r="12700" b="12065"/>
            <wp:docPr id="3" name="Bilde 3" descr="Et bilde som inneholder tekst, skjermbilde, nummer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jermbilde, nummer, Font&#10;&#10;Automatisk generert beskrivels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83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914788" w14:textId="17C9AEC0" w:rsidR="00DB6275" w:rsidRPr="000C23F1" w:rsidRDefault="007978E2" w:rsidP="00DB6275">
      <w:pPr>
        <w:pStyle w:val="Heading1"/>
        <w:numPr>
          <w:ilvl w:val="0"/>
          <w:numId w:val="23"/>
        </w:numPr>
        <w:spacing w:before="600" w:after="120"/>
        <w:rPr>
          <w:lang w:val="en-GB"/>
        </w:rPr>
      </w:pPr>
      <w:bookmarkStart w:id="56" w:name="_Toc52977197"/>
      <w:bookmarkStart w:id="57" w:name="_Toc138670747"/>
      <w:bookmarkEnd w:id="50"/>
      <w:bookmarkEnd w:id="51"/>
      <w:bookmarkEnd w:id="52"/>
      <w:bookmarkEnd w:id="53"/>
      <w:r w:rsidRPr="000C23F1">
        <w:rPr>
          <w:lang w:val="en-GB"/>
        </w:rPr>
        <w:t>Special production permits for gas</w:t>
      </w:r>
      <w:bookmarkEnd w:id="56"/>
      <w:bookmarkEnd w:id="57"/>
      <w:r w:rsidR="00166F89" w:rsidRPr="000C23F1">
        <w:rPr>
          <w:lang w:val="en-GB"/>
        </w:rPr>
        <w:t xml:space="preserve"> </w:t>
      </w:r>
    </w:p>
    <w:p w14:paraId="0271E654" w14:textId="0BACE352" w:rsidR="00DB6275" w:rsidRPr="000C23F1" w:rsidRDefault="007978E2" w:rsidP="00DB6275">
      <w:pPr>
        <w:pStyle w:val="BodyText"/>
        <w:rPr>
          <w:lang w:val="en-GB"/>
        </w:rPr>
      </w:pPr>
      <w:bookmarkStart w:id="58" w:name="_Hlk53339379"/>
      <w:proofErr w:type="gramStart"/>
      <w:r w:rsidRPr="00857572">
        <w:rPr>
          <w:lang w:val="en-GB"/>
        </w:rPr>
        <w:t>As a general rule</w:t>
      </w:r>
      <w:proofErr w:type="gramEnd"/>
      <w:r w:rsidRPr="00857572">
        <w:rPr>
          <w:lang w:val="en-GB"/>
        </w:rPr>
        <w:t xml:space="preserve">, the licensee </w:t>
      </w:r>
      <w:r w:rsidR="000B1FEA" w:rsidRPr="00857572">
        <w:rPr>
          <w:lang w:val="en-GB"/>
        </w:rPr>
        <w:t>shall</w:t>
      </w:r>
      <w:r w:rsidRPr="00857572">
        <w:rPr>
          <w:lang w:val="en-GB"/>
        </w:rPr>
        <w:t xml:space="preserve"> apply for a joint production permit for liquids (oil, NGL and condensate) and gas for the upcoming calendar year by November</w:t>
      </w:r>
      <w:bookmarkStart w:id="59" w:name="_Toc51773668"/>
      <w:bookmarkEnd w:id="59"/>
      <w:r w:rsidR="000B1FEA" w:rsidRPr="00857572">
        <w:rPr>
          <w:lang w:val="en-GB"/>
        </w:rPr>
        <w:t xml:space="preserve"> 1</w:t>
      </w:r>
      <w:r w:rsidR="000B1FEA" w:rsidRPr="000C23F1">
        <w:rPr>
          <w:vertAlign w:val="superscript"/>
          <w:lang w:val="en-GB"/>
        </w:rPr>
        <w:t>st</w:t>
      </w:r>
      <w:r w:rsidRPr="0073617C">
        <w:rPr>
          <w:lang w:val="en-GB"/>
        </w:rPr>
        <w:t xml:space="preserve">, cf. </w:t>
      </w:r>
      <w:r w:rsidR="004C6065">
        <w:rPr>
          <w:lang w:val="en-GB"/>
        </w:rPr>
        <w:t>chapter</w:t>
      </w:r>
      <w:r w:rsidRPr="0073617C">
        <w:rPr>
          <w:lang w:val="en-GB"/>
        </w:rPr>
        <w:t xml:space="preserve"> 4 above.</w:t>
      </w:r>
    </w:p>
    <w:p w14:paraId="669DE7A6" w14:textId="77777777" w:rsidR="00DB6275" w:rsidRPr="00857572" w:rsidRDefault="00DB6275" w:rsidP="00DB6275">
      <w:pPr>
        <w:pStyle w:val="BodyText"/>
        <w:rPr>
          <w:lang w:val="en-GB"/>
        </w:rPr>
      </w:pPr>
      <w:bookmarkStart w:id="60" w:name="_Toc51773669"/>
      <w:bookmarkEnd w:id="60"/>
    </w:p>
    <w:p w14:paraId="52CCC1EB" w14:textId="13D99536" w:rsidR="00DB6275" w:rsidRPr="00857572" w:rsidRDefault="007978E2" w:rsidP="00DB6275">
      <w:pPr>
        <w:pStyle w:val="BodyText"/>
        <w:rPr>
          <w:lang w:val="en-GB"/>
        </w:rPr>
      </w:pPr>
      <w:r w:rsidRPr="00857572">
        <w:rPr>
          <w:lang w:val="en-GB"/>
        </w:rPr>
        <w:t xml:space="preserve">If </w:t>
      </w:r>
      <w:r w:rsidR="00BD3326">
        <w:rPr>
          <w:lang w:val="en-GB"/>
        </w:rPr>
        <w:t>ade</w:t>
      </w:r>
      <w:r w:rsidR="00A6105E">
        <w:rPr>
          <w:lang w:val="en-GB"/>
        </w:rPr>
        <w:t>quate</w:t>
      </w:r>
      <w:r w:rsidRPr="00857572">
        <w:rPr>
          <w:lang w:val="en-GB"/>
        </w:rPr>
        <w:t xml:space="preserve">, the </w:t>
      </w:r>
      <w:r w:rsidR="000F5F35">
        <w:rPr>
          <w:lang w:val="en-GB"/>
        </w:rPr>
        <w:t>l</w:t>
      </w:r>
      <w:r w:rsidRPr="00857572">
        <w:rPr>
          <w:lang w:val="en-GB"/>
        </w:rPr>
        <w:t>icensee can</w:t>
      </w:r>
      <w:r w:rsidRPr="00857572" w:rsidDel="00321135">
        <w:rPr>
          <w:lang w:val="en-GB"/>
        </w:rPr>
        <w:t xml:space="preserve"> </w:t>
      </w:r>
      <w:r w:rsidRPr="00857572">
        <w:rPr>
          <w:lang w:val="en-GB"/>
        </w:rPr>
        <w:t xml:space="preserve">apply for a separate production permit for gas. This </w:t>
      </w:r>
      <w:r w:rsidR="00D90EE3">
        <w:rPr>
          <w:lang w:val="en-GB"/>
        </w:rPr>
        <w:t xml:space="preserve">only </w:t>
      </w:r>
      <w:r w:rsidRPr="00857572">
        <w:rPr>
          <w:lang w:val="en-GB"/>
        </w:rPr>
        <w:t xml:space="preserve">applies for gas volumes to be exported from the field covered by the production permit. This is for instances where the volume and long-term predictability of gas deliveries is important. Fields that want to apply for a special production permit for gas </w:t>
      </w:r>
      <w:r w:rsidR="00FC5012">
        <w:rPr>
          <w:lang w:val="en-GB"/>
        </w:rPr>
        <w:t>are requested to</w:t>
      </w:r>
      <w:r w:rsidR="00FC5012" w:rsidRPr="00857572">
        <w:rPr>
          <w:lang w:val="en-GB"/>
        </w:rPr>
        <w:t xml:space="preserve"> </w:t>
      </w:r>
      <w:r w:rsidRPr="00857572">
        <w:rPr>
          <w:lang w:val="en-GB"/>
        </w:rPr>
        <w:t>contact the MPE well in advance of the application deadline to clarify the need for such a permit.</w:t>
      </w:r>
    </w:p>
    <w:bookmarkEnd w:id="58"/>
    <w:p w14:paraId="14383375" w14:textId="77777777" w:rsidR="00DB6275" w:rsidRPr="00857572" w:rsidRDefault="00DB6275" w:rsidP="00DB6275">
      <w:pPr>
        <w:rPr>
          <w:lang w:val="en-GB"/>
        </w:rPr>
      </w:pPr>
    </w:p>
    <w:p w14:paraId="4B1AD63C" w14:textId="6DDDDAC3" w:rsidR="00DB6275" w:rsidRPr="00857572" w:rsidRDefault="007978E2" w:rsidP="00DB6275">
      <w:pPr>
        <w:pStyle w:val="Heading2"/>
        <w:numPr>
          <w:ilvl w:val="1"/>
          <w:numId w:val="23"/>
        </w:numPr>
        <w:spacing w:before="120" w:after="120"/>
        <w:rPr>
          <w:lang w:val="en-GB"/>
        </w:rPr>
      </w:pPr>
      <w:bookmarkStart w:id="61" w:name="_Toc138670748"/>
      <w:r w:rsidRPr="00857572">
        <w:rPr>
          <w:lang w:val="en-GB"/>
        </w:rPr>
        <w:t>Application deadline</w:t>
      </w:r>
      <w:bookmarkEnd w:id="61"/>
      <w:r w:rsidR="00166F89" w:rsidRPr="00857572">
        <w:rPr>
          <w:lang w:val="en-GB"/>
        </w:rPr>
        <w:t xml:space="preserve"> </w:t>
      </w:r>
    </w:p>
    <w:p w14:paraId="5F99A79E" w14:textId="41EDD043" w:rsidR="00DB6275" w:rsidRPr="00857572" w:rsidRDefault="007978E2" w:rsidP="00DB6275">
      <w:pPr>
        <w:pStyle w:val="BodyText"/>
        <w:rPr>
          <w:lang w:val="en-GB"/>
        </w:rPr>
      </w:pPr>
      <w:r w:rsidRPr="00857572">
        <w:rPr>
          <w:lang w:val="en-GB"/>
        </w:rPr>
        <w:t>The application deadline for new fields is no later than six weeks before production starts.</w:t>
      </w:r>
    </w:p>
    <w:p w14:paraId="24C040DA" w14:textId="77777777" w:rsidR="00DB6275" w:rsidRPr="00857572" w:rsidRDefault="00DB6275" w:rsidP="00DB6275">
      <w:pPr>
        <w:pStyle w:val="BodyText"/>
        <w:rPr>
          <w:lang w:val="en-GB"/>
        </w:rPr>
      </w:pPr>
    </w:p>
    <w:p w14:paraId="7E84A69C" w14:textId="3B247582" w:rsidR="00DB6275" w:rsidRPr="00857572" w:rsidRDefault="007978E2" w:rsidP="00DB6275">
      <w:pPr>
        <w:pStyle w:val="BodyText"/>
        <w:rPr>
          <w:lang w:val="en-GB"/>
        </w:rPr>
      </w:pPr>
      <w:r w:rsidRPr="00857572">
        <w:rPr>
          <w:lang w:val="en-GB"/>
        </w:rPr>
        <w:t xml:space="preserve">The application deadline for fields in operation is </w:t>
      </w:r>
      <w:r w:rsidR="0059211C" w:rsidRPr="00857572">
        <w:rPr>
          <w:lang w:val="en-GB"/>
        </w:rPr>
        <w:t>February</w:t>
      </w:r>
      <w:r w:rsidR="0059211C">
        <w:rPr>
          <w:lang w:val="en-GB"/>
        </w:rPr>
        <w:t xml:space="preserve"> </w:t>
      </w:r>
      <w:r w:rsidR="0059211C" w:rsidRPr="00857572">
        <w:rPr>
          <w:lang w:val="en-GB"/>
        </w:rPr>
        <w:t>1</w:t>
      </w:r>
      <w:r w:rsidR="004D1101" w:rsidRPr="000C23F1">
        <w:rPr>
          <w:vertAlign w:val="superscript"/>
          <w:lang w:val="en-GB"/>
        </w:rPr>
        <w:t>st</w:t>
      </w:r>
      <w:r w:rsidRPr="00857572">
        <w:rPr>
          <w:lang w:val="en-GB"/>
        </w:rPr>
        <w:t>,</w:t>
      </w:r>
      <w:r w:rsidR="00A73463">
        <w:rPr>
          <w:lang w:val="en-GB"/>
        </w:rPr>
        <w:t xml:space="preserve"> </w:t>
      </w:r>
      <w:r w:rsidRPr="00857572">
        <w:rPr>
          <w:lang w:val="en-GB"/>
        </w:rPr>
        <w:t>and a permit will be issued for the upcoming gas year (1 October through 30 September). Permits may also be issued for a period of more than one gas year (long-term permits).</w:t>
      </w:r>
    </w:p>
    <w:p w14:paraId="41F8B073" w14:textId="784AD4A0" w:rsidR="00DB6275" w:rsidRPr="00857572" w:rsidRDefault="00DB6275" w:rsidP="00DB6275">
      <w:pPr>
        <w:pStyle w:val="BodyText"/>
        <w:rPr>
          <w:lang w:val="en-GB"/>
        </w:rPr>
      </w:pPr>
    </w:p>
    <w:p w14:paraId="69CC049E" w14:textId="56EB7E2D" w:rsidR="0065535D" w:rsidRPr="00857572" w:rsidRDefault="0065535D" w:rsidP="00DB6275">
      <w:pPr>
        <w:pStyle w:val="BodyText"/>
        <w:rPr>
          <w:lang w:val="en-GB"/>
        </w:rPr>
      </w:pPr>
      <w:r w:rsidRPr="00857572">
        <w:rPr>
          <w:lang w:val="en-GB"/>
        </w:rPr>
        <w:t xml:space="preserve">Please note that fields with a special production permit for gas </w:t>
      </w:r>
      <w:r w:rsidR="000B1FEA" w:rsidRPr="00857572">
        <w:rPr>
          <w:lang w:val="en-GB"/>
        </w:rPr>
        <w:t xml:space="preserve">shall </w:t>
      </w:r>
      <w:r w:rsidRPr="00857572">
        <w:rPr>
          <w:lang w:val="en-GB"/>
        </w:rPr>
        <w:t xml:space="preserve">also apply for a permit for </w:t>
      </w:r>
      <w:r w:rsidR="00B1194E">
        <w:rPr>
          <w:lang w:val="en-GB"/>
        </w:rPr>
        <w:t xml:space="preserve">any </w:t>
      </w:r>
      <w:r w:rsidRPr="00857572">
        <w:rPr>
          <w:lang w:val="en-GB"/>
        </w:rPr>
        <w:t>other production</w:t>
      </w:r>
      <w:r w:rsidR="00F61A71" w:rsidRPr="00857572">
        <w:rPr>
          <w:lang w:val="en-GB"/>
        </w:rPr>
        <w:t xml:space="preserve"> and</w:t>
      </w:r>
      <w:r w:rsidR="000B1FEA" w:rsidRPr="00857572">
        <w:rPr>
          <w:lang w:val="en-GB"/>
        </w:rPr>
        <w:t xml:space="preserve"> </w:t>
      </w:r>
      <w:r w:rsidRPr="00857572">
        <w:rPr>
          <w:lang w:val="en-GB"/>
        </w:rPr>
        <w:t>injection</w:t>
      </w:r>
      <w:r w:rsidR="00EA239F" w:rsidRPr="00857572">
        <w:rPr>
          <w:lang w:val="en-GB"/>
        </w:rPr>
        <w:t>,</w:t>
      </w:r>
      <w:r w:rsidR="00F61A71" w:rsidRPr="00857572">
        <w:rPr>
          <w:lang w:val="en-GB"/>
        </w:rPr>
        <w:t xml:space="preserve"> as well as</w:t>
      </w:r>
      <w:r w:rsidR="00EA239F" w:rsidRPr="00857572">
        <w:rPr>
          <w:lang w:val="en-GB"/>
        </w:rPr>
        <w:t xml:space="preserve"> flaring and </w:t>
      </w:r>
      <w:proofErr w:type="gramStart"/>
      <w:r w:rsidR="00EA239F" w:rsidRPr="00857572">
        <w:rPr>
          <w:lang w:val="en-GB"/>
        </w:rPr>
        <w:t>cold</w:t>
      </w:r>
      <w:r w:rsidR="00F61A71" w:rsidRPr="00857572">
        <w:rPr>
          <w:lang w:val="en-GB"/>
        </w:rPr>
        <w:t>-</w:t>
      </w:r>
      <w:r w:rsidR="00EA239F" w:rsidRPr="00857572">
        <w:rPr>
          <w:lang w:val="en-GB"/>
        </w:rPr>
        <w:t>venting</w:t>
      </w:r>
      <w:proofErr w:type="gramEnd"/>
      <w:r w:rsidR="000B1FEA" w:rsidRPr="00857572">
        <w:rPr>
          <w:lang w:val="en-GB"/>
        </w:rPr>
        <w:t>,</w:t>
      </w:r>
      <w:r w:rsidRPr="00857572">
        <w:rPr>
          <w:lang w:val="en-GB"/>
        </w:rPr>
        <w:t xml:space="preserve"> for the coming calendar year </w:t>
      </w:r>
      <w:r w:rsidR="00EA239F" w:rsidRPr="00857572">
        <w:rPr>
          <w:lang w:val="en-GB"/>
        </w:rPr>
        <w:t>by</w:t>
      </w:r>
      <w:r w:rsidRPr="00857572">
        <w:rPr>
          <w:lang w:val="en-GB"/>
        </w:rPr>
        <w:t xml:space="preserve"> November</w:t>
      </w:r>
      <w:r w:rsidR="000B1FEA" w:rsidRPr="00857572">
        <w:rPr>
          <w:lang w:val="en-GB"/>
        </w:rPr>
        <w:t xml:space="preserve"> 1</w:t>
      </w:r>
      <w:r w:rsidR="000B1FEA" w:rsidRPr="00857572">
        <w:rPr>
          <w:vertAlign w:val="superscript"/>
          <w:lang w:val="en-GB"/>
        </w:rPr>
        <w:t>st</w:t>
      </w:r>
      <w:r w:rsidRPr="00857572">
        <w:rPr>
          <w:lang w:val="en-GB"/>
        </w:rPr>
        <w:t>, cf. Table 3</w:t>
      </w:r>
      <w:r w:rsidR="00A73463">
        <w:rPr>
          <w:lang w:val="en-GB"/>
        </w:rPr>
        <w:t xml:space="preserve"> and Table 4.</w:t>
      </w:r>
      <w:r w:rsidRPr="00857572">
        <w:rPr>
          <w:lang w:val="en-GB"/>
        </w:rPr>
        <w:t xml:space="preserve"> </w:t>
      </w:r>
    </w:p>
    <w:p w14:paraId="6415807B" w14:textId="77777777" w:rsidR="0065535D" w:rsidRPr="00857572" w:rsidRDefault="0065535D" w:rsidP="00DB6275">
      <w:pPr>
        <w:pStyle w:val="BodyText"/>
        <w:rPr>
          <w:lang w:val="en-GB"/>
        </w:rPr>
      </w:pPr>
    </w:p>
    <w:p w14:paraId="7C95F654" w14:textId="3F520EC9" w:rsidR="00DB6275" w:rsidRPr="00857572" w:rsidRDefault="007978E2" w:rsidP="00DB6275">
      <w:pPr>
        <w:pStyle w:val="Heading2"/>
        <w:numPr>
          <w:ilvl w:val="1"/>
          <w:numId w:val="23"/>
        </w:numPr>
        <w:spacing w:before="120" w:after="120"/>
        <w:rPr>
          <w:lang w:val="en-GB"/>
        </w:rPr>
      </w:pPr>
      <w:bookmarkStart w:id="62" w:name="_Toc52977198"/>
      <w:bookmarkStart w:id="63" w:name="_Toc138670749"/>
      <w:r w:rsidRPr="00857572">
        <w:rPr>
          <w:lang w:val="en-GB"/>
        </w:rPr>
        <w:t>Regarding the application</w:t>
      </w:r>
      <w:bookmarkEnd w:id="62"/>
      <w:bookmarkEnd w:id="63"/>
      <w:r w:rsidR="00166F89" w:rsidRPr="00857572">
        <w:rPr>
          <w:lang w:val="en-GB"/>
        </w:rPr>
        <w:t xml:space="preserve"> </w:t>
      </w:r>
    </w:p>
    <w:p w14:paraId="2017EA74" w14:textId="335C0104" w:rsidR="00DB6275" w:rsidRPr="00857572" w:rsidRDefault="007978E2" w:rsidP="00DB6275">
      <w:pPr>
        <w:pStyle w:val="BodyText"/>
        <w:rPr>
          <w:lang w:val="en-GB"/>
        </w:rPr>
      </w:pPr>
      <w:r w:rsidRPr="00857572">
        <w:rPr>
          <w:lang w:val="en-GB"/>
        </w:rPr>
        <w:t xml:space="preserve">The volume in the application </w:t>
      </w:r>
      <w:r w:rsidR="000B1FEA" w:rsidRPr="00857572">
        <w:rPr>
          <w:lang w:val="en-GB"/>
        </w:rPr>
        <w:t>shall</w:t>
      </w:r>
      <w:r w:rsidRPr="00857572">
        <w:rPr>
          <w:lang w:val="en-GB"/>
        </w:rPr>
        <w:t xml:space="preserve"> define maximum gas deliveries per gas year. The production application </w:t>
      </w:r>
      <w:r w:rsidR="000B1FEA" w:rsidRPr="00857572">
        <w:rPr>
          <w:lang w:val="en-GB"/>
        </w:rPr>
        <w:t>shall</w:t>
      </w:r>
      <w:r w:rsidRPr="00857572">
        <w:rPr>
          <w:lang w:val="en-GB"/>
        </w:rPr>
        <w:t xml:space="preserve"> define profiles for physical volumes and volumes converted to 40 MJ/Sm</w:t>
      </w:r>
      <w:r w:rsidRPr="00857572">
        <w:rPr>
          <w:vertAlign w:val="superscript"/>
          <w:lang w:val="en-GB"/>
        </w:rPr>
        <w:t>3</w:t>
      </w:r>
      <w:r w:rsidRPr="00857572">
        <w:rPr>
          <w:lang w:val="en-GB"/>
        </w:rPr>
        <w:t>-equivalent gas per gas year. The volume stated in the production permit is the total permitted quantity of 40 MJ/Sm</w:t>
      </w:r>
      <w:r w:rsidRPr="00857572">
        <w:rPr>
          <w:vertAlign w:val="superscript"/>
          <w:lang w:val="en-GB"/>
        </w:rPr>
        <w:t>3</w:t>
      </w:r>
      <w:r w:rsidRPr="00857572">
        <w:rPr>
          <w:lang w:val="en-GB"/>
        </w:rPr>
        <w:t>-equivalent gas from the field/fields covered by the production permit.</w:t>
      </w:r>
    </w:p>
    <w:p w14:paraId="508A3A62" w14:textId="77777777" w:rsidR="00DB6275" w:rsidRPr="00857572" w:rsidRDefault="00DB6275" w:rsidP="00DB6275">
      <w:pPr>
        <w:pStyle w:val="BodyText"/>
        <w:rPr>
          <w:lang w:val="en-GB"/>
        </w:rPr>
      </w:pPr>
    </w:p>
    <w:p w14:paraId="61EE9E10" w14:textId="628C8BBA" w:rsidR="00DB6275" w:rsidRDefault="007978E2" w:rsidP="00DB6275">
      <w:pPr>
        <w:pStyle w:val="BodyText"/>
        <w:rPr>
          <w:lang w:val="en-GB"/>
        </w:rPr>
      </w:pPr>
      <w:r w:rsidRPr="00857572">
        <w:rPr>
          <w:lang w:val="en-GB"/>
        </w:rPr>
        <w:t xml:space="preserve">The application </w:t>
      </w:r>
      <w:r w:rsidR="000B1FEA" w:rsidRPr="00857572">
        <w:rPr>
          <w:lang w:val="en-GB"/>
        </w:rPr>
        <w:t>shall</w:t>
      </w:r>
      <w:r w:rsidRPr="00857572">
        <w:rPr>
          <w:lang w:val="en-GB"/>
        </w:rPr>
        <w:t xml:space="preserve"> state the extent to which the maximum deliveries potentially deviate from volumes reported for the RNB. It </w:t>
      </w:r>
      <w:r w:rsidR="000B1FEA" w:rsidRPr="00857572">
        <w:rPr>
          <w:lang w:val="en-GB"/>
        </w:rPr>
        <w:t>shall</w:t>
      </w:r>
      <w:r w:rsidRPr="00857572">
        <w:rPr>
          <w:lang w:val="en-GB"/>
        </w:rPr>
        <w:t xml:space="preserve"> also provide an account of the consequences the maximum deliveries could have for resource utilisation, including particularly liquids production, compared with the assumptions in the RNB and annual status report.</w:t>
      </w:r>
    </w:p>
    <w:p w14:paraId="44D9594E" w14:textId="77777777" w:rsidR="003773B8" w:rsidRDefault="003773B8" w:rsidP="00DB6275">
      <w:pPr>
        <w:pStyle w:val="BodyText"/>
        <w:rPr>
          <w:lang w:val="en-GB"/>
        </w:rPr>
      </w:pPr>
    </w:p>
    <w:p w14:paraId="2AF2FE30" w14:textId="607E835A" w:rsidR="00D37319" w:rsidRDefault="00D37319" w:rsidP="00DB6275">
      <w:pPr>
        <w:pStyle w:val="BodyText"/>
        <w:rPr>
          <w:lang w:val="en-GB"/>
        </w:rPr>
      </w:pPr>
      <w:r w:rsidRPr="00D37319">
        <w:rPr>
          <w:lang w:val="en-GB"/>
        </w:rPr>
        <w:t xml:space="preserve">Fields </w:t>
      </w:r>
      <w:r>
        <w:rPr>
          <w:lang w:val="en-GB"/>
        </w:rPr>
        <w:t>having</w:t>
      </w:r>
      <w:r w:rsidRPr="00D37319">
        <w:rPr>
          <w:lang w:val="en-GB"/>
        </w:rPr>
        <w:t xml:space="preserve"> accumulated volumes from previous gas</w:t>
      </w:r>
      <w:r>
        <w:rPr>
          <w:lang w:val="en-GB"/>
        </w:rPr>
        <w:t xml:space="preserve"> year</w:t>
      </w:r>
      <w:r w:rsidRPr="00D37319">
        <w:rPr>
          <w:lang w:val="en-GB"/>
        </w:rPr>
        <w:t xml:space="preserve"> (Carry forward volumes) must state the balance for such volumes, how these were obtained and planned withdrawals for the next gas year.</w:t>
      </w:r>
    </w:p>
    <w:p w14:paraId="43CB3D27" w14:textId="77777777" w:rsidR="00142F96" w:rsidRDefault="00142F96" w:rsidP="00DB6275">
      <w:pPr>
        <w:pStyle w:val="BodyText"/>
        <w:rPr>
          <w:lang w:val="en-GB"/>
        </w:rPr>
      </w:pPr>
    </w:p>
    <w:p w14:paraId="24DE7FC6" w14:textId="311D78DD" w:rsidR="00DB6275" w:rsidRDefault="007978E2" w:rsidP="00DB6275">
      <w:pPr>
        <w:pStyle w:val="Heading2"/>
        <w:numPr>
          <w:ilvl w:val="1"/>
          <w:numId w:val="23"/>
        </w:numPr>
        <w:spacing w:before="120" w:after="120"/>
        <w:rPr>
          <w:lang w:val="en-GB"/>
        </w:rPr>
      </w:pPr>
      <w:bookmarkStart w:id="64" w:name="_Toc52977199"/>
      <w:bookmarkStart w:id="65" w:name="_Toc138670750"/>
      <w:r w:rsidRPr="00857572">
        <w:rPr>
          <w:lang w:val="en-GB"/>
        </w:rPr>
        <w:t xml:space="preserve">Transferring volumes to </w:t>
      </w:r>
      <w:r w:rsidR="00A6296C" w:rsidRPr="00857572">
        <w:rPr>
          <w:lang w:val="en-GB"/>
        </w:rPr>
        <w:t>subsequent</w:t>
      </w:r>
      <w:r w:rsidRPr="00857572">
        <w:rPr>
          <w:lang w:val="en-GB"/>
        </w:rPr>
        <w:t xml:space="preserve"> gas year</w:t>
      </w:r>
      <w:bookmarkEnd w:id="64"/>
      <w:r w:rsidR="00A6296C" w:rsidRPr="00857572">
        <w:rPr>
          <w:lang w:val="en-GB"/>
        </w:rPr>
        <w:t>s</w:t>
      </w:r>
      <w:r w:rsidR="00166F89" w:rsidRPr="00857572">
        <w:rPr>
          <w:lang w:val="en-GB"/>
        </w:rPr>
        <w:t xml:space="preserve"> </w:t>
      </w:r>
      <w:r w:rsidR="00792692">
        <w:rPr>
          <w:lang w:val="en-GB"/>
        </w:rPr>
        <w:t>(</w:t>
      </w:r>
      <w:r w:rsidR="00376765">
        <w:rPr>
          <w:lang w:val="en-GB"/>
        </w:rPr>
        <w:t xml:space="preserve">Carry forward </w:t>
      </w:r>
      <w:r w:rsidR="00B55FD9">
        <w:rPr>
          <w:lang w:val="en-GB"/>
        </w:rPr>
        <w:t>volume</w:t>
      </w:r>
      <w:r w:rsidR="00376765">
        <w:rPr>
          <w:lang w:val="en-GB"/>
        </w:rPr>
        <w:t>)</w:t>
      </w:r>
      <w:bookmarkEnd w:id="65"/>
    </w:p>
    <w:p w14:paraId="14324D0E" w14:textId="1BF3AA6C" w:rsidR="00802E47" w:rsidRPr="00857572" w:rsidRDefault="007B1142" w:rsidP="00986404">
      <w:pPr>
        <w:pStyle w:val="BodyText"/>
        <w:rPr>
          <w:lang w:val="en-GB"/>
        </w:rPr>
      </w:pPr>
      <w:r>
        <w:rPr>
          <w:lang w:val="en-GB"/>
        </w:rPr>
        <w:t>In</w:t>
      </w:r>
      <w:r w:rsidR="006F08F3" w:rsidRPr="00857572">
        <w:rPr>
          <w:lang w:val="en-GB"/>
        </w:rPr>
        <w:t xml:space="preserve"> </w:t>
      </w:r>
      <w:r w:rsidR="007978E2" w:rsidRPr="00857572">
        <w:rPr>
          <w:lang w:val="en-GB"/>
        </w:rPr>
        <w:t xml:space="preserve">special production permits for gas the MPE will normally allow </w:t>
      </w:r>
      <w:r w:rsidR="005E2EE8">
        <w:rPr>
          <w:lang w:val="en-GB"/>
        </w:rPr>
        <w:t>withdrawal</w:t>
      </w:r>
      <w:r w:rsidR="007978E2" w:rsidRPr="00857572">
        <w:rPr>
          <w:lang w:val="en-GB"/>
        </w:rPr>
        <w:t xml:space="preserve"> </w:t>
      </w:r>
      <w:r w:rsidR="005E2EE8">
        <w:rPr>
          <w:lang w:val="en-GB"/>
        </w:rPr>
        <w:t>of</w:t>
      </w:r>
      <w:r w:rsidR="007978E2" w:rsidRPr="00857572">
        <w:rPr>
          <w:lang w:val="en-GB"/>
        </w:rPr>
        <w:t xml:space="preserve"> gas volume equivalent to the difference between permitted and actual production in subsequent </w:t>
      </w:r>
      <w:r w:rsidR="00D427F6" w:rsidRPr="00857572">
        <w:rPr>
          <w:lang w:val="en-GB"/>
        </w:rPr>
        <w:t>years if</w:t>
      </w:r>
      <w:r w:rsidR="007978E2" w:rsidRPr="00857572">
        <w:rPr>
          <w:lang w:val="en-GB"/>
        </w:rPr>
        <w:t xml:space="preserve"> production is lower than the maximum permitted volume. This accumulated volume will </w:t>
      </w:r>
      <w:r w:rsidR="00B55FD9">
        <w:rPr>
          <w:lang w:val="en-GB"/>
        </w:rPr>
        <w:t>come</w:t>
      </w:r>
      <w:r w:rsidR="000D5D1E">
        <w:rPr>
          <w:lang w:val="en-GB"/>
        </w:rPr>
        <w:t xml:space="preserve"> </w:t>
      </w:r>
      <w:r w:rsidR="007978E2" w:rsidRPr="00857572">
        <w:rPr>
          <w:lang w:val="en-GB"/>
        </w:rPr>
        <w:t xml:space="preserve">in addition to the volumes </w:t>
      </w:r>
      <w:r w:rsidR="00C34F99">
        <w:rPr>
          <w:lang w:val="en-GB"/>
        </w:rPr>
        <w:t>approved in</w:t>
      </w:r>
      <w:r w:rsidR="003767DF">
        <w:rPr>
          <w:lang w:val="en-GB"/>
        </w:rPr>
        <w:t xml:space="preserve"> the</w:t>
      </w:r>
      <w:r w:rsidR="00C34F99" w:rsidRPr="00857572">
        <w:rPr>
          <w:lang w:val="en-GB"/>
        </w:rPr>
        <w:t xml:space="preserve"> </w:t>
      </w:r>
      <w:r w:rsidR="00B55FD9">
        <w:rPr>
          <w:lang w:val="en-GB"/>
        </w:rPr>
        <w:t xml:space="preserve">given </w:t>
      </w:r>
      <w:r w:rsidR="007978E2" w:rsidRPr="00857572">
        <w:rPr>
          <w:lang w:val="en-GB"/>
        </w:rPr>
        <w:t xml:space="preserve">production permit. </w:t>
      </w:r>
      <w:r w:rsidR="001F0747">
        <w:rPr>
          <w:lang w:val="en-GB"/>
        </w:rPr>
        <w:t>The system of using accumulated volumes (Carry forward</w:t>
      </w:r>
      <w:r w:rsidR="00834EA9">
        <w:rPr>
          <w:lang w:val="en-GB"/>
        </w:rPr>
        <w:t xml:space="preserve">) does not replace a production permit. The application </w:t>
      </w:r>
      <w:r w:rsidR="00DF1DDB">
        <w:rPr>
          <w:lang w:val="en-GB"/>
        </w:rPr>
        <w:t>for production permit</w:t>
      </w:r>
      <w:r w:rsidR="00071F81">
        <w:rPr>
          <w:lang w:val="en-GB"/>
        </w:rPr>
        <w:t xml:space="preserve"> for the following gas year must contain an</w:t>
      </w:r>
      <w:r w:rsidR="009B48B7">
        <w:rPr>
          <w:lang w:val="en-GB"/>
        </w:rPr>
        <w:t xml:space="preserve"> overview of </w:t>
      </w:r>
      <w:r w:rsidR="00DB4E7B">
        <w:rPr>
          <w:lang w:val="en-GB"/>
        </w:rPr>
        <w:t xml:space="preserve">the </w:t>
      </w:r>
      <w:r w:rsidR="00E16FB5">
        <w:rPr>
          <w:lang w:val="en-GB"/>
        </w:rPr>
        <w:t>origin</w:t>
      </w:r>
      <w:r w:rsidR="00DB4E7B">
        <w:rPr>
          <w:lang w:val="en-GB"/>
        </w:rPr>
        <w:t xml:space="preserve"> of </w:t>
      </w:r>
      <w:r w:rsidR="00F21B01">
        <w:rPr>
          <w:lang w:val="en-GB"/>
        </w:rPr>
        <w:t xml:space="preserve">the accumulated volumes, the </w:t>
      </w:r>
      <w:proofErr w:type="gramStart"/>
      <w:r w:rsidR="00F21B01">
        <w:rPr>
          <w:lang w:val="en-GB"/>
        </w:rPr>
        <w:t>balance</w:t>
      </w:r>
      <w:proofErr w:type="gramEnd"/>
      <w:r w:rsidR="00F21B01">
        <w:rPr>
          <w:lang w:val="en-GB"/>
        </w:rPr>
        <w:t xml:space="preserve"> and </w:t>
      </w:r>
      <w:r w:rsidR="00CA1DD0">
        <w:rPr>
          <w:lang w:val="en-GB"/>
        </w:rPr>
        <w:t xml:space="preserve">the expected </w:t>
      </w:r>
      <w:r w:rsidR="00070E81">
        <w:rPr>
          <w:lang w:val="en-GB"/>
        </w:rPr>
        <w:t>extraction</w:t>
      </w:r>
      <w:r w:rsidR="00CA1DD0">
        <w:rPr>
          <w:lang w:val="en-GB"/>
        </w:rPr>
        <w:t xml:space="preserve"> of such volume for the </w:t>
      </w:r>
      <w:r w:rsidR="00D62A0A">
        <w:rPr>
          <w:lang w:val="en-GB"/>
        </w:rPr>
        <w:t xml:space="preserve">current </w:t>
      </w:r>
      <w:r w:rsidR="00CA1DD0">
        <w:rPr>
          <w:lang w:val="en-GB"/>
        </w:rPr>
        <w:t>gas year.</w:t>
      </w:r>
      <w:r w:rsidR="00070E81">
        <w:rPr>
          <w:lang w:val="en-GB"/>
        </w:rPr>
        <w:t xml:space="preserve"> </w:t>
      </w:r>
    </w:p>
    <w:p w14:paraId="1300B170" w14:textId="77777777" w:rsidR="00142F96" w:rsidRDefault="00142F96" w:rsidP="008115B8">
      <w:pPr>
        <w:pStyle w:val="BodyText"/>
        <w:rPr>
          <w:lang w:val="en-GB"/>
        </w:rPr>
      </w:pPr>
    </w:p>
    <w:p w14:paraId="1189E1B9" w14:textId="2CE273A7" w:rsidR="006B43D8" w:rsidRDefault="00500F22" w:rsidP="008115B8">
      <w:pPr>
        <w:pStyle w:val="BodyText"/>
        <w:rPr>
          <w:lang w:val="en-GB"/>
        </w:rPr>
      </w:pPr>
      <w:r>
        <w:rPr>
          <w:lang w:val="en-GB"/>
        </w:rPr>
        <w:t xml:space="preserve">However, the </w:t>
      </w:r>
      <w:r w:rsidR="00240296">
        <w:rPr>
          <w:lang w:val="en-GB"/>
        </w:rPr>
        <w:t>opportunity to</w:t>
      </w:r>
      <w:r>
        <w:rPr>
          <w:lang w:val="en-GB"/>
        </w:rPr>
        <w:t xml:space="preserve"> us</w:t>
      </w:r>
      <w:r w:rsidR="00240296">
        <w:rPr>
          <w:lang w:val="en-GB"/>
        </w:rPr>
        <w:t>e</w:t>
      </w:r>
      <w:r>
        <w:rPr>
          <w:lang w:val="en-GB"/>
        </w:rPr>
        <w:t xml:space="preserve"> accumulated volumes </w:t>
      </w:r>
      <w:r w:rsidR="00556A79">
        <w:rPr>
          <w:lang w:val="en-GB"/>
        </w:rPr>
        <w:t>do</w:t>
      </w:r>
      <w:r w:rsidR="00891792">
        <w:rPr>
          <w:lang w:val="en-GB"/>
        </w:rPr>
        <w:t xml:space="preserve"> not apply if the MPE finds that </w:t>
      </w:r>
      <w:r w:rsidR="00480BB3">
        <w:rPr>
          <w:lang w:val="en-GB"/>
        </w:rPr>
        <w:t xml:space="preserve">such </w:t>
      </w:r>
      <w:r w:rsidR="003213ED">
        <w:rPr>
          <w:lang w:val="en-GB"/>
        </w:rPr>
        <w:t>wit</w:t>
      </w:r>
      <w:r w:rsidR="005E2EE8">
        <w:rPr>
          <w:lang w:val="en-GB"/>
        </w:rPr>
        <w:t>hdrawal</w:t>
      </w:r>
      <w:r w:rsidR="00480BB3">
        <w:rPr>
          <w:lang w:val="en-GB"/>
        </w:rPr>
        <w:t xml:space="preserve"> is not in line with good resource management</w:t>
      </w:r>
      <w:r w:rsidR="004B3EEC">
        <w:rPr>
          <w:lang w:val="en-GB"/>
        </w:rPr>
        <w:t xml:space="preserve">. </w:t>
      </w:r>
      <w:r w:rsidR="006B43D8">
        <w:rPr>
          <w:lang w:val="en-GB"/>
        </w:rPr>
        <w:t xml:space="preserve">Furthermore, </w:t>
      </w:r>
      <w:r w:rsidR="0032064A">
        <w:rPr>
          <w:lang w:val="en-GB"/>
        </w:rPr>
        <w:t>such</w:t>
      </w:r>
      <w:r w:rsidR="004B3EEC">
        <w:rPr>
          <w:lang w:val="en-GB"/>
        </w:rPr>
        <w:t xml:space="preserve"> </w:t>
      </w:r>
      <w:r w:rsidR="0088036D">
        <w:rPr>
          <w:lang w:val="en-GB"/>
        </w:rPr>
        <w:t>withdra</w:t>
      </w:r>
      <w:r w:rsidR="003213ED">
        <w:rPr>
          <w:lang w:val="en-GB"/>
        </w:rPr>
        <w:t>w</w:t>
      </w:r>
      <w:r w:rsidR="0088036D">
        <w:rPr>
          <w:lang w:val="en-GB"/>
        </w:rPr>
        <w:t>al</w:t>
      </w:r>
      <w:r w:rsidR="004B3EEC">
        <w:rPr>
          <w:lang w:val="en-GB"/>
        </w:rPr>
        <w:t xml:space="preserve"> must not</w:t>
      </w:r>
      <w:r w:rsidR="006B43D8">
        <w:rPr>
          <w:lang w:val="en-GB"/>
        </w:rPr>
        <w:t xml:space="preserve"> </w:t>
      </w:r>
      <w:proofErr w:type="gramStart"/>
      <w:r w:rsidR="006B43D8">
        <w:rPr>
          <w:lang w:val="en-GB"/>
        </w:rPr>
        <w:t>be in</w:t>
      </w:r>
      <w:r w:rsidR="004B3EEC">
        <w:rPr>
          <w:lang w:val="en-GB"/>
        </w:rPr>
        <w:t xml:space="preserve"> </w:t>
      </w:r>
      <w:r w:rsidR="00FE1486">
        <w:rPr>
          <w:lang w:val="en-GB"/>
        </w:rPr>
        <w:t>conflict with</w:t>
      </w:r>
      <w:proofErr w:type="gramEnd"/>
      <w:r w:rsidR="00FE1486">
        <w:rPr>
          <w:lang w:val="en-GB"/>
        </w:rPr>
        <w:t xml:space="preserve"> the recovery strategy described in the current PDO and Annual status report</w:t>
      </w:r>
      <w:r w:rsidR="0073009A">
        <w:rPr>
          <w:lang w:val="en-GB"/>
        </w:rPr>
        <w:t xml:space="preserve">. </w:t>
      </w:r>
    </w:p>
    <w:p w14:paraId="00BD9F4D" w14:textId="77777777" w:rsidR="006B43D8" w:rsidDel="00DE4B88" w:rsidRDefault="006B43D8" w:rsidP="008115B8">
      <w:pPr>
        <w:pStyle w:val="BodyText"/>
        <w:rPr>
          <w:lang w:val="en-GB"/>
        </w:rPr>
      </w:pPr>
    </w:p>
    <w:p w14:paraId="6FE5FC69" w14:textId="32441A26" w:rsidR="00D117D8" w:rsidRDefault="00D117D8" w:rsidP="008115B8">
      <w:pPr>
        <w:pStyle w:val="BodyText"/>
        <w:rPr>
          <w:lang w:val="en-GB"/>
        </w:rPr>
      </w:pPr>
      <w:r>
        <w:rPr>
          <w:lang w:val="en-GB"/>
        </w:rPr>
        <w:t>See also section 6 regarding d</w:t>
      </w:r>
      <w:r w:rsidR="00F874E9">
        <w:rPr>
          <w:lang w:val="en-GB"/>
        </w:rPr>
        <w:t>iscrepancies</w:t>
      </w:r>
      <w:r>
        <w:rPr>
          <w:lang w:val="en-GB"/>
        </w:rPr>
        <w:t xml:space="preserve"> and changes in current permits. </w:t>
      </w:r>
    </w:p>
    <w:p w14:paraId="732A7A65" w14:textId="61459A65" w:rsidR="00DB6275" w:rsidRPr="00AF5B93" w:rsidRDefault="007978E2" w:rsidP="00B2315E">
      <w:pPr>
        <w:pStyle w:val="Heading1"/>
        <w:numPr>
          <w:ilvl w:val="0"/>
          <w:numId w:val="23"/>
        </w:numPr>
        <w:rPr>
          <w:lang w:val="en-GB"/>
        </w:rPr>
      </w:pPr>
      <w:bookmarkStart w:id="66" w:name="_Toc52977200"/>
      <w:bookmarkStart w:id="67" w:name="_Toc138670751"/>
      <w:r w:rsidRPr="00722984">
        <w:rPr>
          <w:lang w:val="en-GB"/>
        </w:rPr>
        <w:t xml:space="preserve">Discrepancies and changes in </w:t>
      </w:r>
      <w:r w:rsidR="007017AE" w:rsidRPr="00722984">
        <w:rPr>
          <w:lang w:val="en-GB"/>
        </w:rPr>
        <w:t xml:space="preserve">existing </w:t>
      </w:r>
      <w:r w:rsidRPr="00722984">
        <w:rPr>
          <w:lang w:val="en-GB"/>
        </w:rPr>
        <w:t>p</w:t>
      </w:r>
      <w:r w:rsidRPr="00AF5B93">
        <w:rPr>
          <w:lang w:val="en-GB"/>
        </w:rPr>
        <w:t>ermits</w:t>
      </w:r>
      <w:bookmarkEnd w:id="66"/>
      <w:bookmarkEnd w:id="67"/>
    </w:p>
    <w:p w14:paraId="3FA67BCA" w14:textId="77777777" w:rsidR="00DB6275" w:rsidRPr="00857572" w:rsidRDefault="00DB6275" w:rsidP="00DB6275">
      <w:pPr>
        <w:pStyle w:val="BodyText"/>
        <w:rPr>
          <w:lang w:val="en-GB"/>
        </w:rPr>
      </w:pPr>
    </w:p>
    <w:p w14:paraId="70E7BB0A" w14:textId="53B3C8C6" w:rsidR="00DB6275" w:rsidRPr="00857572" w:rsidRDefault="00502973" w:rsidP="00B2315E">
      <w:pPr>
        <w:pStyle w:val="Heading2"/>
        <w:numPr>
          <w:ilvl w:val="1"/>
          <w:numId w:val="23"/>
        </w:numPr>
        <w:rPr>
          <w:lang w:val="en-GB"/>
        </w:rPr>
      </w:pPr>
      <w:bookmarkStart w:id="68" w:name="_Toc138670752"/>
      <w:r w:rsidRPr="00857572">
        <w:rPr>
          <w:lang w:val="en-GB"/>
        </w:rPr>
        <w:t>Production</w:t>
      </w:r>
      <w:r>
        <w:rPr>
          <w:lang w:val="en-GB"/>
        </w:rPr>
        <w:t xml:space="preserve"> permits per calendar year</w:t>
      </w:r>
      <w:bookmarkEnd w:id="68"/>
    </w:p>
    <w:p w14:paraId="5232A8C4" w14:textId="51BC132C" w:rsidR="00DB6275" w:rsidRPr="00857572" w:rsidRDefault="007978E2" w:rsidP="00DB6275">
      <w:pPr>
        <w:pStyle w:val="CommentText"/>
        <w:rPr>
          <w:sz w:val="22"/>
          <w:szCs w:val="22"/>
          <w:lang w:val="en-GB"/>
        </w:rPr>
      </w:pPr>
      <w:bookmarkStart w:id="69" w:name="_Hlk52368324"/>
      <w:r w:rsidRPr="00857572">
        <w:rPr>
          <w:sz w:val="22"/>
          <w:szCs w:val="22"/>
          <w:lang w:val="en-GB"/>
        </w:rPr>
        <w:t xml:space="preserve">In accordance with current practice, a revised and substantiated application </w:t>
      </w:r>
      <w:r w:rsidR="000B1FEA" w:rsidRPr="00857572">
        <w:rPr>
          <w:sz w:val="22"/>
          <w:szCs w:val="22"/>
          <w:lang w:val="en-GB"/>
        </w:rPr>
        <w:t>shall</w:t>
      </w:r>
      <w:r w:rsidRPr="00857572">
        <w:rPr>
          <w:sz w:val="22"/>
          <w:szCs w:val="22"/>
          <w:lang w:val="en-GB"/>
        </w:rPr>
        <w:t xml:space="preserve"> be submitted as soon as possible to the MPE, with a copy to the NPD, if it is presumed that the production of liquids (oil, NGL and condensate) or gas will exceed the level in the </w:t>
      </w:r>
      <w:r w:rsidR="00A873A1" w:rsidRPr="00857572">
        <w:rPr>
          <w:sz w:val="22"/>
          <w:szCs w:val="22"/>
          <w:lang w:val="en-GB"/>
        </w:rPr>
        <w:t xml:space="preserve">existing </w:t>
      </w:r>
      <w:r w:rsidRPr="00857572">
        <w:rPr>
          <w:sz w:val="22"/>
          <w:szCs w:val="22"/>
          <w:lang w:val="en-GB"/>
        </w:rPr>
        <w:t>production permit by 10 per cent or more.</w:t>
      </w:r>
      <w:r w:rsidR="00533A38">
        <w:rPr>
          <w:sz w:val="22"/>
          <w:szCs w:val="22"/>
          <w:lang w:val="en-GB"/>
        </w:rPr>
        <w:t xml:space="preserve"> This flexibility </w:t>
      </w:r>
      <w:r w:rsidR="003962B2">
        <w:rPr>
          <w:sz w:val="22"/>
          <w:szCs w:val="22"/>
          <w:lang w:val="en-GB"/>
        </w:rPr>
        <w:t>does</w:t>
      </w:r>
      <w:r w:rsidR="00533A38">
        <w:rPr>
          <w:sz w:val="22"/>
          <w:szCs w:val="22"/>
          <w:lang w:val="en-GB"/>
        </w:rPr>
        <w:t xml:space="preserve"> not apply for </w:t>
      </w:r>
      <w:r w:rsidR="00142F96">
        <w:rPr>
          <w:sz w:val="22"/>
          <w:szCs w:val="22"/>
          <w:lang w:val="en-GB"/>
        </w:rPr>
        <w:t xml:space="preserve">permitted injection volumes or </w:t>
      </w:r>
      <w:r w:rsidR="003962B2">
        <w:rPr>
          <w:sz w:val="22"/>
          <w:szCs w:val="22"/>
          <w:lang w:val="en-GB"/>
        </w:rPr>
        <w:t>flaring</w:t>
      </w:r>
      <w:r w:rsidR="00533A38">
        <w:rPr>
          <w:sz w:val="22"/>
          <w:szCs w:val="22"/>
          <w:lang w:val="en-GB"/>
        </w:rPr>
        <w:t xml:space="preserve"> and </w:t>
      </w:r>
      <w:proofErr w:type="gramStart"/>
      <w:r w:rsidR="00533A38">
        <w:rPr>
          <w:sz w:val="22"/>
          <w:szCs w:val="22"/>
          <w:lang w:val="en-GB"/>
        </w:rPr>
        <w:t>cold-venting</w:t>
      </w:r>
      <w:proofErr w:type="gramEnd"/>
      <w:r w:rsidR="00533A38">
        <w:rPr>
          <w:sz w:val="22"/>
          <w:szCs w:val="22"/>
          <w:lang w:val="en-GB"/>
        </w:rPr>
        <w:t>, see section 6.3</w:t>
      </w:r>
      <w:r w:rsidR="00142F96">
        <w:rPr>
          <w:sz w:val="22"/>
          <w:szCs w:val="22"/>
          <w:lang w:val="en-GB"/>
        </w:rPr>
        <w:t xml:space="preserve"> and 6.4</w:t>
      </w:r>
      <w:r w:rsidR="00533A38">
        <w:rPr>
          <w:sz w:val="22"/>
          <w:szCs w:val="22"/>
          <w:lang w:val="en-GB"/>
        </w:rPr>
        <w:t>.</w:t>
      </w:r>
    </w:p>
    <w:p w14:paraId="7C81568B" w14:textId="77777777" w:rsidR="00DB6275" w:rsidRPr="00857572" w:rsidRDefault="00DB6275" w:rsidP="00DB6275">
      <w:pPr>
        <w:pStyle w:val="CommentText"/>
        <w:rPr>
          <w:sz w:val="22"/>
          <w:szCs w:val="22"/>
          <w:lang w:val="en-GB"/>
        </w:rPr>
      </w:pPr>
    </w:p>
    <w:p w14:paraId="08E20F8E" w14:textId="0338A79A" w:rsidR="00DB6275" w:rsidRPr="00857572" w:rsidRDefault="007978E2" w:rsidP="00DB6275">
      <w:pPr>
        <w:pStyle w:val="CommentText"/>
        <w:rPr>
          <w:sz w:val="22"/>
          <w:szCs w:val="22"/>
          <w:lang w:val="en-GB"/>
        </w:rPr>
      </w:pPr>
      <w:r w:rsidRPr="00857572">
        <w:rPr>
          <w:sz w:val="22"/>
          <w:szCs w:val="22"/>
          <w:lang w:val="en-GB"/>
        </w:rPr>
        <w:t xml:space="preserve">If the production development through the period shows that the production of liquids or gas is reduced by 10 per cent or more </w:t>
      </w:r>
      <w:r w:rsidR="00141A4E">
        <w:rPr>
          <w:sz w:val="22"/>
          <w:szCs w:val="22"/>
          <w:lang w:val="en-GB"/>
        </w:rPr>
        <w:t>compared</w:t>
      </w:r>
      <w:r w:rsidRPr="00857572">
        <w:rPr>
          <w:sz w:val="22"/>
          <w:szCs w:val="22"/>
          <w:lang w:val="en-GB"/>
        </w:rPr>
        <w:t xml:space="preserve"> to the </w:t>
      </w:r>
      <w:r w:rsidR="0032064A" w:rsidRPr="00857572">
        <w:rPr>
          <w:sz w:val="22"/>
          <w:szCs w:val="22"/>
          <w:lang w:val="en-GB"/>
        </w:rPr>
        <w:t>existing production permit</w:t>
      </w:r>
      <w:r w:rsidRPr="00857572">
        <w:rPr>
          <w:sz w:val="22"/>
          <w:szCs w:val="22"/>
          <w:lang w:val="en-GB"/>
        </w:rPr>
        <w:t xml:space="preserve">, this </w:t>
      </w:r>
      <w:r w:rsidR="000B1FEA" w:rsidRPr="00857572">
        <w:rPr>
          <w:sz w:val="22"/>
          <w:szCs w:val="22"/>
          <w:lang w:val="en-GB"/>
        </w:rPr>
        <w:t>shall</w:t>
      </w:r>
      <w:r w:rsidRPr="00857572">
        <w:rPr>
          <w:sz w:val="22"/>
          <w:szCs w:val="22"/>
          <w:lang w:val="en-GB"/>
        </w:rPr>
        <w:t xml:space="preserve"> be reported to the MPE, with a copy to the NPD, as soon as possible. The reason for th</w:t>
      </w:r>
      <w:r w:rsidR="00251CA9">
        <w:rPr>
          <w:sz w:val="22"/>
          <w:szCs w:val="22"/>
          <w:lang w:val="en-GB"/>
        </w:rPr>
        <w:t>e</w:t>
      </w:r>
      <w:r w:rsidRPr="00857572">
        <w:rPr>
          <w:sz w:val="22"/>
          <w:szCs w:val="22"/>
          <w:lang w:val="en-GB"/>
        </w:rPr>
        <w:t xml:space="preserve"> reduction </w:t>
      </w:r>
      <w:r w:rsidR="000B1FEA" w:rsidRPr="00857572">
        <w:rPr>
          <w:sz w:val="22"/>
          <w:szCs w:val="22"/>
          <w:lang w:val="en-GB"/>
        </w:rPr>
        <w:t>shall</w:t>
      </w:r>
      <w:r w:rsidRPr="00857572">
        <w:rPr>
          <w:sz w:val="22"/>
          <w:szCs w:val="22"/>
          <w:lang w:val="en-GB"/>
        </w:rPr>
        <w:t xml:space="preserve"> be stated.</w:t>
      </w:r>
    </w:p>
    <w:p w14:paraId="637B7434" w14:textId="77777777" w:rsidR="00DB6275" w:rsidRPr="00857572" w:rsidRDefault="00DB6275" w:rsidP="00DB6275">
      <w:pPr>
        <w:rPr>
          <w:lang w:val="en-GB"/>
        </w:rPr>
      </w:pPr>
    </w:p>
    <w:p w14:paraId="1225E2E2" w14:textId="36BBBC81" w:rsidR="00DB6275" w:rsidRPr="00857572" w:rsidRDefault="007978E2" w:rsidP="00DB6275">
      <w:pPr>
        <w:rPr>
          <w:lang w:val="en-GB"/>
        </w:rPr>
      </w:pPr>
      <w:r w:rsidRPr="00857572">
        <w:rPr>
          <w:lang w:val="en-GB"/>
        </w:rPr>
        <w:t xml:space="preserve">As a basis for revised production permits, the licensees </w:t>
      </w:r>
      <w:r w:rsidR="00024B33">
        <w:rPr>
          <w:lang w:val="en-GB"/>
        </w:rPr>
        <w:t>are requested</w:t>
      </w:r>
      <w:r w:rsidRPr="00857572">
        <w:rPr>
          <w:lang w:val="en-GB"/>
        </w:rPr>
        <w:t xml:space="preserve"> to state the volumes approved in the </w:t>
      </w:r>
      <w:r w:rsidR="00056C2A" w:rsidRPr="00857572">
        <w:rPr>
          <w:lang w:val="en-GB"/>
        </w:rPr>
        <w:t xml:space="preserve">existing </w:t>
      </w:r>
      <w:r w:rsidRPr="00857572">
        <w:rPr>
          <w:lang w:val="en-GB"/>
        </w:rPr>
        <w:t xml:space="preserve">production permit, as well as </w:t>
      </w:r>
      <w:proofErr w:type="gramStart"/>
      <w:r w:rsidRPr="00857572">
        <w:rPr>
          <w:lang w:val="en-GB"/>
        </w:rPr>
        <w:t>actually produced</w:t>
      </w:r>
      <w:proofErr w:type="gramEnd"/>
      <w:r w:rsidRPr="00857572">
        <w:rPr>
          <w:lang w:val="en-GB"/>
        </w:rPr>
        <w:t xml:space="preserve"> and expected production for the calendar year.</w:t>
      </w:r>
    </w:p>
    <w:bookmarkEnd w:id="69"/>
    <w:p w14:paraId="527DB278" w14:textId="77777777" w:rsidR="00DB6275" w:rsidRPr="00857572" w:rsidRDefault="00DB6275" w:rsidP="00DB6275">
      <w:pPr>
        <w:pStyle w:val="CommentText"/>
        <w:rPr>
          <w:sz w:val="22"/>
          <w:szCs w:val="22"/>
          <w:lang w:val="en-GB"/>
        </w:rPr>
      </w:pPr>
    </w:p>
    <w:p w14:paraId="3B34928A" w14:textId="3CE4CA65" w:rsidR="00DB6275" w:rsidRPr="00857572" w:rsidRDefault="007978E2" w:rsidP="00F34223">
      <w:pPr>
        <w:pStyle w:val="Heading2"/>
        <w:numPr>
          <w:ilvl w:val="1"/>
          <w:numId w:val="23"/>
        </w:numPr>
        <w:rPr>
          <w:lang w:val="en-GB"/>
        </w:rPr>
      </w:pPr>
      <w:bookmarkStart w:id="70" w:name="_Toc52977202"/>
      <w:bookmarkStart w:id="71" w:name="_Toc138670753"/>
      <w:r w:rsidRPr="00857572">
        <w:rPr>
          <w:lang w:val="en-GB"/>
        </w:rPr>
        <w:t>Special permits for gas</w:t>
      </w:r>
      <w:bookmarkEnd w:id="70"/>
      <w:bookmarkEnd w:id="71"/>
      <w:r w:rsidR="00166F89" w:rsidRPr="00857572">
        <w:rPr>
          <w:lang w:val="en-GB"/>
        </w:rPr>
        <w:t xml:space="preserve"> </w:t>
      </w:r>
    </w:p>
    <w:p w14:paraId="2B160826" w14:textId="52FED11F" w:rsidR="00DB6275" w:rsidRPr="00857572" w:rsidRDefault="009832BB" w:rsidP="00DB6275">
      <w:pPr>
        <w:spacing w:after="200" w:line="276" w:lineRule="auto"/>
        <w:rPr>
          <w:lang w:val="en-GB"/>
        </w:rPr>
      </w:pPr>
      <w:r>
        <w:rPr>
          <w:lang w:val="en-GB"/>
        </w:rPr>
        <w:t xml:space="preserve">There </w:t>
      </w:r>
      <w:r w:rsidR="005E02F5">
        <w:rPr>
          <w:lang w:val="en-GB"/>
        </w:rPr>
        <w:t>is</w:t>
      </w:r>
      <w:r w:rsidR="00CD02A6">
        <w:rPr>
          <w:lang w:val="en-GB"/>
        </w:rPr>
        <w:t xml:space="preserve"> no</w:t>
      </w:r>
      <w:r>
        <w:rPr>
          <w:lang w:val="en-GB"/>
        </w:rPr>
        <w:t xml:space="preserve"> flexibility </w:t>
      </w:r>
      <w:r w:rsidR="00DC02BF">
        <w:rPr>
          <w:lang w:val="en-GB"/>
        </w:rPr>
        <w:t>f</w:t>
      </w:r>
      <w:r w:rsidR="000D34BB">
        <w:rPr>
          <w:lang w:val="en-GB"/>
        </w:rPr>
        <w:t>or</w:t>
      </w:r>
      <w:r w:rsidR="00790CEE">
        <w:rPr>
          <w:lang w:val="en-GB"/>
        </w:rPr>
        <w:t xml:space="preserve"> </w:t>
      </w:r>
      <w:r>
        <w:rPr>
          <w:lang w:val="en-GB"/>
        </w:rPr>
        <w:t xml:space="preserve">special permits for gas </w:t>
      </w:r>
      <w:r w:rsidR="000D34BB">
        <w:rPr>
          <w:lang w:val="en-GB"/>
        </w:rPr>
        <w:t>(reduction or increasing by 10 per cent</w:t>
      </w:r>
      <w:r w:rsidR="006A1D3D">
        <w:rPr>
          <w:lang w:val="en-GB"/>
        </w:rPr>
        <w:t xml:space="preserve"> as there is for permits per calendar year</w:t>
      </w:r>
      <w:r w:rsidR="000D34BB">
        <w:rPr>
          <w:lang w:val="en-GB"/>
        </w:rPr>
        <w:t>)</w:t>
      </w:r>
      <w:r w:rsidR="006E3D16">
        <w:rPr>
          <w:lang w:val="en-GB"/>
        </w:rPr>
        <w:t xml:space="preserve">, see </w:t>
      </w:r>
      <w:r w:rsidR="00CD02A6">
        <w:rPr>
          <w:lang w:val="en-GB"/>
        </w:rPr>
        <w:t>section</w:t>
      </w:r>
      <w:r w:rsidR="006E3D16">
        <w:rPr>
          <w:lang w:val="en-GB"/>
        </w:rPr>
        <w:t xml:space="preserve"> 6.1</w:t>
      </w:r>
      <w:r w:rsidR="006A1D3D">
        <w:rPr>
          <w:lang w:val="en-GB"/>
        </w:rPr>
        <w:t xml:space="preserve">. </w:t>
      </w:r>
      <w:r w:rsidR="00CD02A6">
        <w:rPr>
          <w:lang w:val="en-GB"/>
        </w:rPr>
        <w:t>The</w:t>
      </w:r>
      <w:r w:rsidR="009B08F1">
        <w:rPr>
          <w:lang w:val="en-GB"/>
        </w:rPr>
        <w:t xml:space="preserve"> volumes</w:t>
      </w:r>
      <w:r w:rsidR="00CD02A6">
        <w:rPr>
          <w:lang w:val="en-GB"/>
        </w:rPr>
        <w:t xml:space="preserve"> granted</w:t>
      </w:r>
      <w:r w:rsidR="009B08F1">
        <w:rPr>
          <w:lang w:val="en-GB"/>
        </w:rPr>
        <w:t xml:space="preserve"> </w:t>
      </w:r>
      <w:r w:rsidR="008F57C6">
        <w:rPr>
          <w:lang w:val="en-GB"/>
        </w:rPr>
        <w:t xml:space="preserve">in a special gas permit are </w:t>
      </w:r>
      <w:r w:rsidR="00CD02A6">
        <w:rPr>
          <w:lang w:val="en-GB"/>
        </w:rPr>
        <w:t>maximum volumes</w:t>
      </w:r>
      <w:r w:rsidR="008F57C6">
        <w:rPr>
          <w:lang w:val="en-GB"/>
        </w:rPr>
        <w:t>.</w:t>
      </w:r>
      <w:r w:rsidR="009B08F1">
        <w:rPr>
          <w:lang w:val="en-GB"/>
        </w:rPr>
        <w:t xml:space="preserve"> </w:t>
      </w:r>
      <w:r w:rsidR="007978E2" w:rsidRPr="00857572">
        <w:rPr>
          <w:lang w:val="en-GB"/>
        </w:rPr>
        <w:t>Licensees can apply for a revised production permit</w:t>
      </w:r>
      <w:r w:rsidR="000D3B74">
        <w:rPr>
          <w:lang w:val="en-GB"/>
        </w:rPr>
        <w:t xml:space="preserve"> if the production </w:t>
      </w:r>
      <w:r w:rsidR="00142579">
        <w:rPr>
          <w:lang w:val="en-GB"/>
        </w:rPr>
        <w:t>will</w:t>
      </w:r>
      <w:r w:rsidR="00DD4E0C">
        <w:rPr>
          <w:lang w:val="en-GB"/>
        </w:rPr>
        <w:t xml:space="preserve"> e</w:t>
      </w:r>
      <w:r w:rsidR="003E52C9">
        <w:rPr>
          <w:lang w:val="en-GB"/>
        </w:rPr>
        <w:t xml:space="preserve">xceed </w:t>
      </w:r>
      <w:r w:rsidR="00142579">
        <w:rPr>
          <w:lang w:val="en-GB"/>
        </w:rPr>
        <w:t xml:space="preserve">the </w:t>
      </w:r>
      <w:r w:rsidR="001C61BF">
        <w:rPr>
          <w:lang w:val="en-GB"/>
        </w:rPr>
        <w:t>granted volumes</w:t>
      </w:r>
      <w:r w:rsidR="007978E2" w:rsidRPr="00857572">
        <w:rPr>
          <w:lang w:val="en-GB"/>
        </w:rPr>
        <w:t>.</w:t>
      </w:r>
      <w:r w:rsidR="00142F96">
        <w:rPr>
          <w:lang w:val="en-GB"/>
        </w:rPr>
        <w:t xml:space="preserve"> </w:t>
      </w:r>
      <w:r w:rsidR="00142F96" w:rsidRPr="00142F96">
        <w:rPr>
          <w:lang w:val="en-GB"/>
        </w:rPr>
        <w:t xml:space="preserve">For withdrawal of accumulated </w:t>
      </w:r>
      <w:r w:rsidR="00142F96">
        <w:rPr>
          <w:lang w:val="en-GB"/>
        </w:rPr>
        <w:t xml:space="preserve">gas </w:t>
      </w:r>
      <w:r w:rsidR="00142F96" w:rsidRPr="00142F96">
        <w:rPr>
          <w:lang w:val="en-GB"/>
        </w:rPr>
        <w:t>volume</w:t>
      </w:r>
      <w:r w:rsidR="00142F96">
        <w:rPr>
          <w:lang w:val="en-GB"/>
        </w:rPr>
        <w:t>s</w:t>
      </w:r>
      <w:r w:rsidR="00142F96" w:rsidRPr="00142F96">
        <w:rPr>
          <w:lang w:val="en-GB"/>
        </w:rPr>
        <w:t xml:space="preserve"> see </w:t>
      </w:r>
      <w:r w:rsidR="00371D1B">
        <w:rPr>
          <w:lang w:val="en-GB"/>
        </w:rPr>
        <w:t>section</w:t>
      </w:r>
      <w:r w:rsidR="00142F96" w:rsidRPr="00142F96">
        <w:rPr>
          <w:lang w:val="en-GB"/>
        </w:rPr>
        <w:t xml:space="preserve"> 5.3.</w:t>
      </w:r>
    </w:p>
    <w:p w14:paraId="0743547A" w14:textId="62AD1CCD" w:rsidR="00DB6275" w:rsidRDefault="00142579" w:rsidP="00DB6275">
      <w:pPr>
        <w:rPr>
          <w:lang w:val="en-GB"/>
        </w:rPr>
      </w:pPr>
      <w:r>
        <w:rPr>
          <w:lang w:val="en-GB"/>
        </w:rPr>
        <w:t xml:space="preserve">If the volumes for the upcoming gas year deviates from </w:t>
      </w:r>
      <w:r w:rsidR="001B17C2">
        <w:rPr>
          <w:lang w:val="en-GB"/>
        </w:rPr>
        <w:t xml:space="preserve">a </w:t>
      </w:r>
      <w:proofErr w:type="gramStart"/>
      <w:r w:rsidR="001B17C2">
        <w:rPr>
          <w:lang w:val="en-GB"/>
        </w:rPr>
        <w:t>long term</w:t>
      </w:r>
      <w:proofErr w:type="gramEnd"/>
      <w:r>
        <w:rPr>
          <w:lang w:val="en-GB"/>
        </w:rPr>
        <w:t xml:space="preserve"> </w:t>
      </w:r>
      <w:r w:rsidR="005E02F5">
        <w:rPr>
          <w:lang w:val="en-GB"/>
        </w:rPr>
        <w:t>permit,</w:t>
      </w:r>
      <w:r>
        <w:rPr>
          <w:lang w:val="en-GB"/>
        </w:rPr>
        <w:t xml:space="preserve"> we kindly ask the </w:t>
      </w:r>
      <w:r w:rsidR="005E02F5">
        <w:rPr>
          <w:lang w:val="en-GB"/>
        </w:rPr>
        <w:t>l</w:t>
      </w:r>
      <w:r>
        <w:rPr>
          <w:lang w:val="en-GB"/>
        </w:rPr>
        <w:t xml:space="preserve">icensees to apply for </w:t>
      </w:r>
      <w:r w:rsidR="00CF7EE3">
        <w:rPr>
          <w:lang w:val="en-GB"/>
        </w:rPr>
        <w:t>a</w:t>
      </w:r>
      <w:r>
        <w:rPr>
          <w:lang w:val="en-GB"/>
        </w:rPr>
        <w:t xml:space="preserve"> revised permit by </w:t>
      </w:r>
      <w:r w:rsidR="003F2092" w:rsidRPr="00857572">
        <w:rPr>
          <w:lang w:val="en-GB"/>
        </w:rPr>
        <w:t>February 1</w:t>
      </w:r>
      <w:r w:rsidR="003F2092" w:rsidRPr="000C23F1">
        <w:rPr>
          <w:vertAlign w:val="superscript"/>
          <w:lang w:val="en-GB"/>
        </w:rPr>
        <w:t>st</w:t>
      </w:r>
      <w:r w:rsidR="003F2092">
        <w:rPr>
          <w:lang w:val="en-GB"/>
        </w:rPr>
        <w:t>.</w:t>
      </w:r>
    </w:p>
    <w:p w14:paraId="6C78B5BB" w14:textId="77777777" w:rsidR="003773B8" w:rsidRPr="00857572" w:rsidRDefault="003773B8" w:rsidP="00DB6275">
      <w:pPr>
        <w:rPr>
          <w:lang w:val="en-GB"/>
        </w:rPr>
      </w:pPr>
    </w:p>
    <w:p w14:paraId="2BAF21E7" w14:textId="467B6F02" w:rsidR="00C11A16" w:rsidRPr="000C23F1" w:rsidRDefault="007978E2" w:rsidP="00F34223">
      <w:pPr>
        <w:pStyle w:val="Heading2"/>
        <w:numPr>
          <w:ilvl w:val="1"/>
          <w:numId w:val="23"/>
        </w:numPr>
        <w:rPr>
          <w:lang w:val="en-GB"/>
        </w:rPr>
      </w:pPr>
      <w:bookmarkStart w:id="72" w:name="_Toc52977203"/>
      <w:bookmarkStart w:id="73" w:name="_Toc138670754"/>
      <w:r w:rsidRPr="000C23F1">
        <w:rPr>
          <w:lang w:val="en-GB"/>
        </w:rPr>
        <w:t xml:space="preserve">Flaring and </w:t>
      </w:r>
      <w:proofErr w:type="gramStart"/>
      <w:r w:rsidRPr="000C23F1">
        <w:rPr>
          <w:lang w:val="en-GB"/>
        </w:rPr>
        <w:t>cold-venting</w:t>
      </w:r>
      <w:bookmarkEnd w:id="72"/>
      <w:bookmarkEnd w:id="73"/>
      <w:proofErr w:type="gramEnd"/>
      <w:r w:rsidR="00166F89" w:rsidRPr="000C23F1">
        <w:rPr>
          <w:lang w:val="en-GB"/>
        </w:rPr>
        <w:t xml:space="preserve"> </w:t>
      </w:r>
    </w:p>
    <w:p w14:paraId="599AD90F" w14:textId="583919E9" w:rsidR="00263BC9" w:rsidRDefault="004F3CCC" w:rsidP="00DB6275">
      <w:pPr>
        <w:pStyle w:val="BodyText"/>
        <w:rPr>
          <w:lang w:val="en-GB"/>
        </w:rPr>
      </w:pPr>
      <w:r w:rsidRPr="0073617C">
        <w:rPr>
          <w:lang w:val="en-GB"/>
        </w:rPr>
        <w:t>If it becomes obvious that</w:t>
      </w:r>
      <w:r w:rsidRPr="000C23F1">
        <w:rPr>
          <w:lang w:val="en-GB"/>
        </w:rPr>
        <w:t xml:space="preserve"> the </w:t>
      </w:r>
      <w:r w:rsidR="0031765D">
        <w:rPr>
          <w:lang w:val="en-GB"/>
        </w:rPr>
        <w:t>permitted</w:t>
      </w:r>
      <w:r w:rsidR="0031765D" w:rsidRPr="000C23F1">
        <w:rPr>
          <w:lang w:val="en-GB"/>
        </w:rPr>
        <w:t xml:space="preserve"> </w:t>
      </w:r>
      <w:r w:rsidRPr="000C23F1">
        <w:rPr>
          <w:lang w:val="en-GB"/>
        </w:rPr>
        <w:t xml:space="preserve">quota for flare and </w:t>
      </w:r>
      <w:proofErr w:type="gramStart"/>
      <w:r w:rsidRPr="000C23F1">
        <w:rPr>
          <w:lang w:val="en-GB"/>
        </w:rPr>
        <w:t>cold-vent</w:t>
      </w:r>
      <w:r w:rsidR="003A2038">
        <w:rPr>
          <w:lang w:val="en-GB"/>
        </w:rPr>
        <w:t>ing</w:t>
      </w:r>
      <w:proofErr w:type="gramEnd"/>
      <w:r w:rsidRPr="000C23F1">
        <w:rPr>
          <w:lang w:val="en-GB"/>
        </w:rPr>
        <w:t xml:space="preserve"> will not cover the emissions</w:t>
      </w:r>
      <w:r w:rsidR="007C74CA">
        <w:rPr>
          <w:lang w:val="en-GB"/>
        </w:rPr>
        <w:t>,</w:t>
      </w:r>
      <w:r w:rsidR="00DF0D69" w:rsidRPr="000C23F1">
        <w:rPr>
          <w:lang w:val="en-GB"/>
        </w:rPr>
        <w:t xml:space="preserve"> </w:t>
      </w:r>
      <w:r w:rsidRPr="000C23F1">
        <w:rPr>
          <w:lang w:val="en-GB"/>
        </w:rPr>
        <w:t>a</w:t>
      </w:r>
      <w:r w:rsidR="008A79EB">
        <w:rPr>
          <w:lang w:val="en-GB"/>
        </w:rPr>
        <w:t xml:space="preserve"> </w:t>
      </w:r>
      <w:r w:rsidR="00284196">
        <w:rPr>
          <w:lang w:val="en-GB"/>
        </w:rPr>
        <w:t>r</w:t>
      </w:r>
      <w:r w:rsidR="008A79EB">
        <w:rPr>
          <w:lang w:val="en-GB"/>
        </w:rPr>
        <w:t>easoned</w:t>
      </w:r>
      <w:r w:rsidRPr="000C23F1">
        <w:rPr>
          <w:lang w:val="en-GB"/>
        </w:rPr>
        <w:t xml:space="preserve"> </w:t>
      </w:r>
      <w:r w:rsidR="007978E2" w:rsidRPr="007C74CA">
        <w:rPr>
          <w:lang w:val="en-GB"/>
        </w:rPr>
        <w:t xml:space="preserve">application for a revised permit </w:t>
      </w:r>
      <w:r w:rsidR="000B1FEA" w:rsidRPr="007C74CA">
        <w:rPr>
          <w:lang w:val="en-GB"/>
        </w:rPr>
        <w:t>shall</w:t>
      </w:r>
      <w:r w:rsidR="007978E2" w:rsidRPr="007C74CA">
        <w:rPr>
          <w:lang w:val="en-GB"/>
        </w:rPr>
        <w:t xml:space="preserve"> be submitted </w:t>
      </w:r>
      <w:r w:rsidR="000C0250">
        <w:rPr>
          <w:lang w:val="en-GB"/>
        </w:rPr>
        <w:t>without any delay</w:t>
      </w:r>
      <w:r w:rsidR="0036010C">
        <w:rPr>
          <w:lang w:val="en-GB"/>
        </w:rPr>
        <w:t xml:space="preserve"> </w:t>
      </w:r>
      <w:r w:rsidR="007978E2" w:rsidRPr="007C74CA">
        <w:rPr>
          <w:lang w:val="en-GB"/>
        </w:rPr>
        <w:t xml:space="preserve">to the MPE, with a copy to the NPD. </w:t>
      </w:r>
      <w:r w:rsidR="000C0250">
        <w:rPr>
          <w:lang w:val="en-GB"/>
        </w:rPr>
        <w:t>The p</w:t>
      </w:r>
      <w:r w:rsidR="007978E2" w:rsidRPr="007C74CA">
        <w:rPr>
          <w:lang w:val="en-GB"/>
        </w:rPr>
        <w:t xml:space="preserve">ermits for flaring and </w:t>
      </w:r>
      <w:proofErr w:type="gramStart"/>
      <w:r w:rsidR="007978E2" w:rsidRPr="007C74CA">
        <w:rPr>
          <w:lang w:val="en-GB"/>
        </w:rPr>
        <w:t>cold-venting</w:t>
      </w:r>
      <w:proofErr w:type="gramEnd"/>
      <w:r w:rsidR="007978E2" w:rsidRPr="007C74CA">
        <w:rPr>
          <w:lang w:val="en-GB"/>
        </w:rPr>
        <w:t xml:space="preserve"> are issued for periods of one calendar year. The permitted volume is</w:t>
      </w:r>
      <w:r w:rsidR="00CB3B4B" w:rsidRPr="007C74CA">
        <w:rPr>
          <w:lang w:val="en-GB"/>
        </w:rPr>
        <w:t xml:space="preserve"> granted per</w:t>
      </w:r>
      <w:r w:rsidR="007978E2" w:rsidRPr="007C74CA">
        <w:rPr>
          <w:lang w:val="en-GB"/>
        </w:rPr>
        <w:t xml:space="preserve"> quarter and cannot </w:t>
      </w:r>
      <w:r w:rsidR="00CF5C58" w:rsidRPr="007C74CA">
        <w:rPr>
          <w:lang w:val="en-GB"/>
        </w:rPr>
        <w:t xml:space="preserve">be </w:t>
      </w:r>
      <w:r w:rsidR="00F53E13">
        <w:rPr>
          <w:lang w:val="en-GB"/>
        </w:rPr>
        <w:t xml:space="preserve">exceeded, </w:t>
      </w:r>
      <w:proofErr w:type="gramStart"/>
      <w:r w:rsidR="007978E2" w:rsidRPr="007C74CA">
        <w:rPr>
          <w:lang w:val="en-GB"/>
        </w:rPr>
        <w:t>transferred</w:t>
      </w:r>
      <w:proofErr w:type="gramEnd"/>
      <w:r w:rsidR="007978E2" w:rsidRPr="007C74CA">
        <w:rPr>
          <w:lang w:val="en-GB"/>
        </w:rPr>
        <w:t xml:space="preserve"> or distributed within the calendar year.</w:t>
      </w:r>
      <w:r w:rsidR="003773B8">
        <w:rPr>
          <w:lang w:val="en-GB"/>
        </w:rPr>
        <w:t xml:space="preserve"> </w:t>
      </w:r>
    </w:p>
    <w:p w14:paraId="7B293594" w14:textId="77777777" w:rsidR="00263BC9" w:rsidRDefault="00263BC9" w:rsidP="00DB6275">
      <w:pPr>
        <w:pStyle w:val="BodyText"/>
        <w:rPr>
          <w:lang w:val="en-GB"/>
        </w:rPr>
      </w:pPr>
    </w:p>
    <w:p w14:paraId="01742B2C" w14:textId="18A807B8" w:rsidR="00DB6275" w:rsidRDefault="007978E2" w:rsidP="00DB6275">
      <w:pPr>
        <w:pStyle w:val="BodyText"/>
        <w:rPr>
          <w:lang w:val="en-GB"/>
        </w:rPr>
      </w:pPr>
      <w:r w:rsidRPr="007C74CA">
        <w:rPr>
          <w:lang w:val="en-GB"/>
        </w:rPr>
        <w:t xml:space="preserve">Applications for an increased quota </w:t>
      </w:r>
      <w:r w:rsidR="000B1FEA" w:rsidRPr="007C74CA">
        <w:rPr>
          <w:lang w:val="en-GB"/>
        </w:rPr>
        <w:t>shall</w:t>
      </w:r>
      <w:r w:rsidRPr="007C74CA">
        <w:rPr>
          <w:lang w:val="en-GB"/>
        </w:rPr>
        <w:t xml:space="preserve"> include an account/clarification of the factors listed in Appendix</w:t>
      </w:r>
      <w:r w:rsidR="00313F6A" w:rsidRPr="007C74CA">
        <w:rPr>
          <w:lang w:val="en-GB"/>
        </w:rPr>
        <w:t xml:space="preserve"> 2</w:t>
      </w:r>
      <w:r w:rsidRPr="007C74CA">
        <w:rPr>
          <w:lang w:val="en-GB"/>
        </w:rPr>
        <w:t>.</w:t>
      </w:r>
    </w:p>
    <w:p w14:paraId="013CD632" w14:textId="77777777" w:rsidR="00522C2C" w:rsidRDefault="00522C2C" w:rsidP="00DB6275">
      <w:pPr>
        <w:pStyle w:val="BodyText"/>
        <w:rPr>
          <w:lang w:val="en-GB"/>
        </w:rPr>
      </w:pPr>
    </w:p>
    <w:p w14:paraId="55F7C38E" w14:textId="68B46A48" w:rsidR="007E3338" w:rsidRDefault="007E3338" w:rsidP="007E3338">
      <w:pPr>
        <w:pStyle w:val="Heading2"/>
        <w:numPr>
          <w:ilvl w:val="1"/>
          <w:numId w:val="23"/>
        </w:numPr>
        <w:rPr>
          <w:lang w:val="en-GB"/>
        </w:rPr>
      </w:pPr>
      <w:r>
        <w:rPr>
          <w:lang w:val="en-GB"/>
        </w:rPr>
        <w:t xml:space="preserve"> </w:t>
      </w:r>
      <w:bookmarkStart w:id="74" w:name="_Toc138670755"/>
      <w:r>
        <w:rPr>
          <w:lang w:val="en-GB"/>
        </w:rPr>
        <w:t>Injection of gas</w:t>
      </w:r>
      <w:bookmarkEnd w:id="74"/>
    </w:p>
    <w:p w14:paraId="6B07267D" w14:textId="64419DE5" w:rsidR="007E3338" w:rsidRDefault="00A3480F" w:rsidP="007E3338">
      <w:pPr>
        <w:pStyle w:val="BodyText"/>
        <w:rPr>
          <w:lang w:val="en-GB"/>
        </w:rPr>
      </w:pPr>
      <w:r>
        <w:rPr>
          <w:lang w:val="en-GB"/>
        </w:rPr>
        <w:t>Deviations in permi</w:t>
      </w:r>
      <w:r w:rsidR="003B3FEC">
        <w:rPr>
          <w:lang w:val="en-GB"/>
        </w:rPr>
        <w:t xml:space="preserve">tted </w:t>
      </w:r>
      <w:r w:rsidR="004F2700">
        <w:rPr>
          <w:lang w:val="en-GB"/>
        </w:rPr>
        <w:t>volumes</w:t>
      </w:r>
      <w:r w:rsidR="00621AE8">
        <w:rPr>
          <w:lang w:val="en-GB"/>
        </w:rPr>
        <w:t xml:space="preserve"> for</w:t>
      </w:r>
      <w:r w:rsidR="003B3FEC">
        <w:rPr>
          <w:lang w:val="en-GB"/>
        </w:rPr>
        <w:t xml:space="preserve"> </w:t>
      </w:r>
      <w:r w:rsidR="00621AE8">
        <w:rPr>
          <w:lang w:val="en-GB"/>
        </w:rPr>
        <w:t xml:space="preserve">injection </w:t>
      </w:r>
      <w:r w:rsidR="003B3FEC">
        <w:rPr>
          <w:lang w:val="en-GB"/>
        </w:rPr>
        <w:t>must not come into conflict with good re</w:t>
      </w:r>
      <w:r w:rsidR="001F38AB">
        <w:rPr>
          <w:lang w:val="en-GB"/>
        </w:rPr>
        <w:t xml:space="preserve">source management and/or </w:t>
      </w:r>
      <w:r w:rsidR="00FE71DD">
        <w:rPr>
          <w:lang w:val="en-GB"/>
        </w:rPr>
        <w:t>recovery</w:t>
      </w:r>
      <w:r w:rsidR="0061279C">
        <w:rPr>
          <w:lang w:val="en-GB"/>
        </w:rPr>
        <w:t xml:space="preserve"> strategy as described </w:t>
      </w:r>
      <w:r w:rsidR="00DD1F1B">
        <w:rPr>
          <w:lang w:val="en-GB"/>
        </w:rPr>
        <w:t>in the current PDO and in the Annual status report.</w:t>
      </w:r>
      <w:r w:rsidR="00D21282">
        <w:rPr>
          <w:lang w:val="en-GB"/>
        </w:rPr>
        <w:t xml:space="preserve"> Deviations from the </w:t>
      </w:r>
      <w:r w:rsidR="00C81754">
        <w:rPr>
          <w:lang w:val="en-GB"/>
        </w:rPr>
        <w:t>granted</w:t>
      </w:r>
      <w:r w:rsidR="00D21282">
        <w:rPr>
          <w:lang w:val="en-GB"/>
        </w:rPr>
        <w:t xml:space="preserve"> volumes</w:t>
      </w:r>
      <w:r w:rsidR="00621AE8">
        <w:rPr>
          <w:lang w:val="en-GB"/>
        </w:rPr>
        <w:t xml:space="preserve"> for</w:t>
      </w:r>
      <w:r w:rsidR="00D21282">
        <w:rPr>
          <w:lang w:val="en-GB"/>
        </w:rPr>
        <w:t xml:space="preserve"> </w:t>
      </w:r>
      <w:r w:rsidR="00621AE8">
        <w:rPr>
          <w:lang w:val="en-GB"/>
        </w:rPr>
        <w:t xml:space="preserve">injection </w:t>
      </w:r>
      <w:r w:rsidR="00D21282">
        <w:rPr>
          <w:lang w:val="en-GB"/>
        </w:rPr>
        <w:t xml:space="preserve">which entails </w:t>
      </w:r>
      <w:r w:rsidR="000A6025">
        <w:rPr>
          <w:lang w:val="en-GB"/>
        </w:rPr>
        <w:t>a significant change to the recovery strategy etc</w:t>
      </w:r>
      <w:r w:rsidR="00E9452B">
        <w:rPr>
          <w:lang w:val="en-GB"/>
        </w:rPr>
        <w:t>.</w:t>
      </w:r>
      <w:r w:rsidR="000A6025">
        <w:rPr>
          <w:lang w:val="en-GB"/>
        </w:rPr>
        <w:t xml:space="preserve"> must be approved </w:t>
      </w:r>
      <w:r w:rsidR="004F2700">
        <w:rPr>
          <w:lang w:val="en-GB"/>
        </w:rPr>
        <w:t xml:space="preserve">according to </w:t>
      </w:r>
      <w:r w:rsidR="001101E2">
        <w:rPr>
          <w:lang w:val="en-GB"/>
        </w:rPr>
        <w:t>PA</w:t>
      </w:r>
      <w:r w:rsidR="004F2700">
        <w:rPr>
          <w:lang w:val="en-GB"/>
        </w:rPr>
        <w:t xml:space="preserve">. </w:t>
      </w:r>
      <w:r w:rsidR="00533A38">
        <w:rPr>
          <w:lang w:val="en-GB"/>
        </w:rPr>
        <w:t>s</w:t>
      </w:r>
      <w:r w:rsidR="004F2700">
        <w:rPr>
          <w:lang w:val="en-GB"/>
        </w:rPr>
        <w:t>ection 4-2, subsection 7.</w:t>
      </w:r>
    </w:p>
    <w:p w14:paraId="1214D9A4" w14:textId="58DD8D45" w:rsidR="002E0BE2" w:rsidRPr="007E3338" w:rsidRDefault="007F09AB" w:rsidP="007E3338">
      <w:pPr>
        <w:pStyle w:val="BodyText"/>
        <w:rPr>
          <w:lang w:val="en-GB"/>
        </w:rPr>
      </w:pPr>
      <w:r>
        <w:rPr>
          <w:lang w:val="en-GB"/>
        </w:rPr>
        <w:t xml:space="preserve">If the deviation from </w:t>
      </w:r>
      <w:r w:rsidR="00144C06">
        <w:rPr>
          <w:lang w:val="en-GB"/>
        </w:rPr>
        <w:t xml:space="preserve">the </w:t>
      </w:r>
      <w:r>
        <w:rPr>
          <w:lang w:val="en-GB"/>
        </w:rPr>
        <w:t xml:space="preserve">approved </w:t>
      </w:r>
      <w:r w:rsidR="00144C06">
        <w:rPr>
          <w:lang w:val="en-GB"/>
        </w:rPr>
        <w:t xml:space="preserve">volumes for </w:t>
      </w:r>
      <w:r>
        <w:rPr>
          <w:lang w:val="en-GB"/>
        </w:rPr>
        <w:t xml:space="preserve">injection </w:t>
      </w:r>
      <w:r w:rsidR="00720B62">
        <w:rPr>
          <w:lang w:val="en-GB"/>
        </w:rPr>
        <w:t>results</w:t>
      </w:r>
      <w:r w:rsidR="006708B6">
        <w:rPr>
          <w:lang w:val="en-GB"/>
        </w:rPr>
        <w:t xml:space="preserve"> in increased export of gas, beyond the </w:t>
      </w:r>
      <w:r w:rsidR="00CB6A37">
        <w:rPr>
          <w:lang w:val="en-GB"/>
        </w:rPr>
        <w:t>granted</w:t>
      </w:r>
      <w:r w:rsidR="003C1A13">
        <w:rPr>
          <w:lang w:val="en-GB"/>
        </w:rPr>
        <w:t xml:space="preserve"> volumes in a </w:t>
      </w:r>
      <w:r w:rsidR="00144C06">
        <w:rPr>
          <w:lang w:val="en-GB"/>
        </w:rPr>
        <w:t>production</w:t>
      </w:r>
      <w:r w:rsidR="003C1A13">
        <w:rPr>
          <w:lang w:val="en-GB"/>
        </w:rPr>
        <w:t xml:space="preserve"> permit</w:t>
      </w:r>
      <w:r w:rsidR="00CA0D55">
        <w:rPr>
          <w:lang w:val="en-GB"/>
        </w:rPr>
        <w:t xml:space="preserve">, the </w:t>
      </w:r>
      <w:r w:rsidR="005E02F5">
        <w:rPr>
          <w:lang w:val="en-GB"/>
        </w:rPr>
        <w:t>l</w:t>
      </w:r>
      <w:r w:rsidR="00CA0D55">
        <w:rPr>
          <w:lang w:val="en-GB"/>
        </w:rPr>
        <w:t>icense</w:t>
      </w:r>
      <w:r w:rsidR="00144C06">
        <w:rPr>
          <w:lang w:val="en-GB"/>
        </w:rPr>
        <w:t>es</w:t>
      </w:r>
      <w:r w:rsidR="00CA0D55">
        <w:rPr>
          <w:lang w:val="en-GB"/>
        </w:rPr>
        <w:t xml:space="preserve"> must apply for a </w:t>
      </w:r>
      <w:r w:rsidR="00F97131">
        <w:rPr>
          <w:lang w:val="en-GB"/>
        </w:rPr>
        <w:t>revised production permit, cf</w:t>
      </w:r>
      <w:r w:rsidR="00E9452B">
        <w:rPr>
          <w:lang w:val="en-GB"/>
        </w:rPr>
        <w:t>.</w:t>
      </w:r>
      <w:r w:rsidR="00F97131">
        <w:rPr>
          <w:lang w:val="en-GB"/>
        </w:rPr>
        <w:t xml:space="preserve"> </w:t>
      </w:r>
      <w:r w:rsidR="00144C06">
        <w:rPr>
          <w:lang w:val="en-GB"/>
        </w:rPr>
        <w:t xml:space="preserve">section </w:t>
      </w:r>
      <w:r w:rsidR="00F97131">
        <w:rPr>
          <w:lang w:val="en-GB"/>
        </w:rPr>
        <w:t>6.</w:t>
      </w:r>
      <w:r w:rsidR="0018518A">
        <w:rPr>
          <w:lang w:val="en-GB"/>
        </w:rPr>
        <w:t>1 and 6.2.</w:t>
      </w:r>
      <w:r w:rsidR="00800B50">
        <w:rPr>
          <w:lang w:val="en-GB"/>
        </w:rPr>
        <w:t xml:space="preserve"> If the deviation results</w:t>
      </w:r>
      <w:r w:rsidR="00720B62">
        <w:rPr>
          <w:lang w:val="en-GB"/>
        </w:rPr>
        <w:t xml:space="preserve"> in increased flaring and </w:t>
      </w:r>
      <w:r w:rsidR="00144C06">
        <w:rPr>
          <w:lang w:val="en-GB"/>
        </w:rPr>
        <w:t xml:space="preserve">or </w:t>
      </w:r>
      <w:proofErr w:type="gramStart"/>
      <w:r w:rsidR="00720B62">
        <w:rPr>
          <w:lang w:val="en-GB"/>
        </w:rPr>
        <w:t>cold-venting</w:t>
      </w:r>
      <w:proofErr w:type="gramEnd"/>
      <w:r w:rsidR="00A618BA">
        <w:rPr>
          <w:lang w:val="en-GB"/>
        </w:rPr>
        <w:t xml:space="preserve"> the </w:t>
      </w:r>
      <w:r w:rsidR="005E02F5">
        <w:rPr>
          <w:lang w:val="en-GB"/>
        </w:rPr>
        <w:t>l</w:t>
      </w:r>
      <w:r w:rsidR="00A618BA">
        <w:rPr>
          <w:lang w:val="en-GB"/>
        </w:rPr>
        <w:t>icensees must apply for extended quotas, cf</w:t>
      </w:r>
      <w:r w:rsidR="00E9452B">
        <w:rPr>
          <w:lang w:val="en-GB"/>
        </w:rPr>
        <w:t>.</w:t>
      </w:r>
      <w:r w:rsidR="00A618BA">
        <w:rPr>
          <w:lang w:val="en-GB"/>
        </w:rPr>
        <w:t xml:space="preserve"> </w:t>
      </w:r>
      <w:r w:rsidR="001101E2" w:rsidRPr="00533A38">
        <w:rPr>
          <w:lang w:val="en-GB"/>
        </w:rPr>
        <w:t>s</w:t>
      </w:r>
      <w:r w:rsidR="00144C06" w:rsidRPr="00533A38">
        <w:rPr>
          <w:lang w:val="en-GB"/>
        </w:rPr>
        <w:t>ection</w:t>
      </w:r>
      <w:r w:rsidR="00CB1366">
        <w:rPr>
          <w:lang w:val="en-GB"/>
        </w:rPr>
        <w:t xml:space="preserve"> </w:t>
      </w:r>
      <w:r w:rsidR="00A618BA">
        <w:rPr>
          <w:lang w:val="en-GB"/>
        </w:rPr>
        <w:t>6.3.</w:t>
      </w:r>
    </w:p>
    <w:p w14:paraId="60A8E85C" w14:textId="5C8A4239" w:rsidR="00DB6275" w:rsidRPr="007C74CA" w:rsidRDefault="007978E2" w:rsidP="00DB6275">
      <w:pPr>
        <w:pStyle w:val="Heading1"/>
        <w:numPr>
          <w:ilvl w:val="0"/>
          <w:numId w:val="23"/>
        </w:numPr>
        <w:spacing w:before="600" w:after="120"/>
        <w:rPr>
          <w:lang w:val="en-GB"/>
        </w:rPr>
      </w:pPr>
      <w:bookmarkStart w:id="75" w:name="_Toc52977204"/>
      <w:bookmarkStart w:id="76" w:name="_Toc138670756"/>
      <w:r w:rsidRPr="007C74CA">
        <w:rPr>
          <w:lang w:val="en-GB"/>
        </w:rPr>
        <w:t>References to regulations, etc.</w:t>
      </w:r>
      <w:bookmarkEnd w:id="75"/>
      <w:bookmarkEnd w:id="76"/>
    </w:p>
    <w:p w14:paraId="4AE70629" w14:textId="77777777" w:rsidR="00DB6275" w:rsidRPr="007C74CA" w:rsidRDefault="00DB6275" w:rsidP="00DB6275">
      <w:pPr>
        <w:spacing w:line="259" w:lineRule="auto"/>
        <w:rPr>
          <w:lang w:val="en-GB"/>
        </w:rPr>
      </w:pPr>
    </w:p>
    <w:p w14:paraId="1BE4380D" w14:textId="4ECFDC60" w:rsidR="00DB6275" w:rsidRPr="0073617C" w:rsidRDefault="007978E2" w:rsidP="00DB6275">
      <w:pPr>
        <w:spacing w:line="259" w:lineRule="auto"/>
        <w:rPr>
          <w:lang w:val="en-GB"/>
        </w:rPr>
      </w:pPr>
      <w:r w:rsidRPr="007C74CA">
        <w:rPr>
          <w:lang w:val="en-GB"/>
        </w:rPr>
        <w:t xml:space="preserve">Please note that, pursuant to </w:t>
      </w:r>
      <w:hyperlink r:id="rId25" w:anchor="%C2%A730a" w:history="1">
        <w:r w:rsidR="00D77626" w:rsidRPr="00D77626">
          <w:rPr>
            <w:rStyle w:val="Hyperlink"/>
            <w:lang w:val="en-GB"/>
          </w:rPr>
          <w:t>section 30a of the Petroleum Regulations</w:t>
        </w:r>
      </w:hyperlink>
      <w:r w:rsidR="00D77626">
        <w:rPr>
          <w:lang w:val="en-GB"/>
        </w:rPr>
        <w:t xml:space="preserve">, </w:t>
      </w:r>
      <w:r w:rsidRPr="0073617C">
        <w:rPr>
          <w:lang w:val="en-GB"/>
        </w:rPr>
        <w:t xml:space="preserve">consent </w:t>
      </w:r>
      <w:r w:rsidR="000B1FEA" w:rsidRPr="000C23F1">
        <w:rPr>
          <w:lang w:val="en-GB"/>
        </w:rPr>
        <w:t>shall</w:t>
      </w:r>
      <w:r w:rsidRPr="000C23F1">
        <w:rPr>
          <w:lang w:val="en-GB"/>
        </w:rPr>
        <w:t xml:space="preserve"> be secured before a facility or parts thereof are used for the first time; see </w:t>
      </w:r>
      <w:r w:rsidRPr="007C74CA">
        <w:rPr>
          <w:lang w:val="en-GB"/>
        </w:rPr>
        <w:t xml:space="preserve">separate guidelines for this here: </w:t>
      </w:r>
      <w:hyperlink r:id="rId26" w:history="1">
        <w:r w:rsidR="00921D6F" w:rsidRPr="000C23F1">
          <w:rPr>
            <w:rStyle w:val="Hyperlink"/>
            <w:lang w:val="en-GB"/>
          </w:rPr>
          <w:t xml:space="preserve">Guidelines for </w:t>
        </w:r>
        <w:r w:rsidR="00533A38">
          <w:rPr>
            <w:rStyle w:val="Hyperlink"/>
            <w:lang w:val="en-GB"/>
          </w:rPr>
          <w:t>s</w:t>
        </w:r>
        <w:r w:rsidR="00921D6F" w:rsidRPr="000C23F1">
          <w:rPr>
            <w:rStyle w:val="Hyperlink"/>
            <w:lang w:val="en-GB"/>
          </w:rPr>
          <w:t>ection30a of the PR</w:t>
        </w:r>
        <w:r w:rsidR="00921D6F" w:rsidRPr="000C23F1">
          <w:rPr>
            <w:rStyle w:val="Hyperlink"/>
            <w:u w:val="none"/>
            <w:lang w:val="en-GB"/>
          </w:rPr>
          <w:t>.</w:t>
        </w:r>
      </w:hyperlink>
    </w:p>
    <w:p w14:paraId="1D470671" w14:textId="77777777" w:rsidR="00DB6275" w:rsidRPr="000C23F1" w:rsidRDefault="00DB6275" w:rsidP="00DB6275">
      <w:pPr>
        <w:spacing w:line="259" w:lineRule="auto"/>
        <w:rPr>
          <w:lang w:val="en-GB"/>
        </w:rPr>
      </w:pPr>
    </w:p>
    <w:p w14:paraId="458C49E4" w14:textId="005A674C" w:rsidR="00DB6275" w:rsidRPr="0073617C" w:rsidRDefault="007978E2" w:rsidP="00D75A84">
      <w:pPr>
        <w:pStyle w:val="NormalWeb"/>
        <w:spacing w:before="0" w:beforeAutospacing="0" w:after="0" w:afterAutospacing="0"/>
        <w:rPr>
          <w:lang w:val="en-GB"/>
        </w:rPr>
      </w:pPr>
      <w:r w:rsidRPr="000C23F1">
        <w:rPr>
          <w:rFonts w:asciiTheme="minorHAnsi" w:hAnsiTheme="minorHAnsi" w:cstheme="minorBidi"/>
          <w:lang w:val="en-GB" w:eastAsia="en-US"/>
        </w:rPr>
        <w:t xml:space="preserve">A status report </w:t>
      </w:r>
      <w:r w:rsidR="002A1789" w:rsidRPr="000C23F1">
        <w:rPr>
          <w:rFonts w:asciiTheme="minorHAnsi" w:hAnsiTheme="minorHAnsi" w:cstheme="minorBidi"/>
          <w:lang w:val="en-GB" w:eastAsia="en-US"/>
        </w:rPr>
        <w:t xml:space="preserve">is </w:t>
      </w:r>
      <w:r w:rsidRPr="000C23F1">
        <w:rPr>
          <w:rFonts w:asciiTheme="minorHAnsi" w:hAnsiTheme="minorHAnsi" w:cstheme="minorBidi"/>
          <w:lang w:val="en-GB" w:eastAsia="en-US"/>
        </w:rPr>
        <w:t xml:space="preserve">required to start up production, cf. </w:t>
      </w:r>
      <w:hyperlink r:id="rId27" w:history="1">
        <w:r w:rsidR="00533A38">
          <w:rPr>
            <w:rStyle w:val="Hyperlink"/>
            <w:rFonts w:cstheme="minorBidi"/>
            <w:lang w:val="en-GB" w:eastAsia="en-US"/>
          </w:rPr>
          <w:t>s</w:t>
        </w:r>
        <w:r w:rsidRPr="000C23F1">
          <w:rPr>
            <w:rStyle w:val="Hyperlink"/>
            <w:rFonts w:cstheme="minorBidi"/>
            <w:lang w:val="en-GB" w:eastAsia="en-US"/>
          </w:rPr>
          <w:t>ection 32 of the Resource Management Regulations</w:t>
        </w:r>
      </w:hyperlink>
      <w:r w:rsidRPr="0073617C">
        <w:rPr>
          <w:rStyle w:val="Hyperlink"/>
          <w:rFonts w:cstheme="minorBidi"/>
          <w:u w:val="none"/>
          <w:lang w:val="en-GB" w:eastAsia="en-US"/>
        </w:rPr>
        <w:t xml:space="preserve"> </w:t>
      </w:r>
      <w:r w:rsidRPr="0073617C">
        <w:rPr>
          <w:lang w:val="en-GB"/>
        </w:rPr>
        <w:t xml:space="preserve">and </w:t>
      </w:r>
      <w:hyperlink r:id="rId28" w:history="1">
        <w:r w:rsidRPr="000C23F1">
          <w:rPr>
            <w:rStyle w:val="Hyperlink"/>
            <w:lang w:val="en-GB"/>
          </w:rPr>
          <w:t>guidelines for status reports before starting up new fields</w:t>
        </w:r>
      </w:hyperlink>
      <w:r w:rsidRPr="0073617C">
        <w:rPr>
          <w:lang w:val="en-GB"/>
        </w:rPr>
        <w:t>.</w:t>
      </w:r>
    </w:p>
    <w:p w14:paraId="31FB80E7" w14:textId="77777777" w:rsidR="00DB6275" w:rsidRPr="000C23F1" w:rsidRDefault="00DB6275" w:rsidP="00DB6275">
      <w:pPr>
        <w:spacing w:line="259" w:lineRule="auto"/>
        <w:rPr>
          <w:lang w:val="en-GB"/>
        </w:rPr>
      </w:pPr>
    </w:p>
    <w:p w14:paraId="188CE5ED" w14:textId="6D6A1846" w:rsidR="00DB6275" w:rsidRPr="0073617C" w:rsidRDefault="007978E2" w:rsidP="00DB6275">
      <w:pPr>
        <w:spacing w:after="200" w:line="276" w:lineRule="auto"/>
        <w:rPr>
          <w:lang w:val="en-GB"/>
        </w:rPr>
      </w:pPr>
      <w:r w:rsidRPr="000C23F1">
        <w:rPr>
          <w:lang w:val="en-GB"/>
        </w:rPr>
        <w:t xml:space="preserve">Reference is otherwise made to </w:t>
      </w:r>
      <w:hyperlink r:id="rId29" w:history="1">
        <w:r w:rsidR="00533A38">
          <w:rPr>
            <w:rStyle w:val="Hyperlink"/>
            <w:lang w:val="en-GB"/>
          </w:rPr>
          <w:t>s</w:t>
        </w:r>
        <w:r w:rsidRPr="000C23F1">
          <w:rPr>
            <w:rStyle w:val="Hyperlink"/>
            <w:lang w:val="en-GB"/>
          </w:rPr>
          <w:t>ection 35 of the Resource Management Regulations</w:t>
        </w:r>
      </w:hyperlink>
      <w:r w:rsidRPr="0073617C">
        <w:rPr>
          <w:lang w:val="en-GB"/>
        </w:rPr>
        <w:t xml:space="preserve">, </w:t>
      </w:r>
      <w:hyperlink r:id="rId30" w:history="1">
        <w:r w:rsidR="00533A38">
          <w:rPr>
            <w:rStyle w:val="Hyperlink"/>
            <w:lang w:val="en-GB"/>
          </w:rPr>
          <w:t>s</w:t>
        </w:r>
        <w:r w:rsidRPr="000C23F1">
          <w:rPr>
            <w:rStyle w:val="Hyperlink"/>
            <w:lang w:val="en-GB"/>
          </w:rPr>
          <w:t>ection 47 of the Petroleum Regulations</w:t>
        </w:r>
      </w:hyperlink>
      <w:r w:rsidRPr="0073617C">
        <w:rPr>
          <w:lang w:val="en-GB"/>
        </w:rPr>
        <w:t xml:space="preserve">, </w:t>
      </w:r>
      <w:hyperlink r:id="rId31" w:history="1">
        <w:r w:rsidRPr="000C23F1">
          <w:rPr>
            <w:rStyle w:val="Hyperlink"/>
            <w:lang w:val="en-GB"/>
          </w:rPr>
          <w:t>guidelines for annual status reports</w:t>
        </w:r>
      </w:hyperlink>
      <w:r w:rsidRPr="0073617C">
        <w:rPr>
          <w:rStyle w:val="Hyperlink"/>
          <w:lang w:val="en-GB"/>
        </w:rPr>
        <w:t xml:space="preserve"> for fields in production,</w:t>
      </w:r>
      <w:r w:rsidRPr="0073617C">
        <w:rPr>
          <w:lang w:val="en-GB"/>
        </w:rPr>
        <w:t xml:space="preserve"> and </w:t>
      </w:r>
      <w:hyperlink r:id="rId32" w:history="1">
        <w:r w:rsidRPr="000C23F1">
          <w:rPr>
            <w:rStyle w:val="Hyperlink"/>
            <w:lang w:val="en-GB"/>
          </w:rPr>
          <w:t>guidelines for reporting for the RNB</w:t>
        </w:r>
        <w:r w:rsidRPr="000C23F1">
          <w:rPr>
            <w:lang w:val="en-GB"/>
          </w:rPr>
          <w:t>.</w:t>
        </w:r>
      </w:hyperlink>
    </w:p>
    <w:p w14:paraId="45F1D067" w14:textId="134DC470" w:rsidR="008C18DE" w:rsidRPr="000C23F1" w:rsidRDefault="007978E2" w:rsidP="008C18DE">
      <w:pPr>
        <w:pStyle w:val="Heading1"/>
        <w:spacing w:before="600" w:after="120"/>
        <w:rPr>
          <w:lang w:val="en-GB"/>
        </w:rPr>
      </w:pPr>
      <w:bookmarkStart w:id="77" w:name="_Toc138670757"/>
      <w:r w:rsidRPr="000C23F1">
        <w:rPr>
          <w:lang w:val="en-GB"/>
        </w:rPr>
        <w:t xml:space="preserve">Appendix 1 – </w:t>
      </w:r>
      <w:r w:rsidR="008C18DE" w:rsidRPr="000C23F1">
        <w:rPr>
          <w:lang w:val="en-GB"/>
        </w:rPr>
        <w:t>Basis for application for</w:t>
      </w:r>
      <w:r w:rsidR="00433AF2">
        <w:rPr>
          <w:lang w:val="en-GB"/>
        </w:rPr>
        <w:t xml:space="preserve"> qu</w:t>
      </w:r>
      <w:r w:rsidR="007F6B44">
        <w:rPr>
          <w:lang w:val="en-GB"/>
        </w:rPr>
        <w:t>otas fo</w:t>
      </w:r>
      <w:r w:rsidR="00224EBC">
        <w:rPr>
          <w:lang w:val="en-GB"/>
        </w:rPr>
        <w:t>r</w:t>
      </w:r>
      <w:r w:rsidR="008C18DE" w:rsidRPr="000C23F1">
        <w:rPr>
          <w:lang w:val="en-GB"/>
        </w:rPr>
        <w:t xml:space="preserve"> </w:t>
      </w:r>
      <w:r w:rsidR="00EA239F" w:rsidRPr="000C23F1">
        <w:rPr>
          <w:lang w:val="en-GB"/>
        </w:rPr>
        <w:t>flaring</w:t>
      </w:r>
      <w:r w:rsidR="008C18DE" w:rsidRPr="000C23F1">
        <w:rPr>
          <w:lang w:val="en-GB"/>
        </w:rPr>
        <w:t xml:space="preserve"> and cold-venting</w:t>
      </w:r>
      <w:bookmarkEnd w:id="77"/>
    </w:p>
    <w:p w14:paraId="14FCAF12" w14:textId="77777777" w:rsidR="007F40FE" w:rsidRPr="000C23F1" w:rsidRDefault="007F40FE" w:rsidP="007F40FE">
      <w:pPr>
        <w:pStyle w:val="BodyText"/>
        <w:rPr>
          <w:lang w:val="en-GB"/>
        </w:rPr>
      </w:pPr>
    </w:p>
    <w:p w14:paraId="4B14C81E" w14:textId="60F590E9" w:rsidR="00EA239F" w:rsidRPr="0073617C" w:rsidRDefault="00EA239F" w:rsidP="000C23F1">
      <w:pPr>
        <w:pStyle w:val="BodyText"/>
        <w:rPr>
          <w:lang w:val="en-GB"/>
        </w:rPr>
      </w:pPr>
      <w:r w:rsidRPr="00D44976">
        <w:rPr>
          <w:lang w:val="en-US"/>
        </w:rPr>
        <w:t>See separate Excel</w:t>
      </w:r>
      <w:r w:rsidR="00F61A71" w:rsidRPr="00D44976">
        <w:rPr>
          <w:lang w:val="en-US"/>
        </w:rPr>
        <w:t>-file</w:t>
      </w:r>
      <w:r w:rsidR="0015030B" w:rsidRPr="00D44976">
        <w:rPr>
          <w:lang w:val="en-US"/>
        </w:rPr>
        <w:t xml:space="preserve">: </w:t>
      </w:r>
      <w:r w:rsidR="007F40FE" w:rsidRPr="00D44976">
        <w:rPr>
          <w:lang w:val="en-US"/>
        </w:rPr>
        <w:t>appendix 1</w:t>
      </w:r>
      <w:r w:rsidR="0051464E" w:rsidRPr="00D44976">
        <w:rPr>
          <w:lang w:val="en-US"/>
        </w:rPr>
        <w:t xml:space="preserve"> – </w:t>
      </w:r>
      <w:r w:rsidR="008B1A47" w:rsidRPr="00D44976">
        <w:rPr>
          <w:i/>
          <w:iCs/>
          <w:lang w:val="en-US"/>
        </w:rPr>
        <w:t xml:space="preserve">Basis for application for quotas for </w:t>
      </w:r>
      <w:proofErr w:type="spellStart"/>
      <w:r w:rsidR="008B1A47" w:rsidRPr="00D44976">
        <w:rPr>
          <w:i/>
          <w:iCs/>
          <w:lang w:val="en-US"/>
        </w:rPr>
        <w:t>flairing</w:t>
      </w:r>
      <w:proofErr w:type="spellEnd"/>
      <w:r w:rsidR="008B1A47" w:rsidRPr="00D44976">
        <w:rPr>
          <w:i/>
          <w:iCs/>
          <w:lang w:val="en-US"/>
        </w:rPr>
        <w:t xml:space="preserve"> and cold-venting</w:t>
      </w:r>
      <w:r w:rsidR="00F61A71" w:rsidRPr="00D44976">
        <w:rPr>
          <w:i/>
          <w:iCs/>
          <w:lang w:val="en-US"/>
        </w:rPr>
        <w:t xml:space="preserve"> </w:t>
      </w:r>
      <w:r w:rsidR="004559EB" w:rsidRPr="00D44976">
        <w:rPr>
          <w:lang w:val="en-US"/>
        </w:rPr>
        <w:t>under</w:t>
      </w:r>
      <w:r w:rsidR="00F61A71" w:rsidRPr="00D44976">
        <w:rPr>
          <w:i/>
          <w:iCs/>
          <w:lang w:val="en-US"/>
        </w:rPr>
        <w:t xml:space="preserve"> </w:t>
      </w:r>
      <w:hyperlink r:id="rId33" w:history="1">
        <w:r w:rsidR="007F40FE" w:rsidRPr="00D44976">
          <w:rPr>
            <w:rStyle w:val="Hyperlink"/>
            <w:lang w:val="en-US"/>
          </w:rPr>
          <w:t>regulations and guidelines</w:t>
        </w:r>
      </w:hyperlink>
      <w:r w:rsidR="00F61A71" w:rsidRPr="00D44976">
        <w:rPr>
          <w:lang w:val="en-US"/>
        </w:rPr>
        <w:t xml:space="preserve"> on npd.no/</w:t>
      </w:r>
      <w:proofErr w:type="spellStart"/>
      <w:r w:rsidR="00F61A71" w:rsidRPr="00D44976">
        <w:rPr>
          <w:lang w:val="en-US"/>
        </w:rPr>
        <w:t>en</w:t>
      </w:r>
      <w:proofErr w:type="spellEnd"/>
      <w:r w:rsidR="00F61A71" w:rsidRPr="00D44976">
        <w:rPr>
          <w:lang w:val="en-US"/>
        </w:rPr>
        <w:t>/</w:t>
      </w:r>
      <w:r w:rsidR="000B1FEA" w:rsidRPr="00D44976">
        <w:rPr>
          <w:lang w:val="en-US"/>
        </w:rPr>
        <w:t xml:space="preserve">. </w:t>
      </w:r>
      <w:r w:rsidR="000B1FEA" w:rsidRPr="000C23F1">
        <w:rPr>
          <w:lang w:val="en-GB"/>
        </w:rPr>
        <w:t xml:space="preserve">The </w:t>
      </w:r>
      <w:r w:rsidR="005F1D03" w:rsidRPr="000C23F1">
        <w:rPr>
          <w:lang w:val="en-GB"/>
        </w:rPr>
        <w:t>form shall be completed and attached to the application.</w:t>
      </w:r>
    </w:p>
    <w:p w14:paraId="23115A40" w14:textId="77777777" w:rsidR="005B0E9D" w:rsidRDefault="005B0E9D" w:rsidP="000C23F1">
      <w:pPr>
        <w:pStyle w:val="BodyText"/>
        <w:rPr>
          <w:lang w:val="en-GB"/>
        </w:rPr>
      </w:pPr>
    </w:p>
    <w:p w14:paraId="6717C2A2" w14:textId="77777777" w:rsidR="005B0E9D" w:rsidRDefault="005B0E9D" w:rsidP="000C23F1">
      <w:pPr>
        <w:pStyle w:val="BodyText"/>
        <w:rPr>
          <w:lang w:val="en-GB"/>
        </w:rPr>
      </w:pPr>
    </w:p>
    <w:p w14:paraId="573CA05E" w14:textId="77777777" w:rsidR="005B0E9D" w:rsidRDefault="005B0E9D" w:rsidP="000C23F1">
      <w:pPr>
        <w:pStyle w:val="BodyText"/>
        <w:rPr>
          <w:lang w:val="en-GB"/>
        </w:rPr>
      </w:pPr>
    </w:p>
    <w:p w14:paraId="45524E06" w14:textId="77777777" w:rsidR="005B0E9D" w:rsidRPr="0073617C" w:rsidRDefault="005B0E9D" w:rsidP="000C23F1">
      <w:pPr>
        <w:pStyle w:val="BodyText"/>
        <w:rPr>
          <w:lang w:val="en-GB"/>
        </w:rPr>
      </w:pPr>
    </w:p>
    <w:p w14:paraId="0C596840" w14:textId="77777777" w:rsidR="00A3502B" w:rsidRDefault="00A3502B" w:rsidP="000C23F1">
      <w:pPr>
        <w:pStyle w:val="BodyText"/>
        <w:rPr>
          <w:lang w:val="en-GB"/>
        </w:rPr>
      </w:pPr>
    </w:p>
    <w:p w14:paraId="6DE3872C" w14:textId="77777777" w:rsidR="00A3502B" w:rsidRDefault="00A3502B" w:rsidP="000C23F1">
      <w:pPr>
        <w:pStyle w:val="BodyText"/>
        <w:rPr>
          <w:lang w:val="en-GB"/>
        </w:rPr>
      </w:pPr>
    </w:p>
    <w:p w14:paraId="333011D6" w14:textId="77777777" w:rsidR="00A3502B" w:rsidRPr="0073617C" w:rsidRDefault="00A3502B" w:rsidP="000C23F1">
      <w:pPr>
        <w:pStyle w:val="BodyText"/>
        <w:rPr>
          <w:lang w:val="en-GB"/>
        </w:rPr>
      </w:pPr>
    </w:p>
    <w:p w14:paraId="34544CD9" w14:textId="77777777" w:rsidR="005370E5" w:rsidRDefault="005370E5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705D7DED" w14:textId="289D445C" w:rsidR="00DB6275" w:rsidRPr="000C23F1" w:rsidRDefault="008C18DE" w:rsidP="008C18DE">
      <w:pPr>
        <w:pStyle w:val="Heading1"/>
        <w:spacing w:before="600" w:after="120"/>
        <w:rPr>
          <w:lang w:val="en-GB"/>
        </w:rPr>
      </w:pPr>
      <w:bookmarkStart w:id="78" w:name="_Toc138670758"/>
      <w:r w:rsidRPr="000C23F1">
        <w:rPr>
          <w:lang w:val="en-GB"/>
        </w:rPr>
        <w:t xml:space="preserve">Appendix 2 </w:t>
      </w:r>
      <w:r w:rsidR="00CB6A37">
        <w:rPr>
          <w:lang w:val="en-GB"/>
        </w:rPr>
        <w:t>–</w:t>
      </w:r>
      <w:r w:rsidRPr="000C23F1">
        <w:rPr>
          <w:lang w:val="en-GB"/>
        </w:rPr>
        <w:t xml:space="preserve"> </w:t>
      </w:r>
      <w:r w:rsidR="007978E2" w:rsidRPr="000C23F1">
        <w:rPr>
          <w:lang w:val="en-GB"/>
        </w:rPr>
        <w:t>Increased quota for flaring and cold-venting of gas</w:t>
      </w:r>
      <w:bookmarkEnd w:id="78"/>
    </w:p>
    <w:tbl>
      <w:tblPr>
        <w:tblStyle w:val="TableGrid"/>
        <w:tblW w:w="9250" w:type="dxa"/>
        <w:tblLayout w:type="fixed"/>
        <w:tblLook w:val="04A0" w:firstRow="1" w:lastRow="0" w:firstColumn="1" w:lastColumn="0" w:noHBand="0" w:noVBand="1"/>
      </w:tblPr>
      <w:tblGrid>
        <w:gridCol w:w="9250"/>
      </w:tblGrid>
      <w:tr w:rsidR="003A0F05" w:rsidRPr="00433AF2" w14:paraId="42D44821" w14:textId="77777777" w:rsidTr="00905555">
        <w:tc>
          <w:tcPr>
            <w:tcW w:w="9250" w:type="dxa"/>
            <w:shd w:val="clear" w:color="auto" w:fill="D9D9D9" w:themeFill="background1" w:themeFillShade="D9"/>
          </w:tcPr>
          <w:p w14:paraId="2E711235" w14:textId="10E86391" w:rsidR="00DB6275" w:rsidRPr="00834DA6" w:rsidRDefault="007978E2" w:rsidP="008D49CA">
            <w:pPr>
              <w:rPr>
                <w:b/>
                <w:bCs/>
                <w:lang w:val="en-GB"/>
              </w:rPr>
            </w:pPr>
            <w:r w:rsidRPr="00834DA6">
              <w:rPr>
                <w:rFonts w:ascii="Calibri" w:eastAsia="Calibri" w:hAnsi="Calibri" w:cs="Calibri"/>
                <w:b/>
                <w:bCs/>
                <w:lang w:val="en-GB"/>
              </w:rPr>
              <w:t>Cause of extra flaring/</w:t>
            </w:r>
            <w:proofErr w:type="gramStart"/>
            <w:r w:rsidRPr="00834DA6">
              <w:rPr>
                <w:rFonts w:ascii="Calibri" w:eastAsia="Calibri" w:hAnsi="Calibri" w:cs="Calibri"/>
                <w:b/>
                <w:bCs/>
                <w:lang w:val="en-GB"/>
              </w:rPr>
              <w:t>cold-venting</w:t>
            </w:r>
            <w:proofErr w:type="gramEnd"/>
            <w:r w:rsidRPr="00834DA6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</w:p>
        </w:tc>
      </w:tr>
      <w:tr w:rsidR="003A0F05" w:rsidRPr="00433AF2" w14:paraId="1238E476" w14:textId="77777777" w:rsidTr="00905555">
        <w:trPr>
          <w:trHeight w:val="670"/>
        </w:trPr>
        <w:tc>
          <w:tcPr>
            <w:tcW w:w="9250" w:type="dxa"/>
          </w:tcPr>
          <w:p w14:paraId="64E001C3" w14:textId="77777777" w:rsidR="00DB6275" w:rsidRPr="0073617C" w:rsidRDefault="007978E2" w:rsidP="008D49CA">
            <w:pPr>
              <w:rPr>
                <w:lang w:val="en-GB"/>
              </w:rPr>
            </w:pPr>
            <w:r w:rsidRPr="0073617C">
              <w:rPr>
                <w:rFonts w:ascii="Calibri" w:eastAsia="Calibri" w:hAnsi="Calibri" w:cs="Arial"/>
                <w:lang w:val="en-GB"/>
              </w:rPr>
              <w:t xml:space="preserve"> </w:t>
            </w:r>
          </w:p>
          <w:p w14:paraId="00B085A3" w14:textId="77777777" w:rsidR="00DB6275" w:rsidRPr="000C23F1" w:rsidRDefault="007978E2" w:rsidP="008D49CA">
            <w:pPr>
              <w:rPr>
                <w:lang w:val="en-GB"/>
              </w:rPr>
            </w:pPr>
            <w:r w:rsidRPr="000C23F1">
              <w:rPr>
                <w:rFonts w:ascii="Calibri" w:eastAsia="Calibri" w:hAnsi="Calibri" w:cs="Arial"/>
                <w:lang w:val="en-GB"/>
              </w:rPr>
              <w:t xml:space="preserve">   </w:t>
            </w:r>
          </w:p>
          <w:p w14:paraId="0F0371FE" w14:textId="77777777" w:rsidR="00DB6275" w:rsidRPr="00AA3ABC" w:rsidRDefault="007978E2" w:rsidP="008D49CA">
            <w:pPr>
              <w:rPr>
                <w:lang w:val="en-GB"/>
              </w:rPr>
            </w:pPr>
            <w:r w:rsidRPr="00AA3ABC">
              <w:rPr>
                <w:rFonts w:ascii="Calibri" w:eastAsia="Calibri" w:hAnsi="Calibri" w:cs="Arial"/>
                <w:lang w:val="en-GB"/>
              </w:rPr>
              <w:t xml:space="preserve"> </w:t>
            </w:r>
          </w:p>
        </w:tc>
      </w:tr>
      <w:tr w:rsidR="003A0F05" w:rsidRPr="00433AF2" w14:paraId="61DE3904" w14:textId="77777777" w:rsidTr="00905555">
        <w:tc>
          <w:tcPr>
            <w:tcW w:w="9250" w:type="dxa"/>
            <w:shd w:val="clear" w:color="auto" w:fill="D9D9D9" w:themeFill="background1" w:themeFillShade="D9"/>
          </w:tcPr>
          <w:p w14:paraId="2BA130EA" w14:textId="717C8D47" w:rsidR="00DB6275" w:rsidRPr="0073617C" w:rsidRDefault="007978E2" w:rsidP="008D49CA">
            <w:pPr>
              <w:rPr>
                <w:b/>
                <w:bCs/>
                <w:lang w:val="en-GB"/>
              </w:rPr>
            </w:pPr>
            <w:r w:rsidRPr="0073617C">
              <w:rPr>
                <w:rFonts w:ascii="Calibri" w:eastAsia="Calibri" w:hAnsi="Calibri" w:cs="Calibri"/>
                <w:b/>
                <w:bCs/>
                <w:lang w:val="en-GB"/>
              </w:rPr>
              <w:t xml:space="preserve">Presumed duration/schedule for </w:t>
            </w:r>
            <w:r w:rsidR="008F611E">
              <w:rPr>
                <w:rFonts w:ascii="Calibri" w:eastAsia="Calibri" w:hAnsi="Calibri" w:cs="Calibri"/>
                <w:b/>
                <w:bCs/>
                <w:lang w:val="en-GB"/>
              </w:rPr>
              <w:t>handling</w:t>
            </w:r>
            <w:r w:rsidR="0088424A" w:rsidRPr="0073617C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Pr="0073617C">
              <w:rPr>
                <w:rFonts w:ascii="Calibri" w:eastAsia="Calibri" w:hAnsi="Calibri" w:cs="Calibri"/>
                <w:b/>
                <w:bCs/>
                <w:lang w:val="en-GB"/>
              </w:rPr>
              <w:t>the cause</w:t>
            </w:r>
            <w:r w:rsidR="003F487D">
              <w:rPr>
                <w:rFonts w:ascii="Calibri" w:eastAsia="Calibri" w:hAnsi="Calibri" w:cs="Calibri"/>
                <w:b/>
                <w:bCs/>
                <w:lang w:val="en-GB"/>
              </w:rPr>
              <w:t xml:space="preserve"> of extra flaring/</w:t>
            </w:r>
            <w:proofErr w:type="gramStart"/>
            <w:r w:rsidR="003F487D">
              <w:rPr>
                <w:rFonts w:ascii="Calibri" w:eastAsia="Calibri" w:hAnsi="Calibri" w:cs="Calibri"/>
                <w:b/>
                <w:bCs/>
                <w:lang w:val="en-GB"/>
              </w:rPr>
              <w:t>cold-venting</w:t>
            </w:r>
            <w:proofErr w:type="gramEnd"/>
            <w:r w:rsidRPr="0073617C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</w:p>
        </w:tc>
      </w:tr>
      <w:tr w:rsidR="003A0F05" w:rsidRPr="00433AF2" w14:paraId="72438639" w14:textId="77777777" w:rsidTr="00905555">
        <w:trPr>
          <w:trHeight w:val="451"/>
        </w:trPr>
        <w:tc>
          <w:tcPr>
            <w:tcW w:w="9250" w:type="dxa"/>
          </w:tcPr>
          <w:p w14:paraId="253E32E5" w14:textId="77777777" w:rsidR="00DB6275" w:rsidRPr="0073617C" w:rsidRDefault="007978E2" w:rsidP="008D49CA">
            <w:pPr>
              <w:rPr>
                <w:lang w:val="en-GB"/>
              </w:rPr>
            </w:pPr>
            <w:r w:rsidRPr="0073617C">
              <w:rPr>
                <w:rFonts w:ascii="Calibri" w:eastAsia="Calibri" w:hAnsi="Calibri" w:cs="Arial"/>
                <w:lang w:val="en-GB"/>
              </w:rPr>
              <w:t xml:space="preserve">   </w:t>
            </w:r>
          </w:p>
          <w:p w14:paraId="5E3354A7" w14:textId="77777777" w:rsidR="00DB6275" w:rsidRPr="000C23F1" w:rsidRDefault="007978E2" w:rsidP="008D49CA">
            <w:pPr>
              <w:rPr>
                <w:lang w:val="en-GB"/>
              </w:rPr>
            </w:pPr>
            <w:r w:rsidRPr="000C23F1">
              <w:rPr>
                <w:rFonts w:ascii="Calibri" w:eastAsia="Calibri" w:hAnsi="Calibri" w:cs="Arial"/>
                <w:lang w:val="en-GB"/>
              </w:rPr>
              <w:t xml:space="preserve"> </w:t>
            </w:r>
          </w:p>
        </w:tc>
      </w:tr>
      <w:tr w:rsidR="003A0F05" w:rsidRPr="00433AF2" w14:paraId="2CB693BE" w14:textId="77777777" w:rsidTr="00905555">
        <w:tc>
          <w:tcPr>
            <w:tcW w:w="9250" w:type="dxa"/>
            <w:shd w:val="clear" w:color="auto" w:fill="D9D9D9" w:themeFill="background1" w:themeFillShade="D9"/>
          </w:tcPr>
          <w:p w14:paraId="238126B4" w14:textId="6A23B878" w:rsidR="00DB6275" w:rsidRPr="0073617C" w:rsidRDefault="007978E2" w:rsidP="008D49CA">
            <w:pPr>
              <w:rPr>
                <w:b/>
                <w:bCs/>
                <w:lang w:val="en-GB"/>
              </w:rPr>
            </w:pPr>
            <w:r w:rsidRPr="0073617C">
              <w:rPr>
                <w:rFonts w:ascii="Calibri" w:eastAsia="Calibri" w:hAnsi="Calibri" w:cs="Calibri"/>
                <w:b/>
                <w:bCs/>
                <w:lang w:val="en-GB"/>
              </w:rPr>
              <w:t xml:space="preserve">Original </w:t>
            </w:r>
            <w:r w:rsidR="00407ED8">
              <w:rPr>
                <w:rFonts w:ascii="Calibri" w:eastAsia="Calibri" w:hAnsi="Calibri" w:cs="Calibri"/>
                <w:b/>
                <w:bCs/>
                <w:lang w:val="en-GB"/>
              </w:rPr>
              <w:t>permitted</w:t>
            </w:r>
            <w:r w:rsidR="00407ED8" w:rsidRPr="0073617C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Pr="0073617C">
              <w:rPr>
                <w:rFonts w:ascii="Calibri" w:eastAsia="Calibri" w:hAnsi="Calibri" w:cs="Calibri"/>
                <w:b/>
                <w:bCs/>
                <w:lang w:val="en-GB"/>
              </w:rPr>
              <w:t>volume of flaring/cold-venting (mill Sm</w:t>
            </w:r>
            <w:r w:rsidRPr="00F34223">
              <w:rPr>
                <w:rFonts w:ascii="Calibri" w:eastAsia="Calibri" w:hAnsi="Calibri" w:cs="Calibri"/>
                <w:b/>
                <w:bCs/>
                <w:vertAlign w:val="superscript"/>
                <w:lang w:val="en-GB"/>
              </w:rPr>
              <w:t>3</w:t>
            </w:r>
            <w:r w:rsidRPr="0073617C">
              <w:rPr>
                <w:rFonts w:ascii="Calibri" w:eastAsia="Calibri" w:hAnsi="Calibri" w:cs="Calibri"/>
                <w:b/>
                <w:bCs/>
                <w:lang w:val="en-GB"/>
              </w:rPr>
              <w:t>) and changed volume of flaring/cold-venting (mill Sm</w:t>
            </w:r>
            <w:r w:rsidRPr="00F34223">
              <w:rPr>
                <w:rFonts w:ascii="Calibri" w:eastAsia="Calibri" w:hAnsi="Calibri" w:cs="Calibri"/>
                <w:b/>
                <w:bCs/>
                <w:vertAlign w:val="superscript"/>
                <w:lang w:val="en-GB"/>
              </w:rPr>
              <w:t>3</w:t>
            </w:r>
            <w:r w:rsidRPr="0073617C">
              <w:rPr>
                <w:rFonts w:ascii="Calibri" w:eastAsia="Calibri" w:hAnsi="Calibri" w:cs="Calibri"/>
                <w:b/>
                <w:bCs/>
                <w:lang w:val="en-GB"/>
              </w:rPr>
              <w:t>) for the quarter:</w:t>
            </w:r>
          </w:p>
        </w:tc>
      </w:tr>
      <w:tr w:rsidR="003A0F05" w:rsidRPr="00433AF2" w14:paraId="39AD1555" w14:textId="77777777" w:rsidTr="00905555">
        <w:trPr>
          <w:trHeight w:val="495"/>
        </w:trPr>
        <w:tc>
          <w:tcPr>
            <w:tcW w:w="9250" w:type="dxa"/>
          </w:tcPr>
          <w:p w14:paraId="734EBD62" w14:textId="77777777" w:rsidR="00DB6275" w:rsidRPr="0073617C" w:rsidRDefault="007978E2" w:rsidP="008D49CA">
            <w:pPr>
              <w:rPr>
                <w:lang w:val="en-GB"/>
              </w:rPr>
            </w:pPr>
            <w:r w:rsidRPr="0073617C">
              <w:rPr>
                <w:rFonts w:ascii="Calibri" w:eastAsia="Calibri" w:hAnsi="Calibri" w:cs="Arial"/>
                <w:lang w:val="en-GB"/>
              </w:rPr>
              <w:t xml:space="preserve"> </w:t>
            </w:r>
          </w:p>
          <w:p w14:paraId="2EC43EE1" w14:textId="77777777" w:rsidR="00DB6275" w:rsidRPr="000C23F1" w:rsidRDefault="007978E2" w:rsidP="008D49CA">
            <w:pPr>
              <w:rPr>
                <w:lang w:val="en-GB"/>
              </w:rPr>
            </w:pPr>
            <w:r w:rsidRPr="000C23F1">
              <w:rPr>
                <w:rFonts w:ascii="Calibri" w:eastAsia="Calibri" w:hAnsi="Calibri" w:cs="Arial"/>
                <w:lang w:val="en-GB"/>
              </w:rPr>
              <w:t xml:space="preserve"> </w:t>
            </w:r>
          </w:p>
        </w:tc>
      </w:tr>
      <w:tr w:rsidR="00851C67" w:rsidRPr="00433AF2" w14:paraId="358FF709" w14:textId="77777777" w:rsidTr="00905555">
        <w:trPr>
          <w:trHeight w:val="852"/>
        </w:trPr>
        <w:tc>
          <w:tcPr>
            <w:tcW w:w="9250" w:type="dxa"/>
            <w:shd w:val="clear" w:color="auto" w:fill="D0CEC7" w:themeFill="background2" w:themeFillShade="E6"/>
          </w:tcPr>
          <w:p w14:paraId="746A857D" w14:textId="2C551A9C" w:rsidR="00851C67" w:rsidRPr="00550B7F" w:rsidRDefault="00742D64" w:rsidP="008D49CA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E51847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Method for determining the amount of </w:t>
            </w:r>
            <w:r w:rsidR="00EB0F1E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>flaring</w:t>
            </w:r>
            <w:r w:rsidRPr="00E51847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>/cold ventilation (</w:t>
            </w:r>
            <w:proofErr w:type="gramStart"/>
            <w:r w:rsidR="00907DDF" w:rsidRPr="00E51847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>e.g.</w:t>
            </w:r>
            <w:proofErr w:type="gramEnd"/>
            <w:r w:rsidRPr="00E51847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 direct measurement by flare meter)</w:t>
            </w:r>
            <w:r w:rsidR="00E3117D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>.</w:t>
            </w:r>
            <w:r w:rsidRPr="00E51847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 If</w:t>
            </w:r>
            <w:r w:rsidRPr="009E3D4D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 </w:t>
            </w:r>
            <w:r w:rsidR="00C616CC" w:rsidRPr="009E3D4D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>the</w:t>
            </w:r>
            <w:r w:rsidRPr="009E3D4D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 </w:t>
            </w:r>
            <w:r w:rsidRPr="00E51847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application </w:t>
            </w:r>
            <w:r w:rsidR="00C616CC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>concerns</w:t>
            </w:r>
            <w:r w:rsidRPr="00E51847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 an increased cold</w:t>
            </w:r>
            <w:r w:rsidR="00B8278F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>-</w:t>
            </w:r>
            <w:r w:rsidRPr="00E51847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ventilation quota, and the </w:t>
            </w:r>
            <w:r w:rsidR="00724E25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>emission</w:t>
            </w:r>
            <w:r w:rsidRPr="00E51847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 </w:t>
            </w:r>
            <w:r w:rsidR="00C616CC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is not directly </w:t>
            </w:r>
            <w:r w:rsidRPr="00E51847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measured, </w:t>
            </w:r>
            <w:r w:rsidR="00C616CC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the method of determining the volume </w:t>
            </w:r>
            <w:r w:rsidRPr="00E51847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of the increased </w:t>
            </w:r>
            <w:r w:rsidR="003D18C5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>emissions</w:t>
            </w:r>
            <w:r w:rsidR="006F1AFC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 shall </w:t>
            </w:r>
            <w:r w:rsidR="00F70E14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 xml:space="preserve">be given in </w:t>
            </w:r>
            <w:r w:rsidR="00C616CC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>the application</w:t>
            </w:r>
            <w:r w:rsidRPr="00E51847">
              <w:rPr>
                <w:rFonts w:ascii="Calibri" w:eastAsia="Calibri" w:hAnsi="Calibri" w:cs="Calibri"/>
                <w:b/>
                <w:bCs/>
                <w:highlight w:val="lightGray"/>
                <w:lang w:val="en-GB"/>
              </w:rPr>
              <w:t>:</w:t>
            </w:r>
          </w:p>
        </w:tc>
      </w:tr>
      <w:tr w:rsidR="00851C67" w:rsidRPr="00433AF2" w14:paraId="65AB524F" w14:textId="77777777" w:rsidTr="00905555">
        <w:trPr>
          <w:trHeight w:val="612"/>
        </w:trPr>
        <w:tc>
          <w:tcPr>
            <w:tcW w:w="9250" w:type="dxa"/>
          </w:tcPr>
          <w:p w14:paraId="282D1C81" w14:textId="77777777" w:rsidR="00851C67" w:rsidRPr="009E3D4D" w:rsidRDefault="00851C67" w:rsidP="008D49CA">
            <w:pPr>
              <w:rPr>
                <w:rFonts w:ascii="Calibri" w:eastAsia="Calibri" w:hAnsi="Calibri" w:cs="Arial"/>
                <w:lang w:val="en-US"/>
              </w:rPr>
            </w:pPr>
          </w:p>
        </w:tc>
      </w:tr>
      <w:tr w:rsidR="003A0F05" w:rsidRPr="00433AF2" w14:paraId="784FEB5B" w14:textId="77777777" w:rsidTr="00905555">
        <w:tc>
          <w:tcPr>
            <w:tcW w:w="9250" w:type="dxa"/>
            <w:shd w:val="clear" w:color="auto" w:fill="D9D9D9" w:themeFill="background1" w:themeFillShade="D9"/>
          </w:tcPr>
          <w:p w14:paraId="40181E51" w14:textId="77777777" w:rsidR="00DB6275" w:rsidRPr="0073617C" w:rsidRDefault="007978E2" w:rsidP="008D49CA">
            <w:pPr>
              <w:rPr>
                <w:b/>
                <w:bCs/>
                <w:lang w:val="en-GB"/>
              </w:rPr>
            </w:pPr>
            <w:r w:rsidRPr="0073617C">
              <w:rPr>
                <w:rFonts w:ascii="Calibri" w:eastAsia="Calibri" w:hAnsi="Calibri" w:cs="Calibri"/>
                <w:b/>
                <w:bCs/>
                <w:lang w:val="en-GB"/>
              </w:rPr>
              <w:t>Assessments of how much production can be reduced while still maintaining a stable process:</w:t>
            </w:r>
          </w:p>
        </w:tc>
      </w:tr>
      <w:tr w:rsidR="003A0F05" w:rsidRPr="00433AF2" w14:paraId="7E8D6191" w14:textId="77777777" w:rsidTr="00905555">
        <w:trPr>
          <w:trHeight w:val="554"/>
        </w:trPr>
        <w:tc>
          <w:tcPr>
            <w:tcW w:w="9250" w:type="dxa"/>
          </w:tcPr>
          <w:p w14:paraId="2D04EB69" w14:textId="77777777" w:rsidR="00DB6275" w:rsidRPr="0073617C" w:rsidRDefault="007978E2" w:rsidP="008D49CA">
            <w:pPr>
              <w:rPr>
                <w:lang w:val="en-GB"/>
              </w:rPr>
            </w:pPr>
            <w:r w:rsidRPr="0073617C">
              <w:rPr>
                <w:rFonts w:ascii="Calibri" w:eastAsia="Calibri" w:hAnsi="Calibri" w:cs="Arial"/>
                <w:lang w:val="en-GB"/>
              </w:rPr>
              <w:t xml:space="preserve">   </w:t>
            </w:r>
          </w:p>
          <w:p w14:paraId="30C7DD9B" w14:textId="77777777" w:rsidR="00DB6275" w:rsidRPr="000C23F1" w:rsidRDefault="007978E2" w:rsidP="008D49CA">
            <w:pPr>
              <w:rPr>
                <w:lang w:val="en-GB"/>
              </w:rPr>
            </w:pPr>
            <w:r w:rsidRPr="000C23F1">
              <w:rPr>
                <w:rFonts w:ascii="Calibri" w:eastAsia="Calibri" w:hAnsi="Calibri" w:cs="Arial"/>
                <w:lang w:val="en-GB"/>
              </w:rPr>
              <w:t xml:space="preserve"> </w:t>
            </w:r>
          </w:p>
        </w:tc>
      </w:tr>
      <w:tr w:rsidR="003A0F05" w:rsidRPr="00433AF2" w14:paraId="382C2556" w14:textId="77777777" w:rsidTr="00905555">
        <w:tc>
          <w:tcPr>
            <w:tcW w:w="9250" w:type="dxa"/>
            <w:shd w:val="clear" w:color="auto" w:fill="D9D9D9" w:themeFill="background1" w:themeFillShade="D9"/>
          </w:tcPr>
          <w:p w14:paraId="10E4E4D9" w14:textId="31D1AC3E" w:rsidR="00DB6275" w:rsidRPr="0073617C" w:rsidRDefault="007978E2" w:rsidP="008D49CA">
            <w:pPr>
              <w:rPr>
                <w:b/>
                <w:bCs/>
                <w:lang w:val="en-GB"/>
              </w:rPr>
            </w:pPr>
            <w:r w:rsidRPr="7468BA02">
              <w:rPr>
                <w:rFonts w:ascii="Calibri" w:eastAsia="Calibri" w:hAnsi="Calibri" w:cs="Calibri"/>
                <w:b/>
                <w:bCs/>
                <w:lang w:val="en-GB"/>
              </w:rPr>
              <w:t xml:space="preserve">Any </w:t>
            </w:r>
            <w:r w:rsidR="7478BC64" w:rsidRPr="7468BA02">
              <w:rPr>
                <w:rFonts w:ascii="Calibri" w:eastAsia="Calibri" w:hAnsi="Calibri" w:cs="Calibri"/>
                <w:b/>
                <w:bCs/>
                <w:lang w:val="en-GB"/>
              </w:rPr>
              <w:t xml:space="preserve">process-, well- or </w:t>
            </w:r>
            <w:r w:rsidR="00114C6F" w:rsidRPr="7468BA02">
              <w:rPr>
                <w:rFonts w:ascii="Calibri" w:eastAsia="Calibri" w:hAnsi="Calibri" w:cs="Calibri"/>
                <w:b/>
                <w:bCs/>
                <w:lang w:val="en-GB"/>
              </w:rPr>
              <w:t>reservoir</w:t>
            </w:r>
            <w:r w:rsidR="7478BC64" w:rsidRPr="7468BA02">
              <w:rPr>
                <w:rFonts w:ascii="Calibri" w:eastAsia="Calibri" w:hAnsi="Calibri" w:cs="Calibri"/>
                <w:b/>
                <w:bCs/>
                <w:lang w:val="en-GB"/>
              </w:rPr>
              <w:t xml:space="preserve">-technical </w:t>
            </w:r>
            <w:r w:rsidRPr="7468BA02">
              <w:rPr>
                <w:rFonts w:ascii="Calibri" w:eastAsia="Calibri" w:hAnsi="Calibri" w:cs="Calibri"/>
                <w:b/>
                <w:bCs/>
                <w:lang w:val="en-GB"/>
              </w:rPr>
              <w:t>consequences for production or reserves in the event of shutdown:</w:t>
            </w:r>
          </w:p>
        </w:tc>
      </w:tr>
      <w:tr w:rsidR="003A0F05" w:rsidRPr="00433AF2" w14:paraId="7F54D4DD" w14:textId="77777777" w:rsidTr="00905555">
        <w:trPr>
          <w:trHeight w:val="726"/>
        </w:trPr>
        <w:tc>
          <w:tcPr>
            <w:tcW w:w="9250" w:type="dxa"/>
          </w:tcPr>
          <w:p w14:paraId="10A1192E" w14:textId="77777777" w:rsidR="00DB6275" w:rsidRPr="0073617C" w:rsidRDefault="007978E2" w:rsidP="008D49CA">
            <w:pPr>
              <w:rPr>
                <w:lang w:val="en-GB"/>
              </w:rPr>
            </w:pPr>
            <w:r w:rsidRPr="0073617C">
              <w:rPr>
                <w:rFonts w:ascii="Calibri" w:eastAsia="Calibri" w:hAnsi="Calibri" w:cs="Arial"/>
                <w:lang w:val="en-GB"/>
              </w:rPr>
              <w:t xml:space="preserve">  </w:t>
            </w:r>
          </w:p>
          <w:p w14:paraId="0F4FB163" w14:textId="77777777" w:rsidR="00DB6275" w:rsidRPr="000C23F1" w:rsidRDefault="007978E2" w:rsidP="008D49CA">
            <w:pPr>
              <w:rPr>
                <w:lang w:val="en-GB"/>
              </w:rPr>
            </w:pPr>
            <w:r w:rsidRPr="000C23F1">
              <w:rPr>
                <w:rFonts w:ascii="Calibri" w:eastAsia="Calibri" w:hAnsi="Calibri" w:cs="Arial"/>
                <w:lang w:val="en-GB"/>
              </w:rPr>
              <w:t xml:space="preserve">  </w:t>
            </w:r>
          </w:p>
        </w:tc>
      </w:tr>
      <w:tr w:rsidR="003A0F05" w:rsidRPr="00433AF2" w14:paraId="194AA8F8" w14:textId="77777777" w:rsidTr="00905555">
        <w:trPr>
          <w:trHeight w:val="172"/>
        </w:trPr>
        <w:tc>
          <w:tcPr>
            <w:tcW w:w="9250" w:type="dxa"/>
            <w:shd w:val="clear" w:color="auto" w:fill="D9D9D9" w:themeFill="background1" w:themeFillShade="D9"/>
          </w:tcPr>
          <w:p w14:paraId="74772170" w14:textId="77777777" w:rsidR="00DB6275" w:rsidRPr="000C23F1" w:rsidRDefault="007978E2" w:rsidP="008D49CA">
            <w:pPr>
              <w:rPr>
                <w:b/>
                <w:bCs/>
                <w:lang w:val="en-GB"/>
              </w:rPr>
            </w:pPr>
            <w:r w:rsidRPr="0073617C">
              <w:rPr>
                <w:rFonts w:ascii="Calibri" w:eastAsia="Calibri" w:hAnsi="Calibri" w:cs="Calibri"/>
                <w:b/>
                <w:bCs/>
                <w:lang w:val="en-GB"/>
              </w:rPr>
              <w:t>Implemented or planned measures to limit flaring (</w:t>
            </w:r>
            <w:proofErr w:type="gramStart"/>
            <w:r w:rsidRPr="0073617C">
              <w:rPr>
                <w:rFonts w:ascii="Calibri" w:eastAsia="Calibri" w:hAnsi="Calibri" w:cs="Calibri"/>
                <w:b/>
                <w:bCs/>
                <w:lang w:val="en-GB"/>
              </w:rPr>
              <w:t>e.g.</w:t>
            </w:r>
            <w:proofErr w:type="gramEnd"/>
            <w:r w:rsidRPr="0073617C">
              <w:rPr>
                <w:rFonts w:ascii="Calibri" w:eastAsia="Calibri" w:hAnsi="Calibri" w:cs="Calibri"/>
                <w:b/>
                <w:bCs/>
                <w:lang w:val="en-GB"/>
              </w:rPr>
              <w:t xml:space="preserve"> reducing production, shutting down or reducing wells with a lot of associated gas (high GOR)):</w:t>
            </w:r>
          </w:p>
        </w:tc>
      </w:tr>
      <w:tr w:rsidR="003A0F05" w:rsidRPr="00433AF2" w14:paraId="6F462D9B" w14:textId="77777777" w:rsidTr="00905555">
        <w:trPr>
          <w:trHeight w:val="523"/>
        </w:trPr>
        <w:tc>
          <w:tcPr>
            <w:tcW w:w="9250" w:type="dxa"/>
          </w:tcPr>
          <w:p w14:paraId="6040FF7E" w14:textId="77777777" w:rsidR="00DB6275" w:rsidRPr="0073617C" w:rsidRDefault="007978E2" w:rsidP="008D49CA">
            <w:pPr>
              <w:rPr>
                <w:lang w:val="en-GB"/>
              </w:rPr>
            </w:pPr>
            <w:r w:rsidRPr="0073617C">
              <w:rPr>
                <w:rFonts w:ascii="Calibri" w:eastAsia="Calibri" w:hAnsi="Calibri" w:cs="Arial"/>
                <w:lang w:val="en-GB"/>
              </w:rPr>
              <w:t xml:space="preserve"> </w:t>
            </w:r>
          </w:p>
          <w:p w14:paraId="389676F7" w14:textId="77777777" w:rsidR="00DB6275" w:rsidRPr="000C23F1" w:rsidRDefault="007978E2" w:rsidP="008D49CA">
            <w:pPr>
              <w:rPr>
                <w:lang w:val="en-GB"/>
              </w:rPr>
            </w:pPr>
            <w:r w:rsidRPr="000C23F1">
              <w:rPr>
                <w:rFonts w:ascii="Calibri" w:eastAsia="Calibri" w:hAnsi="Calibri" w:cs="Arial"/>
                <w:lang w:val="en-GB"/>
              </w:rPr>
              <w:t xml:space="preserve">  </w:t>
            </w:r>
          </w:p>
          <w:p w14:paraId="7F5EB4AC" w14:textId="032F9786" w:rsidR="00DB6275" w:rsidRPr="00AA3ABC" w:rsidRDefault="007978E2" w:rsidP="00905555">
            <w:pPr>
              <w:tabs>
                <w:tab w:val="left" w:pos="3160"/>
              </w:tabs>
              <w:rPr>
                <w:lang w:val="en-GB"/>
              </w:rPr>
            </w:pPr>
            <w:r w:rsidRPr="00AA3ABC">
              <w:rPr>
                <w:rFonts w:ascii="Calibri" w:eastAsia="Calibri" w:hAnsi="Calibri" w:cs="Arial"/>
                <w:lang w:val="en-GB"/>
              </w:rPr>
              <w:t xml:space="preserve"> </w:t>
            </w:r>
            <w:r w:rsidR="00905555">
              <w:rPr>
                <w:rFonts w:ascii="Calibri" w:eastAsia="Calibri" w:hAnsi="Calibri" w:cs="Arial"/>
                <w:lang w:val="en-GB"/>
              </w:rPr>
              <w:tab/>
            </w:r>
          </w:p>
        </w:tc>
      </w:tr>
      <w:tr w:rsidR="62CF8892" w:rsidRPr="00433AF2" w14:paraId="3585996F" w14:textId="77777777" w:rsidTr="00905555">
        <w:trPr>
          <w:trHeight w:val="525"/>
        </w:trPr>
        <w:tc>
          <w:tcPr>
            <w:tcW w:w="9250" w:type="dxa"/>
            <w:shd w:val="clear" w:color="auto" w:fill="D9D9D9" w:themeFill="background1" w:themeFillShade="D9"/>
          </w:tcPr>
          <w:p w14:paraId="1A2FEBC3" w14:textId="4E458292" w:rsidR="532AC644" w:rsidRDefault="532AC644" w:rsidP="62CF8892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62CF8892">
              <w:rPr>
                <w:rFonts w:ascii="Calibri" w:eastAsia="Calibri" w:hAnsi="Calibri" w:cs="Calibri"/>
                <w:b/>
                <w:bCs/>
                <w:lang w:val="en-GB"/>
              </w:rPr>
              <w:t>Where relevant, what specific operati</w:t>
            </w:r>
            <w:r w:rsidR="5E2D87DD" w:rsidRPr="62CF8892">
              <w:rPr>
                <w:rFonts w:ascii="Calibri" w:eastAsia="Calibri" w:hAnsi="Calibri" w:cs="Calibri"/>
                <w:b/>
                <w:bCs/>
                <w:lang w:val="en-GB"/>
              </w:rPr>
              <w:t>o</w:t>
            </w:r>
            <w:r w:rsidRPr="62CF8892">
              <w:rPr>
                <w:rFonts w:ascii="Calibri" w:eastAsia="Calibri" w:hAnsi="Calibri" w:cs="Calibri"/>
                <w:b/>
                <w:bCs/>
                <w:lang w:val="en-GB"/>
              </w:rPr>
              <w:t xml:space="preserve">nal routines/procedures are </w:t>
            </w:r>
            <w:r w:rsidR="4B17C40B" w:rsidRPr="62CF8892">
              <w:rPr>
                <w:rFonts w:ascii="Calibri" w:eastAsia="Calibri" w:hAnsi="Calibri" w:cs="Calibri"/>
                <w:b/>
                <w:bCs/>
                <w:lang w:val="en-GB"/>
              </w:rPr>
              <w:t>communicate</w:t>
            </w:r>
            <w:r w:rsidR="406AC2CC" w:rsidRPr="62CF8892">
              <w:rPr>
                <w:rFonts w:ascii="Calibri" w:eastAsia="Calibri" w:hAnsi="Calibri" w:cs="Calibri"/>
                <w:b/>
                <w:bCs/>
                <w:lang w:val="en-GB"/>
              </w:rPr>
              <w:t>d</w:t>
            </w:r>
            <w:r w:rsidR="4B17C40B" w:rsidRPr="62CF8892">
              <w:rPr>
                <w:rFonts w:ascii="Calibri" w:eastAsia="Calibri" w:hAnsi="Calibri" w:cs="Calibri"/>
                <w:b/>
                <w:bCs/>
                <w:lang w:val="en-GB"/>
              </w:rPr>
              <w:t xml:space="preserve"> to the control room operators to manage the flaring/cold venting?</w:t>
            </w:r>
          </w:p>
        </w:tc>
      </w:tr>
      <w:tr w:rsidR="62CF8892" w:rsidRPr="00433AF2" w14:paraId="1561FE6E" w14:textId="77777777" w:rsidTr="00905555">
        <w:trPr>
          <w:trHeight w:val="622"/>
        </w:trPr>
        <w:tc>
          <w:tcPr>
            <w:tcW w:w="9250" w:type="dxa"/>
            <w:shd w:val="clear" w:color="auto" w:fill="FFFFFF" w:themeFill="background1"/>
          </w:tcPr>
          <w:p w14:paraId="7F408872" w14:textId="6DD75210" w:rsidR="62CF8892" w:rsidRDefault="62CF8892" w:rsidP="62CF8892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62CF8892" w:rsidRPr="00433AF2" w14:paraId="019C20BF" w14:textId="77777777" w:rsidTr="00905555">
        <w:trPr>
          <w:trHeight w:val="555"/>
        </w:trPr>
        <w:tc>
          <w:tcPr>
            <w:tcW w:w="9250" w:type="dxa"/>
            <w:shd w:val="clear" w:color="auto" w:fill="D9D9D9" w:themeFill="background1" w:themeFillShade="D9"/>
          </w:tcPr>
          <w:p w14:paraId="55A38338" w14:textId="085E8C66" w:rsidR="6CC1F18D" w:rsidRDefault="6CC1F18D" w:rsidP="62CF8892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62CF8892">
              <w:rPr>
                <w:rFonts w:ascii="Calibri" w:eastAsia="Calibri" w:hAnsi="Calibri" w:cs="Calibri"/>
                <w:b/>
                <w:bCs/>
                <w:lang w:val="en-GB"/>
              </w:rPr>
              <w:t>Based om the current CO</w:t>
            </w:r>
            <w:r w:rsidRPr="00FC5060">
              <w:rPr>
                <w:rFonts w:ascii="Calibri" w:eastAsia="Calibri" w:hAnsi="Calibri" w:cs="Calibri"/>
                <w:b/>
                <w:bCs/>
                <w:vertAlign w:val="subscript"/>
                <w:lang w:val="en-GB"/>
              </w:rPr>
              <w:t>2</w:t>
            </w:r>
            <w:r w:rsidRPr="62CF8892">
              <w:rPr>
                <w:rFonts w:ascii="Calibri" w:eastAsia="Calibri" w:hAnsi="Calibri" w:cs="Calibri"/>
                <w:b/>
                <w:bCs/>
                <w:lang w:val="en-GB"/>
              </w:rPr>
              <w:t xml:space="preserve"> emission cost (CO</w:t>
            </w:r>
            <w:r w:rsidRPr="00FC5060">
              <w:rPr>
                <w:rFonts w:ascii="Calibri" w:eastAsia="Calibri" w:hAnsi="Calibri" w:cs="Calibri"/>
                <w:b/>
                <w:bCs/>
                <w:vertAlign w:val="subscript"/>
                <w:lang w:val="en-GB"/>
              </w:rPr>
              <w:t>2</w:t>
            </w:r>
            <w:r w:rsidRPr="62CF8892">
              <w:rPr>
                <w:rFonts w:ascii="Calibri" w:eastAsia="Calibri" w:hAnsi="Calibri" w:cs="Calibri"/>
                <w:b/>
                <w:bCs/>
                <w:lang w:val="en-GB"/>
              </w:rPr>
              <w:t xml:space="preserve">-tax + </w:t>
            </w:r>
            <w:r w:rsidR="1CF4C497" w:rsidRPr="62CF8892">
              <w:rPr>
                <w:rFonts w:ascii="Calibri" w:eastAsia="Calibri" w:hAnsi="Calibri" w:cs="Calibri"/>
                <w:b/>
                <w:bCs/>
                <w:lang w:val="en-GB"/>
              </w:rPr>
              <w:t>CO</w:t>
            </w:r>
            <w:r w:rsidR="1CF4C497" w:rsidRPr="00FC5060">
              <w:rPr>
                <w:rFonts w:ascii="Calibri" w:eastAsia="Calibri" w:hAnsi="Calibri" w:cs="Calibri"/>
                <w:b/>
                <w:bCs/>
                <w:vertAlign w:val="subscript"/>
                <w:lang w:val="en-GB"/>
              </w:rPr>
              <w:t>2</w:t>
            </w:r>
            <w:r w:rsidR="1CF4C497" w:rsidRPr="62CF8892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Pr="62CF8892">
              <w:rPr>
                <w:rFonts w:ascii="Calibri" w:eastAsia="Calibri" w:hAnsi="Calibri" w:cs="Calibri"/>
                <w:b/>
                <w:bCs/>
                <w:lang w:val="en-GB"/>
              </w:rPr>
              <w:t>quota cost</w:t>
            </w:r>
            <w:r w:rsidR="1A9FB03E" w:rsidRPr="62CF8892">
              <w:rPr>
                <w:rFonts w:ascii="Calibri" w:eastAsia="Calibri" w:hAnsi="Calibri" w:cs="Calibri"/>
                <w:b/>
                <w:bCs/>
                <w:lang w:val="en-GB"/>
              </w:rPr>
              <w:t xml:space="preserve">), give an estimate of the profitability for the </w:t>
            </w:r>
            <w:r w:rsidR="018932B9" w:rsidRPr="132E1B43">
              <w:rPr>
                <w:rFonts w:ascii="Calibri" w:eastAsia="Calibri" w:hAnsi="Calibri" w:cs="Calibri"/>
                <w:b/>
                <w:bCs/>
                <w:lang w:val="en-GB"/>
              </w:rPr>
              <w:t>exten</w:t>
            </w:r>
            <w:r w:rsidR="22F44068" w:rsidRPr="132E1B43">
              <w:rPr>
                <w:rFonts w:ascii="Calibri" w:eastAsia="Calibri" w:hAnsi="Calibri" w:cs="Calibri"/>
                <w:b/>
                <w:bCs/>
                <w:lang w:val="en-GB"/>
              </w:rPr>
              <w:t>ded</w:t>
            </w:r>
            <w:r w:rsidR="22F44068" w:rsidRPr="18DFB3CC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22F44068" w:rsidRPr="4AC31A8A">
              <w:rPr>
                <w:rFonts w:ascii="Calibri" w:eastAsia="Calibri" w:hAnsi="Calibri" w:cs="Calibri"/>
                <w:b/>
                <w:bCs/>
                <w:lang w:val="en-GB"/>
              </w:rPr>
              <w:t xml:space="preserve">quota </w:t>
            </w:r>
            <w:r w:rsidR="22F44068" w:rsidRPr="6E153091">
              <w:rPr>
                <w:rFonts w:ascii="Calibri" w:eastAsia="Calibri" w:hAnsi="Calibri" w:cs="Calibri"/>
                <w:b/>
                <w:bCs/>
                <w:lang w:val="en-GB"/>
              </w:rPr>
              <w:t xml:space="preserve">here </w:t>
            </w:r>
            <w:r w:rsidR="22F44068" w:rsidRPr="0E44771B">
              <w:rPr>
                <w:rFonts w:ascii="Calibri" w:eastAsia="Calibri" w:hAnsi="Calibri" w:cs="Calibri"/>
                <w:b/>
                <w:bCs/>
                <w:lang w:val="en-GB"/>
              </w:rPr>
              <w:t xml:space="preserve">applied </w:t>
            </w:r>
            <w:r w:rsidR="22F44068" w:rsidRPr="420EFE1D">
              <w:rPr>
                <w:rFonts w:ascii="Calibri" w:eastAsia="Calibri" w:hAnsi="Calibri" w:cs="Calibri"/>
                <w:b/>
                <w:bCs/>
                <w:lang w:val="en-GB"/>
              </w:rPr>
              <w:t>for</w:t>
            </w:r>
            <w:r w:rsidR="22F44068" w:rsidRPr="430325B7">
              <w:rPr>
                <w:rFonts w:ascii="Calibri" w:eastAsia="Calibri" w:hAnsi="Calibri" w:cs="Calibri"/>
                <w:b/>
                <w:bCs/>
                <w:lang w:val="en-GB"/>
              </w:rPr>
              <w:t>.</w:t>
            </w:r>
          </w:p>
        </w:tc>
      </w:tr>
      <w:tr w:rsidR="62CF8892" w:rsidRPr="00433AF2" w14:paraId="403F2301" w14:textId="77777777" w:rsidTr="00905555">
        <w:trPr>
          <w:trHeight w:val="498"/>
        </w:trPr>
        <w:tc>
          <w:tcPr>
            <w:tcW w:w="9250" w:type="dxa"/>
            <w:shd w:val="clear" w:color="auto" w:fill="FFFFFF" w:themeFill="background1"/>
          </w:tcPr>
          <w:p w14:paraId="2BAF9F2B" w14:textId="0D4732CE" w:rsidR="62CF8892" w:rsidRDefault="62CF8892" w:rsidP="62CF8892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142F96" w:rsidRPr="00433AF2" w14:paraId="094E5F89" w14:textId="77777777" w:rsidTr="00905555">
        <w:tc>
          <w:tcPr>
            <w:tcW w:w="9250" w:type="dxa"/>
            <w:shd w:val="clear" w:color="auto" w:fill="D9D9D9" w:themeFill="background1" w:themeFillShade="D9"/>
          </w:tcPr>
          <w:p w14:paraId="4A21AF49" w14:textId="03D4123B" w:rsidR="00142F96" w:rsidRPr="003D08A4" w:rsidRDefault="003D08A4" w:rsidP="008D49CA">
            <w:pPr>
              <w:rPr>
                <w:rFonts w:ascii="Calibri" w:eastAsia="Calibri" w:hAnsi="Calibri" w:cs="Arial"/>
                <w:lang w:val="en-US"/>
              </w:rPr>
            </w:pPr>
            <w:r w:rsidRPr="003D08A4">
              <w:rPr>
                <w:rFonts w:ascii="Calibri" w:eastAsia="Calibri" w:hAnsi="Calibri" w:cs="Calibri"/>
                <w:b/>
                <w:bCs/>
                <w:lang w:val="en-GB"/>
              </w:rPr>
              <w:t xml:space="preserve">Will the requested volumes </w:t>
            </w:r>
            <w:proofErr w:type="gramStart"/>
            <w:r w:rsidRPr="003D08A4">
              <w:rPr>
                <w:rFonts w:ascii="Calibri" w:eastAsia="Calibri" w:hAnsi="Calibri" w:cs="Calibri"/>
                <w:b/>
                <w:bCs/>
                <w:lang w:val="en-GB"/>
              </w:rPr>
              <w:t>be in conflict with</w:t>
            </w:r>
            <w:proofErr w:type="gramEnd"/>
            <w:r w:rsidRPr="003D08A4">
              <w:rPr>
                <w:rFonts w:ascii="Calibri" w:eastAsia="Calibri" w:hAnsi="Calibri" w:cs="Calibri"/>
                <w:b/>
                <w:bCs/>
                <w:lang w:val="en-GB"/>
              </w:rPr>
              <w:t xml:space="preserve"> the emission permit granted by the Norwegian Environment Agency?</w:t>
            </w:r>
          </w:p>
        </w:tc>
      </w:tr>
      <w:tr w:rsidR="003D08A4" w:rsidRPr="00433AF2" w14:paraId="2D1B3BB3" w14:textId="77777777" w:rsidTr="00905555">
        <w:trPr>
          <w:trHeight w:val="483"/>
        </w:trPr>
        <w:tc>
          <w:tcPr>
            <w:tcW w:w="9250" w:type="dxa"/>
          </w:tcPr>
          <w:p w14:paraId="57568438" w14:textId="5047B49B" w:rsidR="003D08A4" w:rsidRPr="00905555" w:rsidRDefault="003D08A4" w:rsidP="008D49CA">
            <w:pPr>
              <w:rPr>
                <w:rFonts w:ascii="Calibri" w:eastAsia="Calibri" w:hAnsi="Calibri" w:cs="Calibri"/>
                <w:lang w:val="en-GB"/>
              </w:rPr>
            </w:pPr>
            <w:r w:rsidRPr="00905555">
              <w:rPr>
                <w:rFonts w:ascii="Calibri" w:eastAsia="Calibri" w:hAnsi="Calibri" w:cs="Calibri"/>
                <w:lang w:val="en-GB"/>
              </w:rPr>
              <w:t xml:space="preserve">[Yes/No]- If yes, we kindly ask you to contact </w:t>
            </w:r>
            <w:r w:rsidR="00FF6D1D" w:rsidRPr="00905555">
              <w:rPr>
                <w:rFonts w:ascii="Calibri" w:eastAsia="Calibri" w:hAnsi="Calibri" w:cs="Calibri"/>
                <w:lang w:val="en-GB"/>
              </w:rPr>
              <w:t xml:space="preserve">the </w:t>
            </w:r>
            <w:r w:rsidRPr="00905555">
              <w:rPr>
                <w:rFonts w:ascii="Calibri" w:eastAsia="Calibri" w:hAnsi="Calibri" w:cs="Calibri"/>
                <w:lang w:val="en-GB"/>
              </w:rPr>
              <w:t>Environment Agency.</w:t>
            </w:r>
          </w:p>
        </w:tc>
      </w:tr>
      <w:tr w:rsidR="003A0F05" w:rsidRPr="00433AF2" w14:paraId="177FE29E" w14:textId="77777777" w:rsidTr="00905555">
        <w:tc>
          <w:tcPr>
            <w:tcW w:w="9250" w:type="dxa"/>
            <w:shd w:val="clear" w:color="auto" w:fill="D9D9D9" w:themeFill="background1" w:themeFillShade="D9"/>
          </w:tcPr>
          <w:p w14:paraId="72508EB6" w14:textId="75F6A951" w:rsidR="00DB6275" w:rsidRPr="0073617C" w:rsidRDefault="0044108E" w:rsidP="008D49CA">
            <w:pPr>
              <w:rPr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The operators c</w:t>
            </w:r>
            <w:r w:rsidR="007978E2" w:rsidRPr="0073617C">
              <w:rPr>
                <w:rFonts w:ascii="Calibri" w:eastAsia="Calibri" w:hAnsi="Calibri" w:cs="Calibri"/>
                <w:b/>
                <w:bCs/>
                <w:lang w:val="en-GB"/>
              </w:rPr>
              <w:t xml:space="preserve">ontact </w:t>
            </w:r>
            <w:r w:rsidR="008255D2">
              <w:rPr>
                <w:rFonts w:ascii="Calibri" w:eastAsia="Calibri" w:hAnsi="Calibri" w:cs="Calibri"/>
                <w:b/>
                <w:bCs/>
                <w:lang w:val="en-GB"/>
              </w:rPr>
              <w:t xml:space="preserve">person </w:t>
            </w:r>
            <w:r w:rsidR="00CB6A37">
              <w:rPr>
                <w:rFonts w:ascii="Calibri" w:eastAsia="Calibri" w:hAnsi="Calibri" w:cs="Calibri"/>
                <w:b/>
                <w:bCs/>
                <w:lang w:val="en-GB"/>
              </w:rPr>
              <w:t>(</w:t>
            </w:r>
            <w:r w:rsidR="00C46771">
              <w:rPr>
                <w:rFonts w:ascii="Calibri" w:eastAsia="Calibri" w:hAnsi="Calibri" w:cs="Calibri"/>
                <w:b/>
                <w:bCs/>
                <w:lang w:val="en-GB"/>
              </w:rPr>
              <w:t>name, phone number and e-mail address</w:t>
            </w:r>
            <w:r w:rsidR="009B177B">
              <w:rPr>
                <w:rFonts w:ascii="Calibri" w:eastAsia="Calibri" w:hAnsi="Calibri" w:cs="Calibri"/>
                <w:b/>
                <w:bCs/>
                <w:lang w:val="en-GB"/>
              </w:rPr>
              <w:t xml:space="preserve">) </w:t>
            </w:r>
            <w:r w:rsidR="007978E2" w:rsidRPr="0073617C">
              <w:rPr>
                <w:rFonts w:ascii="Calibri" w:eastAsia="Calibri" w:hAnsi="Calibri" w:cs="Calibri"/>
                <w:b/>
                <w:bCs/>
                <w:lang w:val="en-GB"/>
              </w:rPr>
              <w:t>if additional information is needed:</w:t>
            </w:r>
          </w:p>
        </w:tc>
      </w:tr>
      <w:tr w:rsidR="003A0F05" w:rsidRPr="00433AF2" w14:paraId="592CB1F1" w14:textId="77777777" w:rsidTr="00905555">
        <w:trPr>
          <w:trHeight w:val="778"/>
        </w:trPr>
        <w:tc>
          <w:tcPr>
            <w:tcW w:w="9250" w:type="dxa"/>
            <w:tcBorders>
              <w:bottom w:val="single" w:sz="4" w:space="0" w:color="auto"/>
            </w:tcBorders>
          </w:tcPr>
          <w:p w14:paraId="20257CAD" w14:textId="77777777" w:rsidR="00DB6275" w:rsidRPr="0073617C" w:rsidRDefault="007978E2" w:rsidP="008D49CA">
            <w:pPr>
              <w:rPr>
                <w:lang w:val="en-GB"/>
              </w:rPr>
            </w:pPr>
            <w:r w:rsidRPr="0073617C">
              <w:rPr>
                <w:rFonts w:ascii="Calibri" w:eastAsia="Calibri" w:hAnsi="Calibri" w:cs="Arial"/>
                <w:lang w:val="en-GB"/>
              </w:rPr>
              <w:t xml:space="preserve">  </w:t>
            </w:r>
          </w:p>
        </w:tc>
      </w:tr>
      <w:tr w:rsidR="003A0F05" w:rsidRPr="00433AF2" w14:paraId="54AF26D7" w14:textId="77777777" w:rsidTr="00905555">
        <w:trPr>
          <w:trHeight w:val="846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B35420" w14:textId="248296E9" w:rsidR="00DB6275" w:rsidRPr="00AA3ABC" w:rsidRDefault="007978E2" w:rsidP="008D49CA">
            <w:pPr>
              <w:rPr>
                <w:b/>
                <w:bCs/>
                <w:lang w:val="en-GB"/>
              </w:rPr>
            </w:pPr>
            <w:r w:rsidRPr="0073617C">
              <w:rPr>
                <w:rFonts w:ascii="Calibri" w:eastAsia="Calibri" w:hAnsi="Calibri" w:cs="Calibri"/>
                <w:b/>
                <w:bCs/>
                <w:lang w:val="en-GB"/>
              </w:rPr>
              <w:t>The organisation</w:t>
            </w:r>
            <w:r w:rsidR="00CD710C" w:rsidRPr="0073617C">
              <w:rPr>
                <w:rFonts w:ascii="Calibri" w:eastAsia="Calibri" w:hAnsi="Calibri" w:cs="Calibri"/>
                <w:b/>
                <w:bCs/>
                <w:lang w:val="en-GB"/>
              </w:rPr>
              <w:t>’s</w:t>
            </w:r>
            <w:r w:rsidRPr="000C23F1">
              <w:rPr>
                <w:rFonts w:ascii="Calibri" w:eastAsia="Calibri" w:hAnsi="Calibri" w:cs="Calibri"/>
                <w:b/>
                <w:bCs/>
                <w:lang w:val="en-GB"/>
              </w:rPr>
              <w:t xml:space="preserve">/facility's flaring strategy for unforeseen incidents </w:t>
            </w:r>
            <w:r w:rsidR="000B1FEA" w:rsidRPr="000C23F1">
              <w:rPr>
                <w:rFonts w:ascii="Calibri" w:eastAsia="Calibri" w:hAnsi="Calibri" w:cs="Calibri"/>
                <w:b/>
                <w:bCs/>
                <w:lang w:val="en-GB"/>
              </w:rPr>
              <w:t>shall</w:t>
            </w:r>
            <w:r w:rsidRPr="000C23F1">
              <w:rPr>
                <w:rFonts w:ascii="Calibri" w:eastAsia="Calibri" w:hAnsi="Calibri" w:cs="Calibri"/>
                <w:b/>
                <w:bCs/>
                <w:lang w:val="en-GB"/>
              </w:rPr>
              <w:t xml:space="preserve"> be enclosed with the application as a separate document.</w:t>
            </w:r>
          </w:p>
        </w:tc>
      </w:tr>
    </w:tbl>
    <w:p w14:paraId="01944725" w14:textId="466B0B92" w:rsidR="00DB6275" w:rsidRPr="00AA3ABC" w:rsidRDefault="00C73BDF" w:rsidP="005370E5">
      <w:pPr>
        <w:pStyle w:val="Heading1"/>
        <w:rPr>
          <w:lang w:val="en-GB"/>
        </w:rPr>
      </w:pPr>
      <w:r w:rsidRPr="0073617C">
        <w:rPr>
          <w:i/>
          <w:color w:val="0066CC"/>
          <w:u w:val="single"/>
          <w:lang w:val="en-GB"/>
        </w:rPr>
        <w:br w:type="page"/>
      </w:r>
      <w:bookmarkStart w:id="79" w:name="_Toc138670759"/>
      <w:r w:rsidR="007978E2" w:rsidRPr="00980DC4">
        <w:rPr>
          <w:lang w:val="en-GB"/>
        </w:rPr>
        <w:t xml:space="preserve">Appendix </w:t>
      </w:r>
      <w:r w:rsidR="008C18DE" w:rsidRPr="00980DC4">
        <w:rPr>
          <w:lang w:val="en-GB"/>
        </w:rPr>
        <w:t>3</w:t>
      </w:r>
      <w:r w:rsidR="007978E2" w:rsidRPr="00980DC4">
        <w:rPr>
          <w:lang w:val="en-GB"/>
        </w:rPr>
        <w:t xml:space="preserve"> - Application matrix</w:t>
      </w:r>
      <w:bookmarkEnd w:id="79"/>
    </w:p>
    <w:tbl>
      <w:tblPr>
        <w:tblpPr w:leftFromText="141" w:rightFromText="141" w:vertAnchor="text" w:horzAnchor="margin" w:tblpXSpec="center" w:tblpY="367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401"/>
        <w:gridCol w:w="1663"/>
        <w:gridCol w:w="2306"/>
        <w:gridCol w:w="1283"/>
        <w:gridCol w:w="1843"/>
      </w:tblGrid>
      <w:tr w:rsidR="003A0F05" w:rsidRPr="00834DA6" w14:paraId="7CCDE370" w14:textId="77777777" w:rsidTr="008D49CA">
        <w:trPr>
          <w:trHeight w:val="570"/>
        </w:trPr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A1682" w14:textId="77777777" w:rsidR="00DB6275" w:rsidRPr="00834DA6" w:rsidRDefault="00DB6275" w:rsidP="008D49CA">
            <w:pPr>
              <w:rPr>
                <w:lang w:val="en-GB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E3851" w14:textId="77777777" w:rsidR="00DB6275" w:rsidRPr="00834DA6" w:rsidRDefault="00DB6275" w:rsidP="008D49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7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35E84" w14:textId="77777777" w:rsidR="00DB6275" w:rsidRPr="00834DA6" w:rsidRDefault="007978E2" w:rsidP="008D49CA">
            <w:pPr>
              <w:rPr>
                <w:rFonts w:ascii="Calibri" w:hAnsi="Calibri" w:cs="Calibri"/>
                <w:b/>
                <w:bCs/>
                <w:color w:val="000000"/>
                <w:lang w:val="en-GB" w:eastAsia="nb-NO"/>
              </w:rPr>
            </w:pPr>
            <w:r w:rsidRPr="00834DA6">
              <w:rPr>
                <w:b/>
                <w:bCs/>
                <w:color w:val="000000"/>
                <w:lang w:val="en-GB" w:eastAsia="nb-NO"/>
              </w:rPr>
              <w:t>Application type</w:t>
            </w:r>
          </w:p>
        </w:tc>
      </w:tr>
      <w:tr w:rsidR="003A0F05" w:rsidRPr="00433AF2" w14:paraId="4F207C65" w14:textId="77777777" w:rsidTr="008D49CA">
        <w:trPr>
          <w:trHeight w:val="57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B38B3" w14:textId="77777777" w:rsidR="00DB6275" w:rsidRPr="0073617C" w:rsidRDefault="007978E2" w:rsidP="008D49CA">
            <w:pPr>
              <w:rPr>
                <w:b/>
                <w:bCs/>
                <w:color w:val="000000"/>
                <w:lang w:val="en-GB" w:eastAsia="nb-NO"/>
              </w:rPr>
            </w:pPr>
            <w:r w:rsidRPr="0073617C">
              <w:rPr>
                <w:b/>
                <w:bCs/>
                <w:color w:val="000000"/>
                <w:lang w:val="en-GB" w:eastAsia="nb-NO"/>
              </w:rPr>
              <w:t>Applicant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AEBFE" w14:textId="77777777" w:rsidR="00DB6275" w:rsidRPr="000C23F1" w:rsidRDefault="007978E2" w:rsidP="008D49CA">
            <w:pPr>
              <w:rPr>
                <w:b/>
                <w:bCs/>
                <w:color w:val="000000"/>
                <w:lang w:val="en-GB" w:eastAsia="nb-NO"/>
              </w:rPr>
            </w:pPr>
            <w:r w:rsidRPr="000C23F1">
              <w:rPr>
                <w:b/>
                <w:bCs/>
                <w:color w:val="000000"/>
                <w:lang w:val="en-GB" w:eastAsia="nb-NO"/>
              </w:rPr>
              <w:t>When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C3541" w14:textId="77777777" w:rsidR="00DB6275" w:rsidRPr="00834DA6" w:rsidRDefault="007978E2" w:rsidP="008D49CA">
            <w:pPr>
              <w:rPr>
                <w:b/>
                <w:bCs/>
                <w:color w:val="000000"/>
                <w:lang w:val="en-GB" w:eastAsia="nb-NO"/>
              </w:rPr>
            </w:pPr>
            <w:r w:rsidRPr="00834DA6">
              <w:rPr>
                <w:b/>
                <w:bCs/>
                <w:color w:val="000000"/>
                <w:lang w:val="en-GB" w:eastAsia="nb-NO"/>
              </w:rPr>
              <w:t>Production and injection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3FCF2" w14:textId="77777777" w:rsidR="00DB6275" w:rsidRPr="00834DA6" w:rsidRDefault="007978E2" w:rsidP="008D49CA">
            <w:pPr>
              <w:rPr>
                <w:b/>
                <w:bCs/>
                <w:color w:val="000000"/>
                <w:lang w:val="en-GB" w:eastAsia="nb-NO"/>
              </w:rPr>
            </w:pPr>
            <w:r w:rsidRPr="00834DA6">
              <w:rPr>
                <w:b/>
                <w:bCs/>
                <w:color w:val="000000"/>
                <w:lang w:val="en-GB" w:eastAsia="nb-NO"/>
              </w:rPr>
              <w:t xml:space="preserve">Flaring and </w:t>
            </w:r>
            <w:proofErr w:type="gramStart"/>
            <w:r w:rsidRPr="00834DA6">
              <w:rPr>
                <w:b/>
                <w:bCs/>
                <w:color w:val="000000"/>
                <w:lang w:val="en-GB" w:eastAsia="nb-NO"/>
              </w:rPr>
              <w:t>cold-venting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FB8CFB" w14:textId="77777777" w:rsidR="00DB6275" w:rsidRPr="00834DA6" w:rsidRDefault="007978E2" w:rsidP="008D49CA">
            <w:pPr>
              <w:rPr>
                <w:b/>
                <w:bCs/>
                <w:color w:val="000000"/>
                <w:lang w:val="en-GB" w:eastAsia="nb-NO"/>
              </w:rPr>
            </w:pPr>
            <w:r w:rsidRPr="00834DA6">
              <w:rPr>
                <w:b/>
                <w:bCs/>
                <w:color w:val="000000"/>
                <w:lang w:val="en-GB" w:eastAsia="nb-NO"/>
              </w:rPr>
              <w:t>Special application for 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5C5471" w14:textId="74FB91E4" w:rsidR="00DB6275" w:rsidRPr="00834DA6" w:rsidRDefault="007978E2" w:rsidP="008D49CA">
            <w:pPr>
              <w:rPr>
                <w:b/>
                <w:bCs/>
                <w:color w:val="000000"/>
                <w:lang w:val="en-GB" w:eastAsia="nb-NO"/>
              </w:rPr>
            </w:pPr>
            <w:r w:rsidRPr="00834DA6">
              <w:rPr>
                <w:b/>
                <w:bCs/>
                <w:color w:val="000000"/>
                <w:lang w:val="en-GB" w:eastAsia="nb-NO"/>
              </w:rPr>
              <w:t xml:space="preserve">Application for discrepancies and changes in </w:t>
            </w:r>
            <w:r w:rsidR="007017AE" w:rsidRPr="00834DA6">
              <w:rPr>
                <w:b/>
                <w:bCs/>
                <w:color w:val="000000"/>
                <w:lang w:val="en-GB" w:eastAsia="nb-NO"/>
              </w:rPr>
              <w:t xml:space="preserve">existing </w:t>
            </w:r>
            <w:r w:rsidRPr="00834DA6">
              <w:rPr>
                <w:b/>
                <w:bCs/>
                <w:color w:val="000000"/>
                <w:lang w:val="en-GB" w:eastAsia="nb-NO"/>
              </w:rPr>
              <w:t>permits</w:t>
            </w:r>
          </w:p>
        </w:tc>
      </w:tr>
      <w:tr w:rsidR="003A0F05" w:rsidRPr="00834DA6" w14:paraId="6AA0488F" w14:textId="77777777" w:rsidTr="008D49CA">
        <w:trPr>
          <w:trHeight w:val="8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10695" w14:textId="77777777" w:rsidR="00DB6275" w:rsidRPr="0073617C" w:rsidRDefault="007978E2" w:rsidP="008D49CA">
            <w:pPr>
              <w:rPr>
                <w:b/>
                <w:bCs/>
                <w:color w:val="000000"/>
                <w:lang w:val="en-GB" w:eastAsia="nb-NO"/>
              </w:rPr>
            </w:pPr>
            <w:r w:rsidRPr="0073617C">
              <w:rPr>
                <w:b/>
                <w:bCs/>
                <w:color w:val="000000"/>
                <w:lang w:val="en-GB" w:eastAsia="nb-NO"/>
              </w:rPr>
              <w:t>Fields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65E71" w14:textId="77777777" w:rsidR="00DB6275" w:rsidRPr="000C23F1" w:rsidRDefault="007978E2" w:rsidP="008D49CA">
            <w:pPr>
              <w:rPr>
                <w:color w:val="000000"/>
                <w:lang w:val="en-GB" w:eastAsia="nb-NO"/>
              </w:rPr>
            </w:pPr>
            <w:r w:rsidRPr="000C23F1">
              <w:rPr>
                <w:color w:val="000000"/>
                <w:lang w:val="en-GB" w:eastAsia="nb-NO"/>
              </w:rPr>
              <w:t>Before start-up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1E67F" w14:textId="40E41FCB" w:rsidR="00DB6275" w:rsidRPr="00834DA6" w:rsidRDefault="000B1FEA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Shall</w:t>
            </w:r>
            <w:r w:rsidR="007978E2" w:rsidRPr="00834DA6">
              <w:rPr>
                <w:color w:val="000000"/>
                <w:lang w:val="en-GB" w:eastAsia="nb-NO"/>
              </w:rPr>
              <w:t xml:space="preserve"> apply, Item 3.1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C480FD" w14:textId="0AA47C9A" w:rsidR="00DB6275" w:rsidRPr="00834DA6" w:rsidRDefault="000B1FEA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Shall</w:t>
            </w:r>
            <w:r w:rsidR="007978E2" w:rsidRPr="00834DA6">
              <w:rPr>
                <w:color w:val="000000"/>
                <w:lang w:val="en-GB" w:eastAsia="nb-NO"/>
              </w:rPr>
              <w:t xml:space="preserve"> apply in the event of flaring and/or </w:t>
            </w:r>
            <w:proofErr w:type="gramStart"/>
            <w:r w:rsidR="007978E2" w:rsidRPr="00834DA6">
              <w:rPr>
                <w:color w:val="000000"/>
                <w:lang w:val="en-GB" w:eastAsia="nb-NO"/>
              </w:rPr>
              <w:t>cold-venting</w:t>
            </w:r>
            <w:proofErr w:type="gramEnd"/>
            <w:r w:rsidR="007978E2" w:rsidRPr="00834DA6">
              <w:rPr>
                <w:color w:val="000000"/>
                <w:lang w:val="en-GB" w:eastAsia="nb-NO"/>
              </w:rPr>
              <w:t xml:space="preserve"> on the field, Item 3.2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951E22" w14:textId="77777777" w:rsidR="00DB6275" w:rsidRPr="00834DA6" w:rsidRDefault="007978E2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Can apply, Items 5.1 – 5.3</w:t>
            </w:r>
          </w:p>
          <w:p w14:paraId="60B1EF57" w14:textId="77777777" w:rsidR="00DB6275" w:rsidRPr="00834DA6" w:rsidRDefault="00DB6275" w:rsidP="008D49CA">
            <w:pPr>
              <w:rPr>
                <w:color w:val="000000"/>
                <w:lang w:val="en-GB"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37D983" w14:textId="77777777" w:rsidR="00DB6275" w:rsidRPr="00834DA6" w:rsidRDefault="007978E2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As needed, Items 6.1 - 6.3</w:t>
            </w:r>
          </w:p>
        </w:tc>
      </w:tr>
      <w:tr w:rsidR="003A0F05" w:rsidRPr="00834DA6" w14:paraId="1D7ACB81" w14:textId="77777777" w:rsidTr="008D49CA">
        <w:trPr>
          <w:trHeight w:val="8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C8B37" w14:textId="77777777" w:rsidR="00DB6275" w:rsidRPr="0073617C" w:rsidRDefault="00DB6275" w:rsidP="008D49CA">
            <w:pPr>
              <w:rPr>
                <w:b/>
                <w:bCs/>
                <w:color w:val="000000"/>
                <w:lang w:val="en-GB" w:eastAsia="nb-N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57AB8" w14:textId="77777777" w:rsidR="00DB6275" w:rsidRPr="000C23F1" w:rsidRDefault="007978E2" w:rsidP="008D49CA">
            <w:pPr>
              <w:rPr>
                <w:color w:val="000000"/>
                <w:lang w:val="en-GB" w:eastAsia="nb-NO"/>
              </w:rPr>
            </w:pPr>
            <w:r w:rsidRPr="000C23F1">
              <w:rPr>
                <w:color w:val="000000"/>
                <w:lang w:val="en-GB" w:eastAsia="nb-NO"/>
              </w:rPr>
              <w:t>Annual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1D875" w14:textId="634CC8DB" w:rsidR="00DB6275" w:rsidRPr="00834DA6" w:rsidRDefault="000B1FEA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Shall</w:t>
            </w:r>
            <w:r w:rsidR="007978E2" w:rsidRPr="00834DA6">
              <w:rPr>
                <w:color w:val="000000"/>
                <w:lang w:val="en-GB" w:eastAsia="nb-NO"/>
              </w:rPr>
              <w:t xml:space="preserve"> apply, Item 4.1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9E4C3" w14:textId="13C25A25" w:rsidR="00DB6275" w:rsidRPr="00834DA6" w:rsidRDefault="000B1FEA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Shall</w:t>
            </w:r>
            <w:r w:rsidR="007978E2" w:rsidRPr="00834DA6">
              <w:rPr>
                <w:color w:val="000000"/>
                <w:lang w:val="en-GB" w:eastAsia="nb-NO"/>
              </w:rPr>
              <w:t xml:space="preserve"> apply in the event of flaring and/or </w:t>
            </w:r>
            <w:proofErr w:type="gramStart"/>
            <w:r w:rsidR="007978E2" w:rsidRPr="00834DA6">
              <w:rPr>
                <w:color w:val="000000"/>
                <w:lang w:val="en-GB" w:eastAsia="nb-NO"/>
              </w:rPr>
              <w:t>cold-venting</w:t>
            </w:r>
            <w:proofErr w:type="gramEnd"/>
            <w:r w:rsidR="007978E2" w:rsidRPr="00834DA6">
              <w:rPr>
                <w:color w:val="000000"/>
                <w:lang w:val="en-GB" w:eastAsia="nb-NO"/>
              </w:rPr>
              <w:t xml:space="preserve"> on the field, Item 4.2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A9C1AA" w14:textId="77777777" w:rsidR="00DB6275" w:rsidRPr="00834DA6" w:rsidRDefault="007978E2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Can apply, Items 5.1 – 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7772C5" w14:textId="77777777" w:rsidR="00DB6275" w:rsidRPr="00834DA6" w:rsidRDefault="007978E2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As needed, Items 6.1 - 6.3</w:t>
            </w:r>
          </w:p>
        </w:tc>
      </w:tr>
      <w:tr w:rsidR="003A0F05" w:rsidRPr="00834DA6" w14:paraId="3AE67487" w14:textId="77777777" w:rsidTr="008D49CA">
        <w:trPr>
          <w:trHeight w:val="8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DE8D6" w14:textId="77777777" w:rsidR="00DB6275" w:rsidRPr="0073617C" w:rsidRDefault="007978E2" w:rsidP="008D49CA">
            <w:pPr>
              <w:rPr>
                <w:b/>
                <w:bCs/>
                <w:color w:val="000000"/>
                <w:lang w:val="en-GB" w:eastAsia="nb-NO"/>
              </w:rPr>
            </w:pPr>
            <w:r w:rsidRPr="0073617C">
              <w:rPr>
                <w:b/>
                <w:bCs/>
                <w:color w:val="000000"/>
                <w:lang w:val="en-GB" w:eastAsia="nb-NO"/>
              </w:rPr>
              <w:t>Onshore facilities and facilities on the shelf without association with fields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3A0C77" w14:textId="77777777" w:rsidR="00DB6275" w:rsidRPr="000C23F1" w:rsidRDefault="007978E2" w:rsidP="008D49CA">
            <w:pPr>
              <w:rPr>
                <w:color w:val="000000"/>
                <w:lang w:val="en-GB" w:eastAsia="nb-NO"/>
              </w:rPr>
            </w:pPr>
            <w:r w:rsidRPr="000C23F1">
              <w:rPr>
                <w:color w:val="000000"/>
                <w:lang w:val="en-GB" w:eastAsia="nb-NO"/>
              </w:rPr>
              <w:t>Before start-up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D3050" w14:textId="77777777" w:rsidR="00DB6275" w:rsidRPr="00834DA6" w:rsidRDefault="007978E2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Not relevant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322EF" w14:textId="2208F617" w:rsidR="00DB6275" w:rsidRPr="00834DA6" w:rsidRDefault="000B1FEA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Shall</w:t>
            </w:r>
            <w:r w:rsidR="007978E2" w:rsidRPr="00834DA6">
              <w:rPr>
                <w:color w:val="000000"/>
                <w:lang w:val="en-GB" w:eastAsia="nb-NO"/>
              </w:rPr>
              <w:t xml:space="preserve"> apply in the event of flaring and/or </w:t>
            </w:r>
            <w:proofErr w:type="gramStart"/>
            <w:r w:rsidR="007978E2" w:rsidRPr="00834DA6">
              <w:rPr>
                <w:color w:val="000000"/>
                <w:lang w:val="en-GB" w:eastAsia="nb-NO"/>
              </w:rPr>
              <w:t>cold-venting</w:t>
            </w:r>
            <w:proofErr w:type="gramEnd"/>
            <w:r w:rsidR="007978E2" w:rsidRPr="00834DA6">
              <w:rPr>
                <w:color w:val="000000"/>
                <w:lang w:val="en-GB" w:eastAsia="nb-NO"/>
              </w:rPr>
              <w:t xml:space="preserve"> at the facility, Item 3.2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D01BAB" w14:textId="77777777" w:rsidR="00DB6275" w:rsidRPr="00834DA6" w:rsidRDefault="007978E2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Not relevant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C237E0" w14:textId="77777777" w:rsidR="00DB6275" w:rsidRPr="00834DA6" w:rsidRDefault="007978E2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Item 6.3</w:t>
            </w:r>
          </w:p>
        </w:tc>
      </w:tr>
      <w:tr w:rsidR="003A0F05" w:rsidRPr="00834DA6" w14:paraId="33938D3B" w14:textId="77777777" w:rsidTr="008D49CA">
        <w:trPr>
          <w:trHeight w:val="8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1124F4" w14:textId="77777777" w:rsidR="00DB6275" w:rsidRPr="0073617C" w:rsidRDefault="00DB6275" w:rsidP="008D49CA">
            <w:pPr>
              <w:rPr>
                <w:color w:val="000000"/>
                <w:lang w:val="en-GB" w:eastAsia="nb-N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36A2C" w14:textId="77777777" w:rsidR="00DB6275" w:rsidRPr="000C23F1" w:rsidRDefault="007978E2" w:rsidP="008D49CA">
            <w:pPr>
              <w:rPr>
                <w:color w:val="000000"/>
                <w:lang w:val="en-GB" w:eastAsia="nb-NO"/>
              </w:rPr>
            </w:pPr>
            <w:r w:rsidRPr="000C23F1">
              <w:rPr>
                <w:color w:val="000000"/>
                <w:lang w:val="en-GB" w:eastAsia="nb-NO"/>
              </w:rPr>
              <w:t>Annual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CD0967" w14:textId="77777777" w:rsidR="00DB6275" w:rsidRPr="00834DA6" w:rsidRDefault="007978E2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Not relevant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EE9214" w14:textId="4CD5901E" w:rsidR="00DB6275" w:rsidRPr="00834DA6" w:rsidRDefault="000B1FEA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Shall</w:t>
            </w:r>
            <w:r w:rsidR="007978E2" w:rsidRPr="00834DA6">
              <w:rPr>
                <w:color w:val="000000"/>
                <w:lang w:val="en-GB" w:eastAsia="nb-NO"/>
              </w:rPr>
              <w:t xml:space="preserve"> apply in the event of flaring and/or </w:t>
            </w:r>
            <w:proofErr w:type="gramStart"/>
            <w:r w:rsidR="007978E2" w:rsidRPr="00834DA6">
              <w:rPr>
                <w:color w:val="000000"/>
                <w:lang w:val="en-GB" w:eastAsia="nb-NO"/>
              </w:rPr>
              <w:t>cold-venting</w:t>
            </w:r>
            <w:proofErr w:type="gramEnd"/>
            <w:r w:rsidR="007978E2" w:rsidRPr="00834DA6">
              <w:rPr>
                <w:color w:val="000000"/>
                <w:lang w:val="en-GB" w:eastAsia="nb-NO"/>
              </w:rPr>
              <w:t xml:space="preserve"> at the facility, Item 4.2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66E50E" w14:textId="77777777" w:rsidR="00DB6275" w:rsidRPr="00834DA6" w:rsidRDefault="007978E2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Not relevant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6E111E" w14:textId="77777777" w:rsidR="00DB6275" w:rsidRPr="00834DA6" w:rsidRDefault="007978E2" w:rsidP="008D49CA">
            <w:pPr>
              <w:rPr>
                <w:color w:val="000000"/>
                <w:lang w:val="en-GB" w:eastAsia="nb-NO"/>
              </w:rPr>
            </w:pPr>
            <w:r w:rsidRPr="00834DA6">
              <w:rPr>
                <w:color w:val="000000"/>
                <w:lang w:val="en-GB" w:eastAsia="nb-NO"/>
              </w:rPr>
              <w:t>Item 6.3</w:t>
            </w:r>
          </w:p>
        </w:tc>
      </w:tr>
    </w:tbl>
    <w:p w14:paraId="3E9DE866" w14:textId="77777777" w:rsidR="00DB6275" w:rsidRPr="0073617C" w:rsidRDefault="00DB6275" w:rsidP="00DB6275">
      <w:pPr>
        <w:spacing w:after="200" w:line="276" w:lineRule="auto"/>
        <w:rPr>
          <w:b/>
          <w:bCs/>
          <w:sz w:val="28"/>
          <w:szCs w:val="28"/>
          <w:lang w:val="en-GB"/>
        </w:rPr>
      </w:pPr>
    </w:p>
    <w:sectPr w:rsidR="00DB6275" w:rsidRPr="0073617C" w:rsidSect="001110B7">
      <w:footerReference w:type="default" r:id="rId34"/>
      <w:footerReference w:type="first" r:id="rId35"/>
      <w:pgSz w:w="11906" w:h="16838" w:code="9"/>
      <w:pgMar w:top="28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72A4B" w14:textId="77777777" w:rsidR="00EE1F45" w:rsidRDefault="00EE1F45">
      <w:r>
        <w:separator/>
      </w:r>
    </w:p>
  </w:endnote>
  <w:endnote w:type="continuationSeparator" w:id="0">
    <w:p w14:paraId="716DB809" w14:textId="77777777" w:rsidR="00EE1F45" w:rsidRDefault="00EE1F45">
      <w:r>
        <w:continuationSeparator/>
      </w:r>
    </w:p>
  </w:endnote>
  <w:endnote w:type="continuationNotice" w:id="1">
    <w:p w14:paraId="68BC7E60" w14:textId="77777777" w:rsidR="00EE1F45" w:rsidRDefault="00EE1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3877D" w14:textId="77777777" w:rsidR="00936845" w:rsidRDefault="00936845">
    <w:pPr>
      <w:pStyle w:val="Footer"/>
    </w:pPr>
  </w:p>
  <w:p w14:paraId="61C198D4" w14:textId="77777777" w:rsidR="00936845" w:rsidRPr="00CA0686" w:rsidRDefault="00936845" w:rsidP="00CA0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750358"/>
      <w:docPartObj>
        <w:docPartGallery w:val="Page Numbers (Bottom of Page)"/>
        <w:docPartUnique/>
      </w:docPartObj>
    </w:sdtPr>
    <w:sdtEndPr/>
    <w:sdtContent>
      <w:p w14:paraId="3B407085" w14:textId="77777777" w:rsidR="00936845" w:rsidRDefault="0093684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95F48" w14:textId="77777777" w:rsidR="00936845" w:rsidRDefault="00936845" w:rsidP="00695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01895" w14:textId="77777777" w:rsidR="00936845" w:rsidRDefault="00936845">
    <w:pPr>
      <w:pStyle w:val="Footer"/>
    </w:pPr>
    <w:r>
      <w:rPr>
        <w:lang w:val="en-GB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rPr>
        <w:lang w:val="en-GB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5DF3D" w14:textId="77777777" w:rsidR="00EE1F45" w:rsidRDefault="00EE1F45" w:rsidP="00425787">
      <w:r>
        <w:separator/>
      </w:r>
    </w:p>
  </w:footnote>
  <w:footnote w:type="continuationSeparator" w:id="0">
    <w:p w14:paraId="6CBE31D4" w14:textId="77777777" w:rsidR="00EE1F45" w:rsidRDefault="00EE1F45" w:rsidP="00425787">
      <w:r>
        <w:continuationSeparator/>
      </w:r>
    </w:p>
  </w:footnote>
  <w:footnote w:type="continuationNotice" w:id="1">
    <w:p w14:paraId="7A491DD0" w14:textId="77777777" w:rsidR="00EE1F45" w:rsidRDefault="00EE1F45"/>
  </w:footnote>
  <w:footnote w:id="2">
    <w:p w14:paraId="555F6DC1" w14:textId="559D7B5B" w:rsidR="00936845" w:rsidRPr="00B1553C" w:rsidRDefault="0093684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1553C">
        <w:rPr>
          <w:lang w:val="en-US"/>
        </w:rPr>
        <w:t xml:space="preserve"> </w:t>
      </w:r>
      <w:r w:rsidRPr="007017AE">
        <w:rPr>
          <w:lang w:val="en-GB"/>
        </w:rPr>
        <w:t xml:space="preserve"> </w:t>
      </w:r>
      <w:r>
        <w:rPr>
          <w:lang w:val="en-GB"/>
        </w:rPr>
        <w:t xml:space="preserve">cf. </w:t>
      </w:r>
      <w:r w:rsidR="00A94CB4" w:rsidRPr="00A94CB4">
        <w:rPr>
          <w:lang w:val="en-US"/>
        </w:rPr>
        <w:t>section 47 of the PR and</w:t>
      </w:r>
      <w:r w:rsidRPr="007017AE">
        <w:rPr>
          <w:lang w:val="en-GB"/>
        </w:rPr>
        <w:t xml:space="preserve"> Section 35 of the RMR</w:t>
      </w:r>
    </w:p>
  </w:footnote>
  <w:footnote w:id="3">
    <w:p w14:paraId="15A4D8C0" w14:textId="3F9C4B4D" w:rsidR="00936845" w:rsidRPr="00B1553C" w:rsidRDefault="0093684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1553C">
        <w:rPr>
          <w:lang w:val="en-US"/>
        </w:rPr>
        <w:t xml:space="preserve">  cf. </w:t>
      </w:r>
      <w:r>
        <w:rPr>
          <w:lang w:val="en-US"/>
        </w:rPr>
        <w:t>s</w:t>
      </w:r>
      <w:r w:rsidRPr="00B1553C">
        <w:rPr>
          <w:lang w:val="en-US"/>
        </w:rPr>
        <w:t>ection 52a of the P</w:t>
      </w:r>
      <w:r>
        <w:rPr>
          <w:lang w:val="en-US"/>
        </w:rPr>
        <w:t>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1D573" w14:textId="2B7574A7" w:rsidR="00936845" w:rsidRDefault="00936845" w:rsidP="007F206D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2" behindDoc="0" locked="0" layoutInCell="1" allowOverlap="1" wp14:anchorId="39D6E424" wp14:editId="59B3883E">
          <wp:simplePos x="0" y="0"/>
          <wp:positionH relativeFrom="column">
            <wp:posOffset>5881370</wp:posOffset>
          </wp:positionH>
          <wp:positionV relativeFrom="paragraph">
            <wp:posOffset>-56515</wp:posOffset>
          </wp:positionV>
          <wp:extent cx="514350" cy="84414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D_logo_initials_bw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84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ED157" w14:textId="7FFE7CFB" w:rsidR="00936845" w:rsidRDefault="00936845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6DB7F595" wp14:editId="29832A62">
          <wp:simplePos x="0" y="0"/>
          <wp:positionH relativeFrom="page">
            <wp:posOffset>0</wp:posOffset>
          </wp:positionH>
          <wp:positionV relativeFrom="page">
            <wp:posOffset>2876550</wp:posOffset>
          </wp:positionV>
          <wp:extent cx="7563600" cy="3866400"/>
          <wp:effectExtent l="0" t="0" r="0" b="127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70157" name="bilderapport-clippi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78" t="50277" r="15330" b="5069"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38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A13E" w14:textId="1F582B23" w:rsidR="00936845" w:rsidRDefault="00936845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3AE64B6A" wp14:editId="28B339CD">
          <wp:simplePos x="0" y="0"/>
          <wp:positionH relativeFrom="column">
            <wp:posOffset>1945640</wp:posOffset>
          </wp:positionH>
          <wp:positionV relativeFrom="paragraph">
            <wp:posOffset>226060</wp:posOffset>
          </wp:positionV>
          <wp:extent cx="1914908" cy="1405255"/>
          <wp:effectExtent l="0" t="0" r="9525" b="444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D_logo_RGB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908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936845" w14:paraId="2170FF7D" w14:textId="77777777" w:rsidTr="008D49CA">
      <w:tc>
        <w:tcPr>
          <w:tcW w:w="3023" w:type="dxa"/>
        </w:tcPr>
        <w:p w14:paraId="576AC943" w14:textId="77777777" w:rsidR="00936845" w:rsidRDefault="00936845" w:rsidP="008D49CA">
          <w:pPr>
            <w:pStyle w:val="Header"/>
            <w:ind w:left="-115"/>
          </w:pPr>
        </w:p>
      </w:tc>
      <w:tc>
        <w:tcPr>
          <w:tcW w:w="3023" w:type="dxa"/>
        </w:tcPr>
        <w:p w14:paraId="36B7FE16" w14:textId="77777777" w:rsidR="00936845" w:rsidRDefault="00936845" w:rsidP="008D49CA">
          <w:pPr>
            <w:pStyle w:val="Header"/>
            <w:jc w:val="center"/>
          </w:pPr>
        </w:p>
      </w:tc>
      <w:tc>
        <w:tcPr>
          <w:tcW w:w="3023" w:type="dxa"/>
        </w:tcPr>
        <w:p w14:paraId="4B9B574D" w14:textId="77777777" w:rsidR="00936845" w:rsidRDefault="00936845" w:rsidP="008D49CA">
          <w:pPr>
            <w:pStyle w:val="Header"/>
            <w:ind w:right="-115"/>
            <w:jc w:val="right"/>
          </w:pPr>
        </w:p>
      </w:tc>
    </w:tr>
  </w:tbl>
  <w:p w14:paraId="07062213" w14:textId="77777777" w:rsidR="00936845" w:rsidRDefault="00936845" w:rsidP="008D49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FABF3" w14:textId="77777777" w:rsidR="00936845" w:rsidRDefault="00936845">
    <w:pPr>
      <w:pStyle w:val="Header"/>
    </w:pPr>
  </w:p>
  <w:p w14:paraId="526458C7" w14:textId="4B348DFB" w:rsidR="00936845" w:rsidRDefault="00A65CDF" w:rsidP="00210C9F">
    <w:pPr>
      <w:pStyle w:val="Header"/>
      <w:pBdr>
        <w:bottom w:val="single" w:sz="12" w:space="1" w:color="A6A6A6" w:themeColor="background1" w:themeShade="A6"/>
      </w:pBdr>
      <w:spacing w:before="260" w:after="480"/>
    </w:pPr>
    <w:sdt>
      <w:sdtPr>
        <w:alias w:val="Tittel"/>
        <w:id w:val="192951845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936845">
          <w:t>Gu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2C8E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78A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3C40F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141E2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EAD81B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5FA48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2A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CA2498"/>
    <w:lvl w:ilvl="0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49723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0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7400E"/>
    <w:multiLevelType w:val="multilevel"/>
    <w:tmpl w:val="C31694A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F61305F"/>
    <w:multiLevelType w:val="multilevel"/>
    <w:tmpl w:val="179884AC"/>
    <w:styleLink w:val="Headings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Heading8"/>
      <w:suff w:val="spac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96E43D6"/>
    <w:multiLevelType w:val="multilevel"/>
    <w:tmpl w:val="925C7C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1A0C64EE"/>
    <w:multiLevelType w:val="hybridMultilevel"/>
    <w:tmpl w:val="71FE8BD8"/>
    <w:lvl w:ilvl="0" w:tplc="4BDA4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C8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4A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0F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29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60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8A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26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CB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90405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486D75"/>
    <w:multiLevelType w:val="multilevel"/>
    <w:tmpl w:val="179884AC"/>
    <w:numStyleLink w:val="Headings"/>
  </w:abstractNum>
  <w:abstractNum w:abstractNumId="16" w15:restartNumberingAfterBreak="0">
    <w:nsid w:val="287A7A0D"/>
    <w:multiLevelType w:val="hybridMultilevel"/>
    <w:tmpl w:val="9D287D7A"/>
    <w:lvl w:ilvl="0" w:tplc="6FBCF900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8E6AFC4" w:tentative="1">
      <w:start w:val="1"/>
      <w:numFmt w:val="lowerLetter"/>
      <w:lvlText w:val="%2."/>
      <w:lvlJc w:val="left"/>
      <w:pPr>
        <w:ind w:left="1789" w:hanging="360"/>
      </w:pPr>
    </w:lvl>
    <w:lvl w:ilvl="2" w:tplc="600042DE" w:tentative="1">
      <w:start w:val="1"/>
      <w:numFmt w:val="lowerRoman"/>
      <w:lvlText w:val="%3."/>
      <w:lvlJc w:val="right"/>
      <w:pPr>
        <w:ind w:left="2509" w:hanging="180"/>
      </w:pPr>
    </w:lvl>
    <w:lvl w:ilvl="3" w:tplc="C9EA985A" w:tentative="1">
      <w:start w:val="1"/>
      <w:numFmt w:val="decimal"/>
      <w:lvlText w:val="%4."/>
      <w:lvlJc w:val="left"/>
      <w:pPr>
        <w:ind w:left="3229" w:hanging="360"/>
      </w:pPr>
    </w:lvl>
    <w:lvl w:ilvl="4" w:tplc="20548CDC" w:tentative="1">
      <w:start w:val="1"/>
      <w:numFmt w:val="lowerLetter"/>
      <w:lvlText w:val="%5."/>
      <w:lvlJc w:val="left"/>
      <w:pPr>
        <w:ind w:left="3949" w:hanging="360"/>
      </w:pPr>
    </w:lvl>
    <w:lvl w:ilvl="5" w:tplc="562C2FEC" w:tentative="1">
      <w:start w:val="1"/>
      <w:numFmt w:val="lowerRoman"/>
      <w:lvlText w:val="%6."/>
      <w:lvlJc w:val="right"/>
      <w:pPr>
        <w:ind w:left="4669" w:hanging="180"/>
      </w:pPr>
    </w:lvl>
    <w:lvl w:ilvl="6" w:tplc="EC48286E" w:tentative="1">
      <w:start w:val="1"/>
      <w:numFmt w:val="decimal"/>
      <w:lvlText w:val="%7."/>
      <w:lvlJc w:val="left"/>
      <w:pPr>
        <w:ind w:left="5389" w:hanging="360"/>
      </w:pPr>
    </w:lvl>
    <w:lvl w:ilvl="7" w:tplc="8190FD9A" w:tentative="1">
      <w:start w:val="1"/>
      <w:numFmt w:val="lowerLetter"/>
      <w:lvlText w:val="%8."/>
      <w:lvlJc w:val="left"/>
      <w:pPr>
        <w:ind w:left="6109" w:hanging="360"/>
      </w:pPr>
    </w:lvl>
    <w:lvl w:ilvl="8" w:tplc="8892C2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B96180"/>
    <w:multiLevelType w:val="hybridMultilevel"/>
    <w:tmpl w:val="737E46E0"/>
    <w:lvl w:ilvl="0" w:tplc="470E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29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A5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A3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0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AC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82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48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B1355"/>
    <w:multiLevelType w:val="hybridMultilevel"/>
    <w:tmpl w:val="A644F002"/>
    <w:lvl w:ilvl="0" w:tplc="0910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6B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84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A0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61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6D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E4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5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6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50818"/>
    <w:multiLevelType w:val="hybridMultilevel"/>
    <w:tmpl w:val="577CC1BC"/>
    <w:styleLink w:val="Nummerliste"/>
    <w:lvl w:ilvl="0" w:tplc="6DEA05C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 w:tplc="D0886F34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 w:tplc="9B6E31E8">
      <w:start w:val="1"/>
      <w:numFmt w:val="decimal"/>
      <w:pStyle w:val="ListNumber3"/>
      <w:lvlText w:val="%3)"/>
      <w:lvlJc w:val="left"/>
      <w:pPr>
        <w:ind w:left="1275" w:hanging="425"/>
      </w:pPr>
      <w:rPr>
        <w:rFonts w:hint="default"/>
      </w:rPr>
    </w:lvl>
    <w:lvl w:ilvl="3" w:tplc="DB8C153A">
      <w:start w:val="1"/>
      <w:numFmt w:val="lowerLetter"/>
      <w:pStyle w:val="ListNumber4"/>
      <w:lvlText w:val="%4)"/>
      <w:lvlJc w:val="left"/>
      <w:pPr>
        <w:ind w:left="1700" w:hanging="425"/>
      </w:pPr>
      <w:rPr>
        <w:rFonts w:hint="default"/>
      </w:rPr>
    </w:lvl>
    <w:lvl w:ilvl="4" w:tplc="CD46865E">
      <w:start w:val="1"/>
      <w:numFmt w:val="decimal"/>
      <w:pStyle w:val="ListNumber5"/>
      <w:lvlText w:val="(%5)"/>
      <w:lvlJc w:val="left"/>
      <w:pPr>
        <w:ind w:left="2125" w:hanging="425"/>
      </w:pPr>
      <w:rPr>
        <w:rFonts w:hint="default"/>
      </w:rPr>
    </w:lvl>
    <w:lvl w:ilvl="5" w:tplc="2D2410CA">
      <w:start w:val="1"/>
      <w:numFmt w:val="lowerLetter"/>
      <w:lvlText w:val="(%6)"/>
      <w:lvlJc w:val="left"/>
      <w:pPr>
        <w:ind w:left="2550" w:hanging="425"/>
      </w:pPr>
      <w:rPr>
        <w:rFonts w:hint="default"/>
      </w:rPr>
    </w:lvl>
    <w:lvl w:ilvl="6" w:tplc="52109F10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 w:tplc="AEA2EF76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 w:tplc="00808CAE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20" w15:restartNumberingAfterBreak="0">
    <w:nsid w:val="32192159"/>
    <w:multiLevelType w:val="hybridMultilevel"/>
    <w:tmpl w:val="0C405584"/>
    <w:lvl w:ilvl="0" w:tplc="24088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8E5A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0A7B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18B4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2E38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A2A9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E274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3E12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EC7B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F028B1"/>
    <w:multiLevelType w:val="multilevel"/>
    <w:tmpl w:val="89864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4E588F"/>
    <w:multiLevelType w:val="hybridMultilevel"/>
    <w:tmpl w:val="4CFE1A0A"/>
    <w:lvl w:ilvl="0" w:tplc="1D7697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13E0F92" w:tentative="1">
      <w:start w:val="1"/>
      <w:numFmt w:val="lowerLetter"/>
      <w:lvlText w:val="%2."/>
      <w:lvlJc w:val="left"/>
      <w:pPr>
        <w:ind w:left="1647" w:hanging="360"/>
      </w:pPr>
    </w:lvl>
    <w:lvl w:ilvl="2" w:tplc="D3B43706" w:tentative="1">
      <w:start w:val="1"/>
      <w:numFmt w:val="lowerRoman"/>
      <w:lvlText w:val="%3."/>
      <w:lvlJc w:val="right"/>
      <w:pPr>
        <w:ind w:left="2367" w:hanging="180"/>
      </w:pPr>
    </w:lvl>
    <w:lvl w:ilvl="3" w:tplc="580EA7A8" w:tentative="1">
      <w:start w:val="1"/>
      <w:numFmt w:val="decimal"/>
      <w:lvlText w:val="%4."/>
      <w:lvlJc w:val="left"/>
      <w:pPr>
        <w:ind w:left="3087" w:hanging="360"/>
      </w:pPr>
    </w:lvl>
    <w:lvl w:ilvl="4" w:tplc="74F8CDC8" w:tentative="1">
      <w:start w:val="1"/>
      <w:numFmt w:val="lowerLetter"/>
      <w:lvlText w:val="%5."/>
      <w:lvlJc w:val="left"/>
      <w:pPr>
        <w:ind w:left="3807" w:hanging="360"/>
      </w:pPr>
    </w:lvl>
    <w:lvl w:ilvl="5" w:tplc="1F22CD18" w:tentative="1">
      <w:start w:val="1"/>
      <w:numFmt w:val="lowerRoman"/>
      <w:lvlText w:val="%6."/>
      <w:lvlJc w:val="right"/>
      <w:pPr>
        <w:ind w:left="4527" w:hanging="180"/>
      </w:pPr>
    </w:lvl>
    <w:lvl w:ilvl="6" w:tplc="C94AAE34" w:tentative="1">
      <w:start w:val="1"/>
      <w:numFmt w:val="decimal"/>
      <w:lvlText w:val="%7."/>
      <w:lvlJc w:val="left"/>
      <w:pPr>
        <w:ind w:left="5247" w:hanging="360"/>
      </w:pPr>
    </w:lvl>
    <w:lvl w:ilvl="7" w:tplc="6E24EF08" w:tentative="1">
      <w:start w:val="1"/>
      <w:numFmt w:val="lowerLetter"/>
      <w:lvlText w:val="%8."/>
      <w:lvlJc w:val="left"/>
      <w:pPr>
        <w:ind w:left="5967" w:hanging="360"/>
      </w:pPr>
    </w:lvl>
    <w:lvl w:ilvl="8" w:tplc="C80E5D4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5321DB"/>
    <w:multiLevelType w:val="multilevel"/>
    <w:tmpl w:val="179884A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1003A1D"/>
    <w:multiLevelType w:val="multilevel"/>
    <w:tmpl w:val="179884AC"/>
    <w:numStyleLink w:val="Headings"/>
  </w:abstractNum>
  <w:abstractNum w:abstractNumId="25" w15:restartNumberingAfterBreak="0">
    <w:nsid w:val="52B364FC"/>
    <w:multiLevelType w:val="hybridMultilevel"/>
    <w:tmpl w:val="DCECF064"/>
    <w:lvl w:ilvl="0" w:tplc="9FF05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8683D0" w:tentative="1">
      <w:start w:val="1"/>
      <w:numFmt w:val="lowerLetter"/>
      <w:lvlText w:val="%2."/>
      <w:lvlJc w:val="left"/>
      <w:pPr>
        <w:ind w:left="1440" w:hanging="360"/>
      </w:pPr>
    </w:lvl>
    <w:lvl w:ilvl="2" w:tplc="4210D9A4" w:tentative="1">
      <w:start w:val="1"/>
      <w:numFmt w:val="lowerRoman"/>
      <w:lvlText w:val="%3."/>
      <w:lvlJc w:val="right"/>
      <w:pPr>
        <w:ind w:left="2160" w:hanging="180"/>
      </w:pPr>
    </w:lvl>
    <w:lvl w:ilvl="3" w:tplc="1A70C15E" w:tentative="1">
      <w:start w:val="1"/>
      <w:numFmt w:val="decimal"/>
      <w:lvlText w:val="%4."/>
      <w:lvlJc w:val="left"/>
      <w:pPr>
        <w:ind w:left="2880" w:hanging="360"/>
      </w:pPr>
    </w:lvl>
    <w:lvl w:ilvl="4" w:tplc="CDA48AB2" w:tentative="1">
      <w:start w:val="1"/>
      <w:numFmt w:val="lowerLetter"/>
      <w:lvlText w:val="%5."/>
      <w:lvlJc w:val="left"/>
      <w:pPr>
        <w:ind w:left="3600" w:hanging="360"/>
      </w:pPr>
    </w:lvl>
    <w:lvl w:ilvl="5" w:tplc="5776BBA0" w:tentative="1">
      <w:start w:val="1"/>
      <w:numFmt w:val="lowerRoman"/>
      <w:lvlText w:val="%6."/>
      <w:lvlJc w:val="right"/>
      <w:pPr>
        <w:ind w:left="4320" w:hanging="180"/>
      </w:pPr>
    </w:lvl>
    <w:lvl w:ilvl="6" w:tplc="912CE298" w:tentative="1">
      <w:start w:val="1"/>
      <w:numFmt w:val="decimal"/>
      <w:lvlText w:val="%7."/>
      <w:lvlJc w:val="left"/>
      <w:pPr>
        <w:ind w:left="5040" w:hanging="360"/>
      </w:pPr>
    </w:lvl>
    <w:lvl w:ilvl="7" w:tplc="7890D2AC" w:tentative="1">
      <w:start w:val="1"/>
      <w:numFmt w:val="lowerLetter"/>
      <w:lvlText w:val="%8."/>
      <w:lvlJc w:val="left"/>
      <w:pPr>
        <w:ind w:left="5760" w:hanging="360"/>
      </w:pPr>
    </w:lvl>
    <w:lvl w:ilvl="8" w:tplc="9334D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34373"/>
    <w:multiLevelType w:val="hybridMultilevel"/>
    <w:tmpl w:val="6A2A58AA"/>
    <w:lvl w:ilvl="0" w:tplc="11925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726B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26F0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F0E6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56A2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20E1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2EF3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F425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5E61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B4895"/>
    <w:multiLevelType w:val="multilevel"/>
    <w:tmpl w:val="D03C4EF0"/>
    <w:styleLink w:val="Punktliste1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8" w15:restartNumberingAfterBreak="0">
    <w:nsid w:val="611951D4"/>
    <w:multiLevelType w:val="hybridMultilevel"/>
    <w:tmpl w:val="1A00FA78"/>
    <w:lvl w:ilvl="0" w:tplc="C9846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66B64C" w:tentative="1">
      <w:start w:val="1"/>
      <w:numFmt w:val="lowerLetter"/>
      <w:lvlText w:val="%2."/>
      <w:lvlJc w:val="left"/>
      <w:pPr>
        <w:ind w:left="1440" w:hanging="360"/>
      </w:pPr>
    </w:lvl>
    <w:lvl w:ilvl="2" w:tplc="F182C356" w:tentative="1">
      <w:start w:val="1"/>
      <w:numFmt w:val="lowerRoman"/>
      <w:lvlText w:val="%3."/>
      <w:lvlJc w:val="right"/>
      <w:pPr>
        <w:ind w:left="2160" w:hanging="180"/>
      </w:pPr>
    </w:lvl>
    <w:lvl w:ilvl="3" w:tplc="6026E6C6" w:tentative="1">
      <w:start w:val="1"/>
      <w:numFmt w:val="decimal"/>
      <w:lvlText w:val="%4."/>
      <w:lvlJc w:val="left"/>
      <w:pPr>
        <w:ind w:left="2880" w:hanging="360"/>
      </w:pPr>
    </w:lvl>
    <w:lvl w:ilvl="4" w:tplc="F266D45E" w:tentative="1">
      <w:start w:val="1"/>
      <w:numFmt w:val="lowerLetter"/>
      <w:lvlText w:val="%5."/>
      <w:lvlJc w:val="left"/>
      <w:pPr>
        <w:ind w:left="3600" w:hanging="360"/>
      </w:pPr>
    </w:lvl>
    <w:lvl w:ilvl="5" w:tplc="D7D6D452" w:tentative="1">
      <w:start w:val="1"/>
      <w:numFmt w:val="lowerRoman"/>
      <w:lvlText w:val="%6."/>
      <w:lvlJc w:val="right"/>
      <w:pPr>
        <w:ind w:left="4320" w:hanging="180"/>
      </w:pPr>
    </w:lvl>
    <w:lvl w:ilvl="6" w:tplc="0358A666" w:tentative="1">
      <w:start w:val="1"/>
      <w:numFmt w:val="decimal"/>
      <w:lvlText w:val="%7."/>
      <w:lvlJc w:val="left"/>
      <w:pPr>
        <w:ind w:left="5040" w:hanging="360"/>
      </w:pPr>
    </w:lvl>
    <w:lvl w:ilvl="7" w:tplc="0A30245E" w:tentative="1">
      <w:start w:val="1"/>
      <w:numFmt w:val="lowerLetter"/>
      <w:lvlText w:val="%8."/>
      <w:lvlJc w:val="left"/>
      <w:pPr>
        <w:ind w:left="5760" w:hanging="360"/>
      </w:pPr>
    </w:lvl>
    <w:lvl w:ilvl="8" w:tplc="7CECE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03EFF"/>
    <w:multiLevelType w:val="multilevel"/>
    <w:tmpl w:val="179884AC"/>
    <w:numStyleLink w:val="Headings"/>
  </w:abstractNum>
  <w:abstractNum w:abstractNumId="30" w15:restartNumberingAfterBreak="0">
    <w:nsid w:val="647A5B9E"/>
    <w:multiLevelType w:val="hybridMultilevel"/>
    <w:tmpl w:val="20640FBE"/>
    <w:lvl w:ilvl="0" w:tplc="78583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6D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8D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00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26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62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42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AB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21500"/>
    <w:multiLevelType w:val="hybridMultilevel"/>
    <w:tmpl w:val="86E44C98"/>
    <w:lvl w:ilvl="0" w:tplc="4CC0D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45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6A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EC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A5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AB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03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0A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65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6387F"/>
    <w:multiLevelType w:val="multilevel"/>
    <w:tmpl w:val="54F0D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05086685">
    <w:abstractNumId w:val="14"/>
  </w:num>
  <w:num w:numId="2" w16cid:durableId="174417433">
    <w:abstractNumId w:val="11"/>
  </w:num>
  <w:num w:numId="3" w16cid:durableId="2036617652">
    <w:abstractNumId w:val="29"/>
  </w:num>
  <w:num w:numId="4" w16cid:durableId="267080462">
    <w:abstractNumId w:val="24"/>
  </w:num>
  <w:num w:numId="5" w16cid:durableId="1085154228">
    <w:abstractNumId w:val="8"/>
  </w:num>
  <w:num w:numId="6" w16cid:durableId="7484581">
    <w:abstractNumId w:val="3"/>
  </w:num>
  <w:num w:numId="7" w16cid:durableId="381448346">
    <w:abstractNumId w:val="2"/>
  </w:num>
  <w:num w:numId="8" w16cid:durableId="1459956243">
    <w:abstractNumId w:val="1"/>
  </w:num>
  <w:num w:numId="9" w16cid:durableId="1639526496">
    <w:abstractNumId w:val="0"/>
  </w:num>
  <w:num w:numId="10" w16cid:durableId="2101296399">
    <w:abstractNumId w:val="9"/>
  </w:num>
  <w:num w:numId="11" w16cid:durableId="890654468">
    <w:abstractNumId w:val="7"/>
  </w:num>
  <w:num w:numId="12" w16cid:durableId="1238131223">
    <w:abstractNumId w:val="6"/>
  </w:num>
  <w:num w:numId="13" w16cid:durableId="390541405">
    <w:abstractNumId w:val="5"/>
  </w:num>
  <w:num w:numId="14" w16cid:durableId="778599115">
    <w:abstractNumId w:val="4"/>
  </w:num>
  <w:num w:numId="15" w16cid:durableId="285084143">
    <w:abstractNumId w:val="27"/>
  </w:num>
  <w:num w:numId="16" w16cid:durableId="1724980536">
    <w:abstractNumId w:val="19"/>
  </w:num>
  <w:num w:numId="17" w16cid:durableId="925192058">
    <w:abstractNumId w:val="15"/>
  </w:num>
  <w:num w:numId="18" w16cid:durableId="162090089">
    <w:abstractNumId w:val="26"/>
  </w:num>
  <w:num w:numId="19" w16cid:durableId="1081562477">
    <w:abstractNumId w:val="13"/>
  </w:num>
  <w:num w:numId="20" w16cid:durableId="707070772">
    <w:abstractNumId w:val="18"/>
  </w:num>
  <w:num w:numId="21" w16cid:durableId="1435900160">
    <w:abstractNumId w:val="17"/>
  </w:num>
  <w:num w:numId="22" w16cid:durableId="2049260271">
    <w:abstractNumId w:val="30"/>
  </w:num>
  <w:num w:numId="23" w16cid:durableId="529339322">
    <w:abstractNumId w:val="15"/>
    <w:lvlOverride w:ilvl="0">
      <w:lvl w:ilvl="0">
        <w:start w:val="1"/>
        <w:numFmt w:val="decimal"/>
        <w:pStyle w:val="Heading1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suff w:val="space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suff w:val="space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pStyle w:val="Heading6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pStyle w:val="Heading7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24" w16cid:durableId="244533014">
    <w:abstractNumId w:val="32"/>
  </w:num>
  <w:num w:numId="25" w16cid:durableId="1056779233">
    <w:abstractNumId w:val="31"/>
  </w:num>
  <w:num w:numId="26" w16cid:durableId="474185424">
    <w:abstractNumId w:val="25"/>
  </w:num>
  <w:num w:numId="27" w16cid:durableId="1266111784">
    <w:abstractNumId w:val="21"/>
  </w:num>
  <w:num w:numId="28" w16cid:durableId="1205800076">
    <w:abstractNumId w:val="28"/>
  </w:num>
  <w:num w:numId="29" w16cid:durableId="76944400">
    <w:abstractNumId w:val="16"/>
  </w:num>
  <w:num w:numId="30" w16cid:durableId="768889030">
    <w:abstractNumId w:val="10"/>
  </w:num>
  <w:num w:numId="31" w16cid:durableId="197202215">
    <w:abstractNumId w:val="22"/>
  </w:num>
  <w:num w:numId="32" w16cid:durableId="141894946">
    <w:abstractNumId w:val="12"/>
  </w:num>
  <w:num w:numId="33" w16cid:durableId="411977722">
    <w:abstractNumId w:val="15"/>
    <w:lvlOverride w:ilvl="0">
      <w:lvl w:ilvl="0">
        <w:start w:val="1"/>
        <w:numFmt w:val="decimal"/>
        <w:pStyle w:val="Heading1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suff w:val="space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suff w:val="space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pStyle w:val="Heading6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pStyle w:val="Heading7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34" w16cid:durableId="2039381584">
    <w:abstractNumId w:val="20"/>
  </w:num>
  <w:num w:numId="35" w16cid:durableId="1992170448">
    <w:abstractNumId w:val="23"/>
  </w:num>
  <w:num w:numId="36" w16cid:durableId="1744177455">
    <w:abstractNumId w:val="15"/>
  </w:num>
  <w:num w:numId="37" w16cid:durableId="849951222">
    <w:abstractNumId w:val="15"/>
  </w:num>
  <w:num w:numId="38" w16cid:durableId="20447435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E8"/>
    <w:rsid w:val="00005BF0"/>
    <w:rsid w:val="00014B06"/>
    <w:rsid w:val="00015939"/>
    <w:rsid w:val="00016DE2"/>
    <w:rsid w:val="00021980"/>
    <w:rsid w:val="00024B33"/>
    <w:rsid w:val="00030992"/>
    <w:rsid w:val="00032833"/>
    <w:rsid w:val="000336D8"/>
    <w:rsid w:val="00033EA7"/>
    <w:rsid w:val="00034EE7"/>
    <w:rsid w:val="00035BFF"/>
    <w:rsid w:val="000368CE"/>
    <w:rsid w:val="00036AA4"/>
    <w:rsid w:val="00044C09"/>
    <w:rsid w:val="00046E8E"/>
    <w:rsid w:val="00047074"/>
    <w:rsid w:val="00051AC8"/>
    <w:rsid w:val="00052791"/>
    <w:rsid w:val="00053B50"/>
    <w:rsid w:val="00053EEA"/>
    <w:rsid w:val="00056C2A"/>
    <w:rsid w:val="00064C90"/>
    <w:rsid w:val="00065073"/>
    <w:rsid w:val="00070E81"/>
    <w:rsid w:val="00071F81"/>
    <w:rsid w:val="00072366"/>
    <w:rsid w:val="000757E9"/>
    <w:rsid w:val="000763C0"/>
    <w:rsid w:val="0008025B"/>
    <w:rsid w:val="00083133"/>
    <w:rsid w:val="0008360F"/>
    <w:rsid w:val="000866F8"/>
    <w:rsid w:val="000874EC"/>
    <w:rsid w:val="000879B0"/>
    <w:rsid w:val="000903C2"/>
    <w:rsid w:val="000953EF"/>
    <w:rsid w:val="000959AF"/>
    <w:rsid w:val="00097A44"/>
    <w:rsid w:val="000A3555"/>
    <w:rsid w:val="000A3669"/>
    <w:rsid w:val="000A6025"/>
    <w:rsid w:val="000A6678"/>
    <w:rsid w:val="000A7758"/>
    <w:rsid w:val="000B1D4D"/>
    <w:rsid w:val="000B1FEA"/>
    <w:rsid w:val="000B64CD"/>
    <w:rsid w:val="000B7B5E"/>
    <w:rsid w:val="000C0250"/>
    <w:rsid w:val="000C23F1"/>
    <w:rsid w:val="000C4A7D"/>
    <w:rsid w:val="000C4B50"/>
    <w:rsid w:val="000C7A43"/>
    <w:rsid w:val="000D04AF"/>
    <w:rsid w:val="000D34BB"/>
    <w:rsid w:val="000D3B74"/>
    <w:rsid w:val="000D5D1E"/>
    <w:rsid w:val="000E23B1"/>
    <w:rsid w:val="000E26A0"/>
    <w:rsid w:val="000F0D4B"/>
    <w:rsid w:val="000F5F35"/>
    <w:rsid w:val="001034FA"/>
    <w:rsid w:val="001038C5"/>
    <w:rsid w:val="001078AC"/>
    <w:rsid w:val="001101E2"/>
    <w:rsid w:val="001110B7"/>
    <w:rsid w:val="0011225B"/>
    <w:rsid w:val="0011349C"/>
    <w:rsid w:val="00114C6F"/>
    <w:rsid w:val="00121F91"/>
    <w:rsid w:val="001233A1"/>
    <w:rsid w:val="001240C5"/>
    <w:rsid w:val="0012500C"/>
    <w:rsid w:val="00131577"/>
    <w:rsid w:val="00132D0F"/>
    <w:rsid w:val="001354A4"/>
    <w:rsid w:val="00136FA4"/>
    <w:rsid w:val="00140319"/>
    <w:rsid w:val="00140F53"/>
    <w:rsid w:val="00141A4E"/>
    <w:rsid w:val="00142579"/>
    <w:rsid w:val="00142F96"/>
    <w:rsid w:val="001430B2"/>
    <w:rsid w:val="00144C06"/>
    <w:rsid w:val="0015030B"/>
    <w:rsid w:val="0015067A"/>
    <w:rsid w:val="00153A12"/>
    <w:rsid w:val="00153B93"/>
    <w:rsid w:val="00153C2D"/>
    <w:rsid w:val="00155A71"/>
    <w:rsid w:val="00161CBB"/>
    <w:rsid w:val="00162CDE"/>
    <w:rsid w:val="00164B10"/>
    <w:rsid w:val="00164C99"/>
    <w:rsid w:val="00166DCC"/>
    <w:rsid w:val="00166F89"/>
    <w:rsid w:val="001727C0"/>
    <w:rsid w:val="0017326D"/>
    <w:rsid w:val="00175543"/>
    <w:rsid w:val="00175A9E"/>
    <w:rsid w:val="00176398"/>
    <w:rsid w:val="001773D6"/>
    <w:rsid w:val="00177F20"/>
    <w:rsid w:val="0018101D"/>
    <w:rsid w:val="00181771"/>
    <w:rsid w:val="00183855"/>
    <w:rsid w:val="0018518A"/>
    <w:rsid w:val="0019302C"/>
    <w:rsid w:val="0019503E"/>
    <w:rsid w:val="001A02C6"/>
    <w:rsid w:val="001B11B7"/>
    <w:rsid w:val="001B17C2"/>
    <w:rsid w:val="001B406A"/>
    <w:rsid w:val="001C096D"/>
    <w:rsid w:val="001C1607"/>
    <w:rsid w:val="001C198B"/>
    <w:rsid w:val="001C2933"/>
    <w:rsid w:val="001C5A0E"/>
    <w:rsid w:val="001C61BF"/>
    <w:rsid w:val="001C638A"/>
    <w:rsid w:val="001C676A"/>
    <w:rsid w:val="001C7C8F"/>
    <w:rsid w:val="001E0188"/>
    <w:rsid w:val="001E1DDE"/>
    <w:rsid w:val="001E23DA"/>
    <w:rsid w:val="001E26AA"/>
    <w:rsid w:val="001E284E"/>
    <w:rsid w:val="001E3B95"/>
    <w:rsid w:val="001E3DDA"/>
    <w:rsid w:val="001E4342"/>
    <w:rsid w:val="001E4A00"/>
    <w:rsid w:val="001E6E43"/>
    <w:rsid w:val="001F0747"/>
    <w:rsid w:val="001F38AB"/>
    <w:rsid w:val="001F5214"/>
    <w:rsid w:val="001F5B5E"/>
    <w:rsid w:val="001F7056"/>
    <w:rsid w:val="001F7AEC"/>
    <w:rsid w:val="00203920"/>
    <w:rsid w:val="00203BBD"/>
    <w:rsid w:val="0020418F"/>
    <w:rsid w:val="00204C4A"/>
    <w:rsid w:val="00210656"/>
    <w:rsid w:val="00210C9F"/>
    <w:rsid w:val="00211616"/>
    <w:rsid w:val="002140D7"/>
    <w:rsid w:val="002162D8"/>
    <w:rsid w:val="00216AA6"/>
    <w:rsid w:val="00221262"/>
    <w:rsid w:val="00224EBC"/>
    <w:rsid w:val="00240296"/>
    <w:rsid w:val="00242F57"/>
    <w:rsid w:val="00244377"/>
    <w:rsid w:val="00251CA9"/>
    <w:rsid w:val="00251EB0"/>
    <w:rsid w:val="00255590"/>
    <w:rsid w:val="00260263"/>
    <w:rsid w:val="0026032B"/>
    <w:rsid w:val="00263BC9"/>
    <w:rsid w:val="00265A17"/>
    <w:rsid w:val="00266926"/>
    <w:rsid w:val="0027128D"/>
    <w:rsid w:val="002736A1"/>
    <w:rsid w:val="002737C2"/>
    <w:rsid w:val="002748F0"/>
    <w:rsid w:val="00276EB7"/>
    <w:rsid w:val="002770A3"/>
    <w:rsid w:val="00277251"/>
    <w:rsid w:val="002775BA"/>
    <w:rsid w:val="0028233B"/>
    <w:rsid w:val="00284196"/>
    <w:rsid w:val="00284F35"/>
    <w:rsid w:val="00285138"/>
    <w:rsid w:val="00286DCB"/>
    <w:rsid w:val="00287DA5"/>
    <w:rsid w:val="0029283E"/>
    <w:rsid w:val="00297DE8"/>
    <w:rsid w:val="002A1789"/>
    <w:rsid w:val="002A43F2"/>
    <w:rsid w:val="002B2D89"/>
    <w:rsid w:val="002B6244"/>
    <w:rsid w:val="002C280A"/>
    <w:rsid w:val="002C66DC"/>
    <w:rsid w:val="002D2052"/>
    <w:rsid w:val="002D584D"/>
    <w:rsid w:val="002D591F"/>
    <w:rsid w:val="002D68CB"/>
    <w:rsid w:val="002E0BE2"/>
    <w:rsid w:val="002E1F9E"/>
    <w:rsid w:val="002E60BF"/>
    <w:rsid w:val="002F3895"/>
    <w:rsid w:val="003029BD"/>
    <w:rsid w:val="00303A53"/>
    <w:rsid w:val="003044B8"/>
    <w:rsid w:val="003056B7"/>
    <w:rsid w:val="003073BB"/>
    <w:rsid w:val="00311A9D"/>
    <w:rsid w:val="00313F6A"/>
    <w:rsid w:val="0031765D"/>
    <w:rsid w:val="0032064A"/>
    <w:rsid w:val="00321135"/>
    <w:rsid w:val="003213A2"/>
    <w:rsid w:val="003213ED"/>
    <w:rsid w:val="00324E90"/>
    <w:rsid w:val="00326C77"/>
    <w:rsid w:val="00326D6C"/>
    <w:rsid w:val="00331607"/>
    <w:rsid w:val="003342BF"/>
    <w:rsid w:val="00336333"/>
    <w:rsid w:val="00341167"/>
    <w:rsid w:val="00343F42"/>
    <w:rsid w:val="00351F8D"/>
    <w:rsid w:val="00352836"/>
    <w:rsid w:val="003575F7"/>
    <w:rsid w:val="0036010C"/>
    <w:rsid w:val="00360B16"/>
    <w:rsid w:val="003645F8"/>
    <w:rsid w:val="003661D4"/>
    <w:rsid w:val="003672AD"/>
    <w:rsid w:val="003700CE"/>
    <w:rsid w:val="00371D1B"/>
    <w:rsid w:val="0037223A"/>
    <w:rsid w:val="0037365D"/>
    <w:rsid w:val="00373B57"/>
    <w:rsid w:val="0037438B"/>
    <w:rsid w:val="00374580"/>
    <w:rsid w:val="00376765"/>
    <w:rsid w:val="003767DF"/>
    <w:rsid w:val="003773B8"/>
    <w:rsid w:val="003779A7"/>
    <w:rsid w:val="003845FD"/>
    <w:rsid w:val="00385ED3"/>
    <w:rsid w:val="0039205F"/>
    <w:rsid w:val="00393037"/>
    <w:rsid w:val="003935DF"/>
    <w:rsid w:val="003962B2"/>
    <w:rsid w:val="003978DF"/>
    <w:rsid w:val="00397949"/>
    <w:rsid w:val="00397D28"/>
    <w:rsid w:val="003A007D"/>
    <w:rsid w:val="003A0F05"/>
    <w:rsid w:val="003A2038"/>
    <w:rsid w:val="003A3496"/>
    <w:rsid w:val="003A38EB"/>
    <w:rsid w:val="003B02BE"/>
    <w:rsid w:val="003B0605"/>
    <w:rsid w:val="003B267E"/>
    <w:rsid w:val="003B3FEC"/>
    <w:rsid w:val="003B4E65"/>
    <w:rsid w:val="003B6CB6"/>
    <w:rsid w:val="003B7204"/>
    <w:rsid w:val="003C1A13"/>
    <w:rsid w:val="003C4957"/>
    <w:rsid w:val="003D08A4"/>
    <w:rsid w:val="003D18C5"/>
    <w:rsid w:val="003D37A2"/>
    <w:rsid w:val="003E26D7"/>
    <w:rsid w:val="003E488F"/>
    <w:rsid w:val="003E4953"/>
    <w:rsid w:val="003E52C9"/>
    <w:rsid w:val="003E6345"/>
    <w:rsid w:val="003E7E12"/>
    <w:rsid w:val="003F0125"/>
    <w:rsid w:val="003F1CE0"/>
    <w:rsid w:val="003F2092"/>
    <w:rsid w:val="003F3A12"/>
    <w:rsid w:val="003F487D"/>
    <w:rsid w:val="003F4DD8"/>
    <w:rsid w:val="003F66D6"/>
    <w:rsid w:val="00405FA8"/>
    <w:rsid w:val="0040756B"/>
    <w:rsid w:val="00407ED8"/>
    <w:rsid w:val="00412BF6"/>
    <w:rsid w:val="00413790"/>
    <w:rsid w:val="00414994"/>
    <w:rsid w:val="00417794"/>
    <w:rsid w:val="0042041D"/>
    <w:rsid w:val="00421292"/>
    <w:rsid w:val="00425787"/>
    <w:rsid w:val="004300EC"/>
    <w:rsid w:val="00430DC7"/>
    <w:rsid w:val="00430F50"/>
    <w:rsid w:val="00433AF2"/>
    <w:rsid w:val="0043504F"/>
    <w:rsid w:val="0043550D"/>
    <w:rsid w:val="0044108E"/>
    <w:rsid w:val="0044135A"/>
    <w:rsid w:val="004559EB"/>
    <w:rsid w:val="00457E11"/>
    <w:rsid w:val="004717EE"/>
    <w:rsid w:val="00480BB3"/>
    <w:rsid w:val="00480CF8"/>
    <w:rsid w:val="004852F2"/>
    <w:rsid w:val="00485FDC"/>
    <w:rsid w:val="00491854"/>
    <w:rsid w:val="004922C5"/>
    <w:rsid w:val="004A327B"/>
    <w:rsid w:val="004A346F"/>
    <w:rsid w:val="004A5BEE"/>
    <w:rsid w:val="004B32E1"/>
    <w:rsid w:val="004B3EEC"/>
    <w:rsid w:val="004B3FB7"/>
    <w:rsid w:val="004B5A4E"/>
    <w:rsid w:val="004C2270"/>
    <w:rsid w:val="004C6065"/>
    <w:rsid w:val="004C7354"/>
    <w:rsid w:val="004D1101"/>
    <w:rsid w:val="004D421E"/>
    <w:rsid w:val="004E3324"/>
    <w:rsid w:val="004E7CB8"/>
    <w:rsid w:val="004F2700"/>
    <w:rsid w:val="004F3CCC"/>
    <w:rsid w:val="004F6326"/>
    <w:rsid w:val="004F66BD"/>
    <w:rsid w:val="004F746C"/>
    <w:rsid w:val="00500F22"/>
    <w:rsid w:val="00502973"/>
    <w:rsid w:val="00505D3C"/>
    <w:rsid w:val="0051237A"/>
    <w:rsid w:val="00513254"/>
    <w:rsid w:val="005143A5"/>
    <w:rsid w:val="005145DF"/>
    <w:rsid w:val="0051464E"/>
    <w:rsid w:val="00522B91"/>
    <w:rsid w:val="00522C2C"/>
    <w:rsid w:val="00526304"/>
    <w:rsid w:val="00533A38"/>
    <w:rsid w:val="005367A8"/>
    <w:rsid w:val="005370E5"/>
    <w:rsid w:val="005410A1"/>
    <w:rsid w:val="00544551"/>
    <w:rsid w:val="005462D6"/>
    <w:rsid w:val="00550B7F"/>
    <w:rsid w:val="00551C2F"/>
    <w:rsid w:val="00556A79"/>
    <w:rsid w:val="00557A1F"/>
    <w:rsid w:val="00557C41"/>
    <w:rsid w:val="00560271"/>
    <w:rsid w:val="00561952"/>
    <w:rsid w:val="0056380A"/>
    <w:rsid w:val="00572224"/>
    <w:rsid w:val="0057430D"/>
    <w:rsid w:val="005817BF"/>
    <w:rsid w:val="0059211C"/>
    <w:rsid w:val="00592318"/>
    <w:rsid w:val="0059492B"/>
    <w:rsid w:val="00597068"/>
    <w:rsid w:val="005A0600"/>
    <w:rsid w:val="005A1C69"/>
    <w:rsid w:val="005A48EB"/>
    <w:rsid w:val="005A4CD0"/>
    <w:rsid w:val="005A708F"/>
    <w:rsid w:val="005A7ED3"/>
    <w:rsid w:val="005B020B"/>
    <w:rsid w:val="005B0E9D"/>
    <w:rsid w:val="005B19F3"/>
    <w:rsid w:val="005B3727"/>
    <w:rsid w:val="005B48C6"/>
    <w:rsid w:val="005B4A26"/>
    <w:rsid w:val="005C4D89"/>
    <w:rsid w:val="005E00B5"/>
    <w:rsid w:val="005E02F5"/>
    <w:rsid w:val="005E1618"/>
    <w:rsid w:val="005E2EE8"/>
    <w:rsid w:val="005E38EC"/>
    <w:rsid w:val="005E4769"/>
    <w:rsid w:val="005E5654"/>
    <w:rsid w:val="005E581E"/>
    <w:rsid w:val="005E5EBA"/>
    <w:rsid w:val="005E7CA9"/>
    <w:rsid w:val="005F0B43"/>
    <w:rsid w:val="005F1D03"/>
    <w:rsid w:val="006048F9"/>
    <w:rsid w:val="00610772"/>
    <w:rsid w:val="0061112E"/>
    <w:rsid w:val="0061279C"/>
    <w:rsid w:val="00613EC6"/>
    <w:rsid w:val="006158BF"/>
    <w:rsid w:val="0061675B"/>
    <w:rsid w:val="00621AE8"/>
    <w:rsid w:val="00622C1A"/>
    <w:rsid w:val="00625B1B"/>
    <w:rsid w:val="00627B7B"/>
    <w:rsid w:val="00631673"/>
    <w:rsid w:val="00631C70"/>
    <w:rsid w:val="00633D20"/>
    <w:rsid w:val="0063632B"/>
    <w:rsid w:val="00640718"/>
    <w:rsid w:val="00642132"/>
    <w:rsid w:val="006443C9"/>
    <w:rsid w:val="0064591C"/>
    <w:rsid w:val="00646AC4"/>
    <w:rsid w:val="00647729"/>
    <w:rsid w:val="00647FC0"/>
    <w:rsid w:val="00652D02"/>
    <w:rsid w:val="00653974"/>
    <w:rsid w:val="00653ADD"/>
    <w:rsid w:val="0065535D"/>
    <w:rsid w:val="0066226B"/>
    <w:rsid w:val="00662BBC"/>
    <w:rsid w:val="00670066"/>
    <w:rsid w:val="0067043B"/>
    <w:rsid w:val="006708B6"/>
    <w:rsid w:val="00673648"/>
    <w:rsid w:val="0068270B"/>
    <w:rsid w:val="00682D7C"/>
    <w:rsid w:val="00683321"/>
    <w:rsid w:val="0068373A"/>
    <w:rsid w:val="006864BA"/>
    <w:rsid w:val="00694E65"/>
    <w:rsid w:val="00695027"/>
    <w:rsid w:val="0069557D"/>
    <w:rsid w:val="006A10C2"/>
    <w:rsid w:val="006A1D3D"/>
    <w:rsid w:val="006A21F1"/>
    <w:rsid w:val="006A6E85"/>
    <w:rsid w:val="006B3CB5"/>
    <w:rsid w:val="006B43D8"/>
    <w:rsid w:val="006C5079"/>
    <w:rsid w:val="006C5306"/>
    <w:rsid w:val="006D0AC1"/>
    <w:rsid w:val="006D220D"/>
    <w:rsid w:val="006D5393"/>
    <w:rsid w:val="006D6693"/>
    <w:rsid w:val="006D7774"/>
    <w:rsid w:val="006D7999"/>
    <w:rsid w:val="006D7E6F"/>
    <w:rsid w:val="006E3D16"/>
    <w:rsid w:val="006E4497"/>
    <w:rsid w:val="006E512D"/>
    <w:rsid w:val="006E5B9B"/>
    <w:rsid w:val="006E6690"/>
    <w:rsid w:val="006F08F3"/>
    <w:rsid w:val="006F1AFC"/>
    <w:rsid w:val="006F1DD5"/>
    <w:rsid w:val="006F243A"/>
    <w:rsid w:val="006F26B2"/>
    <w:rsid w:val="006F2E19"/>
    <w:rsid w:val="006F2E91"/>
    <w:rsid w:val="006F3F19"/>
    <w:rsid w:val="00701685"/>
    <w:rsid w:val="007017AE"/>
    <w:rsid w:val="00704027"/>
    <w:rsid w:val="00706C3D"/>
    <w:rsid w:val="007070E7"/>
    <w:rsid w:val="0071326A"/>
    <w:rsid w:val="007144B9"/>
    <w:rsid w:val="00716581"/>
    <w:rsid w:val="00720B62"/>
    <w:rsid w:val="00722984"/>
    <w:rsid w:val="00724E25"/>
    <w:rsid w:val="00724F65"/>
    <w:rsid w:val="00725702"/>
    <w:rsid w:val="00726488"/>
    <w:rsid w:val="007267AF"/>
    <w:rsid w:val="00727706"/>
    <w:rsid w:val="0073009A"/>
    <w:rsid w:val="00731DCF"/>
    <w:rsid w:val="00732DAD"/>
    <w:rsid w:val="0073617C"/>
    <w:rsid w:val="007407A0"/>
    <w:rsid w:val="00741A8C"/>
    <w:rsid w:val="00742D64"/>
    <w:rsid w:val="007439C4"/>
    <w:rsid w:val="00746326"/>
    <w:rsid w:val="00746CF5"/>
    <w:rsid w:val="00750A79"/>
    <w:rsid w:val="00751AE7"/>
    <w:rsid w:val="0075475B"/>
    <w:rsid w:val="00762530"/>
    <w:rsid w:val="00763321"/>
    <w:rsid w:val="00766B92"/>
    <w:rsid w:val="00766CE4"/>
    <w:rsid w:val="00772E83"/>
    <w:rsid w:val="007750C5"/>
    <w:rsid w:val="007802CE"/>
    <w:rsid w:val="00785EC4"/>
    <w:rsid w:val="00787A08"/>
    <w:rsid w:val="00790CEE"/>
    <w:rsid w:val="00792692"/>
    <w:rsid w:val="00792DEA"/>
    <w:rsid w:val="00794618"/>
    <w:rsid w:val="0079585A"/>
    <w:rsid w:val="007978E2"/>
    <w:rsid w:val="007A0291"/>
    <w:rsid w:val="007A03AA"/>
    <w:rsid w:val="007B1142"/>
    <w:rsid w:val="007B2CF1"/>
    <w:rsid w:val="007B3DB3"/>
    <w:rsid w:val="007C28C8"/>
    <w:rsid w:val="007C3B29"/>
    <w:rsid w:val="007C5B10"/>
    <w:rsid w:val="007C74CA"/>
    <w:rsid w:val="007D06F8"/>
    <w:rsid w:val="007D2EBD"/>
    <w:rsid w:val="007D3451"/>
    <w:rsid w:val="007E2C11"/>
    <w:rsid w:val="007E3338"/>
    <w:rsid w:val="007E35CE"/>
    <w:rsid w:val="007E3997"/>
    <w:rsid w:val="007E4F20"/>
    <w:rsid w:val="007F09AB"/>
    <w:rsid w:val="007F0E15"/>
    <w:rsid w:val="007F206D"/>
    <w:rsid w:val="007F40FE"/>
    <w:rsid w:val="007F51D2"/>
    <w:rsid w:val="007F6B44"/>
    <w:rsid w:val="00800B50"/>
    <w:rsid w:val="00802E47"/>
    <w:rsid w:val="00803C61"/>
    <w:rsid w:val="008115B8"/>
    <w:rsid w:val="00811707"/>
    <w:rsid w:val="0081310E"/>
    <w:rsid w:val="00813629"/>
    <w:rsid w:val="00815C71"/>
    <w:rsid w:val="00816B3B"/>
    <w:rsid w:val="00821BBE"/>
    <w:rsid w:val="00822735"/>
    <w:rsid w:val="00823F10"/>
    <w:rsid w:val="008255D2"/>
    <w:rsid w:val="00830D69"/>
    <w:rsid w:val="0083306C"/>
    <w:rsid w:val="008335BF"/>
    <w:rsid w:val="00834DA6"/>
    <w:rsid w:val="00834EA9"/>
    <w:rsid w:val="008359A4"/>
    <w:rsid w:val="00835C79"/>
    <w:rsid w:val="00842062"/>
    <w:rsid w:val="0084643D"/>
    <w:rsid w:val="008474F7"/>
    <w:rsid w:val="00851C67"/>
    <w:rsid w:val="00851E62"/>
    <w:rsid w:val="00856171"/>
    <w:rsid w:val="00857572"/>
    <w:rsid w:val="008579A6"/>
    <w:rsid w:val="00863FF4"/>
    <w:rsid w:val="00864B92"/>
    <w:rsid w:val="008657C9"/>
    <w:rsid w:val="00875FAB"/>
    <w:rsid w:val="0088036D"/>
    <w:rsid w:val="00881EA6"/>
    <w:rsid w:val="0088424A"/>
    <w:rsid w:val="00891792"/>
    <w:rsid w:val="0089270E"/>
    <w:rsid w:val="00894FE9"/>
    <w:rsid w:val="00895331"/>
    <w:rsid w:val="00896CBF"/>
    <w:rsid w:val="008A1A49"/>
    <w:rsid w:val="008A315C"/>
    <w:rsid w:val="008A3808"/>
    <w:rsid w:val="008A4BC8"/>
    <w:rsid w:val="008A79EB"/>
    <w:rsid w:val="008A7A75"/>
    <w:rsid w:val="008B1A1E"/>
    <w:rsid w:val="008B1A47"/>
    <w:rsid w:val="008C04A4"/>
    <w:rsid w:val="008C18DE"/>
    <w:rsid w:val="008C22F0"/>
    <w:rsid w:val="008C2620"/>
    <w:rsid w:val="008C2D51"/>
    <w:rsid w:val="008C51EE"/>
    <w:rsid w:val="008C7133"/>
    <w:rsid w:val="008D49CA"/>
    <w:rsid w:val="008D7E37"/>
    <w:rsid w:val="008E51C6"/>
    <w:rsid w:val="008E5AD9"/>
    <w:rsid w:val="008F17E4"/>
    <w:rsid w:val="008F258B"/>
    <w:rsid w:val="008F2A2D"/>
    <w:rsid w:val="008F2F4F"/>
    <w:rsid w:val="008F431B"/>
    <w:rsid w:val="008F57C6"/>
    <w:rsid w:val="008F5AF0"/>
    <w:rsid w:val="008F611E"/>
    <w:rsid w:val="00905555"/>
    <w:rsid w:val="00907DDF"/>
    <w:rsid w:val="00921C1B"/>
    <w:rsid w:val="00921D6F"/>
    <w:rsid w:val="009308D3"/>
    <w:rsid w:val="00930A1F"/>
    <w:rsid w:val="00934E04"/>
    <w:rsid w:val="00936845"/>
    <w:rsid w:val="00937206"/>
    <w:rsid w:val="00952887"/>
    <w:rsid w:val="00954522"/>
    <w:rsid w:val="009550FF"/>
    <w:rsid w:val="0095547F"/>
    <w:rsid w:val="009575F4"/>
    <w:rsid w:val="00960C04"/>
    <w:rsid w:val="00963608"/>
    <w:rsid w:val="00972FD0"/>
    <w:rsid w:val="00973481"/>
    <w:rsid w:val="009745E1"/>
    <w:rsid w:val="009770F9"/>
    <w:rsid w:val="00980DC4"/>
    <w:rsid w:val="009828BB"/>
    <w:rsid w:val="009832BB"/>
    <w:rsid w:val="009851AC"/>
    <w:rsid w:val="00986404"/>
    <w:rsid w:val="00990E54"/>
    <w:rsid w:val="009913CB"/>
    <w:rsid w:val="009927B3"/>
    <w:rsid w:val="00993CFA"/>
    <w:rsid w:val="00994B5E"/>
    <w:rsid w:val="009A0733"/>
    <w:rsid w:val="009A1604"/>
    <w:rsid w:val="009A216F"/>
    <w:rsid w:val="009A291E"/>
    <w:rsid w:val="009A5580"/>
    <w:rsid w:val="009A5F28"/>
    <w:rsid w:val="009B08F1"/>
    <w:rsid w:val="009B0AC4"/>
    <w:rsid w:val="009B177B"/>
    <w:rsid w:val="009B48B7"/>
    <w:rsid w:val="009B56C1"/>
    <w:rsid w:val="009B76D8"/>
    <w:rsid w:val="009C0A7A"/>
    <w:rsid w:val="009C1195"/>
    <w:rsid w:val="009C1F4B"/>
    <w:rsid w:val="009C7FA9"/>
    <w:rsid w:val="009D0582"/>
    <w:rsid w:val="009D17D7"/>
    <w:rsid w:val="009D5C52"/>
    <w:rsid w:val="009E0F8C"/>
    <w:rsid w:val="009E12ED"/>
    <w:rsid w:val="009E25D9"/>
    <w:rsid w:val="009E2CBA"/>
    <w:rsid w:val="009E351E"/>
    <w:rsid w:val="009E3D4D"/>
    <w:rsid w:val="009E4BEE"/>
    <w:rsid w:val="009E66D2"/>
    <w:rsid w:val="009F38F1"/>
    <w:rsid w:val="009F76C8"/>
    <w:rsid w:val="00A07325"/>
    <w:rsid w:val="00A12B42"/>
    <w:rsid w:val="00A14281"/>
    <w:rsid w:val="00A163FF"/>
    <w:rsid w:val="00A25EA7"/>
    <w:rsid w:val="00A26743"/>
    <w:rsid w:val="00A30002"/>
    <w:rsid w:val="00A3480F"/>
    <w:rsid w:val="00A3499A"/>
    <w:rsid w:val="00A3502B"/>
    <w:rsid w:val="00A3703F"/>
    <w:rsid w:val="00A4037C"/>
    <w:rsid w:val="00A40FDC"/>
    <w:rsid w:val="00A416BA"/>
    <w:rsid w:val="00A5077B"/>
    <w:rsid w:val="00A523EA"/>
    <w:rsid w:val="00A60490"/>
    <w:rsid w:val="00A60C65"/>
    <w:rsid w:val="00A6105E"/>
    <w:rsid w:val="00A6143E"/>
    <w:rsid w:val="00A618BA"/>
    <w:rsid w:val="00A62367"/>
    <w:rsid w:val="00A6296C"/>
    <w:rsid w:val="00A65413"/>
    <w:rsid w:val="00A67730"/>
    <w:rsid w:val="00A73463"/>
    <w:rsid w:val="00A82D29"/>
    <w:rsid w:val="00A83B9C"/>
    <w:rsid w:val="00A8502D"/>
    <w:rsid w:val="00A86DB8"/>
    <w:rsid w:val="00A873A1"/>
    <w:rsid w:val="00A92241"/>
    <w:rsid w:val="00A922A6"/>
    <w:rsid w:val="00A94CB4"/>
    <w:rsid w:val="00AA3ABC"/>
    <w:rsid w:val="00AA7DC8"/>
    <w:rsid w:val="00AB17F4"/>
    <w:rsid w:val="00AB6DE8"/>
    <w:rsid w:val="00AB713B"/>
    <w:rsid w:val="00AC3B6C"/>
    <w:rsid w:val="00AC4420"/>
    <w:rsid w:val="00AC70D7"/>
    <w:rsid w:val="00AD7530"/>
    <w:rsid w:val="00AE1CAA"/>
    <w:rsid w:val="00AE2CDE"/>
    <w:rsid w:val="00AF01EF"/>
    <w:rsid w:val="00AF08D3"/>
    <w:rsid w:val="00AF29A7"/>
    <w:rsid w:val="00AF4CBE"/>
    <w:rsid w:val="00AF4E24"/>
    <w:rsid w:val="00AF56ED"/>
    <w:rsid w:val="00AF5B93"/>
    <w:rsid w:val="00B10D7D"/>
    <w:rsid w:val="00B1194E"/>
    <w:rsid w:val="00B1553C"/>
    <w:rsid w:val="00B2315E"/>
    <w:rsid w:val="00B30629"/>
    <w:rsid w:val="00B315A0"/>
    <w:rsid w:val="00B373F3"/>
    <w:rsid w:val="00B40818"/>
    <w:rsid w:val="00B41F26"/>
    <w:rsid w:val="00B4328E"/>
    <w:rsid w:val="00B45854"/>
    <w:rsid w:val="00B510A7"/>
    <w:rsid w:val="00B52112"/>
    <w:rsid w:val="00B54FF1"/>
    <w:rsid w:val="00B55952"/>
    <w:rsid w:val="00B55D97"/>
    <w:rsid w:val="00B55FD9"/>
    <w:rsid w:val="00B56360"/>
    <w:rsid w:val="00B63E7B"/>
    <w:rsid w:val="00B648CD"/>
    <w:rsid w:val="00B659D4"/>
    <w:rsid w:val="00B65E91"/>
    <w:rsid w:val="00B67C9A"/>
    <w:rsid w:val="00B709F4"/>
    <w:rsid w:val="00B758CC"/>
    <w:rsid w:val="00B75AE8"/>
    <w:rsid w:val="00B7683E"/>
    <w:rsid w:val="00B76AA3"/>
    <w:rsid w:val="00B771B9"/>
    <w:rsid w:val="00B7720F"/>
    <w:rsid w:val="00B77885"/>
    <w:rsid w:val="00B8278F"/>
    <w:rsid w:val="00B83DB7"/>
    <w:rsid w:val="00B84EE1"/>
    <w:rsid w:val="00B85048"/>
    <w:rsid w:val="00B87232"/>
    <w:rsid w:val="00B91A71"/>
    <w:rsid w:val="00B95078"/>
    <w:rsid w:val="00BA526A"/>
    <w:rsid w:val="00BA6F28"/>
    <w:rsid w:val="00BB07A1"/>
    <w:rsid w:val="00BB11F9"/>
    <w:rsid w:val="00BB1316"/>
    <w:rsid w:val="00BB5487"/>
    <w:rsid w:val="00BB70CE"/>
    <w:rsid w:val="00BD3326"/>
    <w:rsid w:val="00BD3CEC"/>
    <w:rsid w:val="00BE2DC9"/>
    <w:rsid w:val="00BE4EA2"/>
    <w:rsid w:val="00BE5AAE"/>
    <w:rsid w:val="00BF17D2"/>
    <w:rsid w:val="00BF4731"/>
    <w:rsid w:val="00BF75DD"/>
    <w:rsid w:val="00C002B5"/>
    <w:rsid w:val="00C031A9"/>
    <w:rsid w:val="00C11A16"/>
    <w:rsid w:val="00C21AD3"/>
    <w:rsid w:val="00C26DF8"/>
    <w:rsid w:val="00C34F99"/>
    <w:rsid w:val="00C356E7"/>
    <w:rsid w:val="00C414A1"/>
    <w:rsid w:val="00C46771"/>
    <w:rsid w:val="00C51333"/>
    <w:rsid w:val="00C52442"/>
    <w:rsid w:val="00C56A19"/>
    <w:rsid w:val="00C57CBB"/>
    <w:rsid w:val="00C57F82"/>
    <w:rsid w:val="00C60FFD"/>
    <w:rsid w:val="00C616CC"/>
    <w:rsid w:val="00C61DAF"/>
    <w:rsid w:val="00C640EB"/>
    <w:rsid w:val="00C6480F"/>
    <w:rsid w:val="00C66E2F"/>
    <w:rsid w:val="00C67499"/>
    <w:rsid w:val="00C70603"/>
    <w:rsid w:val="00C70FEE"/>
    <w:rsid w:val="00C73BDF"/>
    <w:rsid w:val="00C74CC2"/>
    <w:rsid w:val="00C81754"/>
    <w:rsid w:val="00C83695"/>
    <w:rsid w:val="00C85E71"/>
    <w:rsid w:val="00C941D3"/>
    <w:rsid w:val="00CA0686"/>
    <w:rsid w:val="00CA0D55"/>
    <w:rsid w:val="00CA1AFB"/>
    <w:rsid w:val="00CA1DD0"/>
    <w:rsid w:val="00CA3C91"/>
    <w:rsid w:val="00CA5929"/>
    <w:rsid w:val="00CB0768"/>
    <w:rsid w:val="00CB1366"/>
    <w:rsid w:val="00CB2708"/>
    <w:rsid w:val="00CB3B4B"/>
    <w:rsid w:val="00CB3C2C"/>
    <w:rsid w:val="00CB6A37"/>
    <w:rsid w:val="00CB7221"/>
    <w:rsid w:val="00CB768A"/>
    <w:rsid w:val="00CB7A3C"/>
    <w:rsid w:val="00CC4946"/>
    <w:rsid w:val="00CC6476"/>
    <w:rsid w:val="00CC6A90"/>
    <w:rsid w:val="00CC7199"/>
    <w:rsid w:val="00CD02A6"/>
    <w:rsid w:val="00CD2832"/>
    <w:rsid w:val="00CD3CEB"/>
    <w:rsid w:val="00CD65EB"/>
    <w:rsid w:val="00CD710C"/>
    <w:rsid w:val="00CE15A3"/>
    <w:rsid w:val="00CE6BC3"/>
    <w:rsid w:val="00CF3E87"/>
    <w:rsid w:val="00CF4680"/>
    <w:rsid w:val="00CF5C58"/>
    <w:rsid w:val="00CF7EE3"/>
    <w:rsid w:val="00D04A42"/>
    <w:rsid w:val="00D059E9"/>
    <w:rsid w:val="00D07995"/>
    <w:rsid w:val="00D07EFA"/>
    <w:rsid w:val="00D117D8"/>
    <w:rsid w:val="00D1560A"/>
    <w:rsid w:val="00D16AEF"/>
    <w:rsid w:val="00D21282"/>
    <w:rsid w:val="00D21823"/>
    <w:rsid w:val="00D224B2"/>
    <w:rsid w:val="00D23F13"/>
    <w:rsid w:val="00D2566C"/>
    <w:rsid w:val="00D25AF3"/>
    <w:rsid w:val="00D337EA"/>
    <w:rsid w:val="00D34711"/>
    <w:rsid w:val="00D35B84"/>
    <w:rsid w:val="00D37319"/>
    <w:rsid w:val="00D37D8E"/>
    <w:rsid w:val="00D412E7"/>
    <w:rsid w:val="00D427F6"/>
    <w:rsid w:val="00D44221"/>
    <w:rsid w:val="00D44583"/>
    <w:rsid w:val="00D44976"/>
    <w:rsid w:val="00D52F3E"/>
    <w:rsid w:val="00D56A74"/>
    <w:rsid w:val="00D61FF0"/>
    <w:rsid w:val="00D62A0A"/>
    <w:rsid w:val="00D646D3"/>
    <w:rsid w:val="00D64E3B"/>
    <w:rsid w:val="00D75A84"/>
    <w:rsid w:val="00D761EB"/>
    <w:rsid w:val="00D764B6"/>
    <w:rsid w:val="00D77626"/>
    <w:rsid w:val="00D84C1C"/>
    <w:rsid w:val="00D85930"/>
    <w:rsid w:val="00D90606"/>
    <w:rsid w:val="00D90EE3"/>
    <w:rsid w:val="00D9338F"/>
    <w:rsid w:val="00DA039C"/>
    <w:rsid w:val="00DA4C77"/>
    <w:rsid w:val="00DA5714"/>
    <w:rsid w:val="00DB0E9B"/>
    <w:rsid w:val="00DB1B3F"/>
    <w:rsid w:val="00DB3955"/>
    <w:rsid w:val="00DB4E7B"/>
    <w:rsid w:val="00DB6275"/>
    <w:rsid w:val="00DB65B7"/>
    <w:rsid w:val="00DC0273"/>
    <w:rsid w:val="00DC02BF"/>
    <w:rsid w:val="00DD1F1B"/>
    <w:rsid w:val="00DD4E0C"/>
    <w:rsid w:val="00DD58EF"/>
    <w:rsid w:val="00DE1314"/>
    <w:rsid w:val="00DE444E"/>
    <w:rsid w:val="00DE4B88"/>
    <w:rsid w:val="00DE6EA6"/>
    <w:rsid w:val="00DE7518"/>
    <w:rsid w:val="00DE7699"/>
    <w:rsid w:val="00DF0D69"/>
    <w:rsid w:val="00DF1DDB"/>
    <w:rsid w:val="00DF1F75"/>
    <w:rsid w:val="00DF1FD3"/>
    <w:rsid w:val="00DF222A"/>
    <w:rsid w:val="00DF388D"/>
    <w:rsid w:val="00DF5B96"/>
    <w:rsid w:val="00E0039F"/>
    <w:rsid w:val="00E0128D"/>
    <w:rsid w:val="00E112B7"/>
    <w:rsid w:val="00E13590"/>
    <w:rsid w:val="00E16FB5"/>
    <w:rsid w:val="00E17865"/>
    <w:rsid w:val="00E212D6"/>
    <w:rsid w:val="00E21894"/>
    <w:rsid w:val="00E22BD7"/>
    <w:rsid w:val="00E24221"/>
    <w:rsid w:val="00E24812"/>
    <w:rsid w:val="00E259F5"/>
    <w:rsid w:val="00E275FE"/>
    <w:rsid w:val="00E3117D"/>
    <w:rsid w:val="00E33CAE"/>
    <w:rsid w:val="00E37EC9"/>
    <w:rsid w:val="00E406E0"/>
    <w:rsid w:val="00E410FE"/>
    <w:rsid w:val="00E43263"/>
    <w:rsid w:val="00E51847"/>
    <w:rsid w:val="00E53EF2"/>
    <w:rsid w:val="00E5459A"/>
    <w:rsid w:val="00E631C8"/>
    <w:rsid w:val="00E63AEF"/>
    <w:rsid w:val="00E7155B"/>
    <w:rsid w:val="00E87911"/>
    <w:rsid w:val="00E90AFE"/>
    <w:rsid w:val="00E9452B"/>
    <w:rsid w:val="00E95E1F"/>
    <w:rsid w:val="00E97B8D"/>
    <w:rsid w:val="00E97DD1"/>
    <w:rsid w:val="00EA1A48"/>
    <w:rsid w:val="00EA239F"/>
    <w:rsid w:val="00EA3489"/>
    <w:rsid w:val="00EA3A1B"/>
    <w:rsid w:val="00EA5516"/>
    <w:rsid w:val="00EA7AAD"/>
    <w:rsid w:val="00EB0130"/>
    <w:rsid w:val="00EB0F1E"/>
    <w:rsid w:val="00EB4306"/>
    <w:rsid w:val="00EB5124"/>
    <w:rsid w:val="00EB670D"/>
    <w:rsid w:val="00EB6996"/>
    <w:rsid w:val="00EB7E19"/>
    <w:rsid w:val="00EC0B8D"/>
    <w:rsid w:val="00EC0E5A"/>
    <w:rsid w:val="00EC1F6C"/>
    <w:rsid w:val="00EC2D4E"/>
    <w:rsid w:val="00EC7F10"/>
    <w:rsid w:val="00ED04EF"/>
    <w:rsid w:val="00ED2AAE"/>
    <w:rsid w:val="00ED2E8C"/>
    <w:rsid w:val="00ED545F"/>
    <w:rsid w:val="00EE081F"/>
    <w:rsid w:val="00EE1F45"/>
    <w:rsid w:val="00EE5250"/>
    <w:rsid w:val="00EE7F4B"/>
    <w:rsid w:val="00EF03B7"/>
    <w:rsid w:val="00EF2E45"/>
    <w:rsid w:val="00EF79FC"/>
    <w:rsid w:val="00F00BE8"/>
    <w:rsid w:val="00F03E6E"/>
    <w:rsid w:val="00F0687B"/>
    <w:rsid w:val="00F11A7B"/>
    <w:rsid w:val="00F14C18"/>
    <w:rsid w:val="00F15F81"/>
    <w:rsid w:val="00F21B01"/>
    <w:rsid w:val="00F21F5F"/>
    <w:rsid w:val="00F31AF8"/>
    <w:rsid w:val="00F34223"/>
    <w:rsid w:val="00F42171"/>
    <w:rsid w:val="00F43743"/>
    <w:rsid w:val="00F45359"/>
    <w:rsid w:val="00F467CE"/>
    <w:rsid w:val="00F51034"/>
    <w:rsid w:val="00F53E13"/>
    <w:rsid w:val="00F55AC1"/>
    <w:rsid w:val="00F61A71"/>
    <w:rsid w:val="00F62C19"/>
    <w:rsid w:val="00F64379"/>
    <w:rsid w:val="00F70E14"/>
    <w:rsid w:val="00F72926"/>
    <w:rsid w:val="00F82D8F"/>
    <w:rsid w:val="00F852BE"/>
    <w:rsid w:val="00F85FE2"/>
    <w:rsid w:val="00F874E9"/>
    <w:rsid w:val="00F9192B"/>
    <w:rsid w:val="00F97131"/>
    <w:rsid w:val="00FA243C"/>
    <w:rsid w:val="00FA5EA9"/>
    <w:rsid w:val="00FB1F20"/>
    <w:rsid w:val="00FB3698"/>
    <w:rsid w:val="00FB3821"/>
    <w:rsid w:val="00FB4BE1"/>
    <w:rsid w:val="00FC1A15"/>
    <w:rsid w:val="00FC31C2"/>
    <w:rsid w:val="00FC349A"/>
    <w:rsid w:val="00FC5012"/>
    <w:rsid w:val="00FC5060"/>
    <w:rsid w:val="00FC5DD9"/>
    <w:rsid w:val="00FC62E5"/>
    <w:rsid w:val="00FD3A01"/>
    <w:rsid w:val="00FD46DC"/>
    <w:rsid w:val="00FE0738"/>
    <w:rsid w:val="00FE1486"/>
    <w:rsid w:val="00FE152E"/>
    <w:rsid w:val="00FE71DD"/>
    <w:rsid w:val="00FE7B85"/>
    <w:rsid w:val="00FF5840"/>
    <w:rsid w:val="00FF6D1D"/>
    <w:rsid w:val="018932B9"/>
    <w:rsid w:val="064B05AF"/>
    <w:rsid w:val="0658E687"/>
    <w:rsid w:val="0DBD19EE"/>
    <w:rsid w:val="0E44771B"/>
    <w:rsid w:val="132E1B43"/>
    <w:rsid w:val="18DFB3CC"/>
    <w:rsid w:val="1A9FB03E"/>
    <w:rsid w:val="1BDDA7EC"/>
    <w:rsid w:val="1C2BDB73"/>
    <w:rsid w:val="1CF4C497"/>
    <w:rsid w:val="22F44068"/>
    <w:rsid w:val="266AFDF5"/>
    <w:rsid w:val="2B7B5255"/>
    <w:rsid w:val="2C9F9F9A"/>
    <w:rsid w:val="2DEC951D"/>
    <w:rsid w:val="406AC2CC"/>
    <w:rsid w:val="41C66A00"/>
    <w:rsid w:val="420EFE1D"/>
    <w:rsid w:val="430325B7"/>
    <w:rsid w:val="48BE05E6"/>
    <w:rsid w:val="4AC31A8A"/>
    <w:rsid w:val="4B17C40B"/>
    <w:rsid w:val="532AC644"/>
    <w:rsid w:val="54B271FF"/>
    <w:rsid w:val="5D192AAC"/>
    <w:rsid w:val="5E163BEB"/>
    <w:rsid w:val="5E2D87DD"/>
    <w:rsid w:val="62CF8892"/>
    <w:rsid w:val="62F7F194"/>
    <w:rsid w:val="6CC1F18D"/>
    <w:rsid w:val="6E153091"/>
    <w:rsid w:val="70C86B11"/>
    <w:rsid w:val="7468BA02"/>
    <w:rsid w:val="7478BC64"/>
    <w:rsid w:val="77021830"/>
    <w:rsid w:val="7742A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14C3A"/>
  <w15:docId w15:val="{53B25BC3-3158-4F8B-96B0-335EE6DF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13" w:unhideWhenUsed="1" w:qFormat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iPriority="15" w:unhideWhenUsed="1" w:qFormat="1"/>
    <w:lsdException w:name="List 3" w:semiHidden="1" w:uiPriority="17" w:unhideWhenUsed="1" w:qFormat="1"/>
    <w:lsdException w:name="List 4" w:semiHidden="1" w:unhideWhenUsed="1"/>
    <w:lsdException w:name="List 5" w:semiHidden="1" w:unhideWhenUsed="1"/>
    <w:lsdException w:name="List Bullet 2" w:semiHidden="1" w:uiPriority="15" w:unhideWhenUsed="1" w:qFormat="1"/>
    <w:lsdException w:name="List Bullet 3" w:semiHidden="1" w:uiPriority="1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5" w:unhideWhenUsed="1" w:qFormat="1"/>
    <w:lsdException w:name="List Number 3" w:semiHidden="1" w:uiPriority="17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6" w:unhideWhenUsed="1" w:qFormat="1"/>
    <w:lsdException w:name="List Continue 3" w:semiHidden="1" w:uiPriority="18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AB17F4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85FD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85FD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nhideWhenUsed/>
    <w:qFormat/>
    <w:rsid w:val="00485FD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nhideWhenUsed/>
    <w:qFormat/>
    <w:rsid w:val="00485FD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unhideWhenUsed/>
    <w:qFormat/>
    <w:rsid w:val="00485FD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nhideWhenUsed/>
    <w:qFormat/>
    <w:rsid w:val="00485FD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BodyText"/>
    <w:link w:val="Heading7Char"/>
    <w:unhideWhenUsed/>
    <w:qFormat/>
    <w:rsid w:val="00485FD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BodyText"/>
    <w:link w:val="Heading8Char"/>
    <w:unhideWhenUsed/>
    <w:qFormat/>
    <w:rsid w:val="00485FD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BodyText"/>
    <w:link w:val="Heading9Char"/>
    <w:unhideWhenUsed/>
    <w:qFormat/>
    <w:rsid w:val="00485FD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57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5787"/>
  </w:style>
  <w:style w:type="paragraph" w:styleId="Footer">
    <w:name w:val="footer"/>
    <w:basedOn w:val="Normal"/>
    <w:link w:val="FooterChar"/>
    <w:uiPriority w:val="99"/>
    <w:unhideWhenUsed/>
    <w:rsid w:val="00BF17D2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F17D2"/>
  </w:style>
  <w:style w:type="paragraph" w:styleId="BodyText">
    <w:name w:val="Body Text"/>
    <w:basedOn w:val="Normal"/>
    <w:link w:val="BodyTextChar"/>
    <w:unhideWhenUsed/>
    <w:qFormat/>
    <w:rsid w:val="0011349C"/>
  </w:style>
  <w:style w:type="character" w:customStyle="1" w:styleId="BodyTextChar">
    <w:name w:val="Body Text Char"/>
    <w:basedOn w:val="DefaultParagraphFont"/>
    <w:link w:val="BodyText"/>
    <w:rsid w:val="00480CF8"/>
  </w:style>
  <w:style w:type="paragraph" w:styleId="Title">
    <w:name w:val="Title"/>
    <w:basedOn w:val="Normal"/>
    <w:next w:val="BodyText"/>
    <w:link w:val="TitleChar"/>
    <w:qFormat/>
    <w:rsid w:val="00251EB0"/>
    <w:pPr>
      <w:pBdr>
        <w:bottom w:val="single" w:sz="12" w:space="4" w:color="auto"/>
      </w:pBdr>
      <w:spacing w:after="300"/>
      <w:contextualSpacing/>
    </w:pPr>
    <w:rPr>
      <w:rFonts w:ascii="Calibri" w:eastAsiaTheme="majorEastAsia" w:hAnsi="Calibri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251EB0"/>
    <w:rPr>
      <w:rFonts w:ascii="Calibri" w:eastAsiaTheme="majorEastAsia" w:hAnsi="Calibri" w:cstheme="majorBidi"/>
      <w:b/>
      <w:spacing w:val="5"/>
      <w:kern w:val="28"/>
      <w:sz w:val="44"/>
      <w:szCs w:val="52"/>
    </w:rPr>
  </w:style>
  <w:style w:type="table" w:styleId="TableGrid">
    <w:name w:val="Table Grid"/>
    <w:basedOn w:val="TableNormal"/>
    <w:rsid w:val="0065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277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277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2770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7277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2770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rsid w:val="00727706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rsid w:val="0072770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rsid w:val="0072770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27706"/>
    <w:rPr>
      <w:rFonts w:asciiTheme="majorHAnsi" w:eastAsiaTheme="majorEastAsia" w:hAnsiTheme="majorHAnsi" w:cstheme="majorBidi"/>
      <w:i/>
      <w:iCs/>
      <w:sz w:val="20"/>
      <w:szCs w:val="20"/>
    </w:rPr>
  </w:style>
  <w:style w:type="numbering" w:customStyle="1" w:styleId="Headings">
    <w:name w:val="Headings"/>
    <w:uiPriority w:val="99"/>
    <w:rsid w:val="00485FDC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1225B"/>
    <w:pPr>
      <w:spacing w:line="276" w:lineRule="auto"/>
      <w:ind w:left="0" w:firstLine="0"/>
      <w:outlineLvl w:val="9"/>
    </w:pPr>
    <w:rPr>
      <w:lang w:eastAsia="nb-NO"/>
    </w:rPr>
  </w:style>
  <w:style w:type="paragraph" w:styleId="TOC1">
    <w:name w:val="toc 1"/>
    <w:basedOn w:val="Normal"/>
    <w:next w:val="Normal"/>
    <w:uiPriority w:val="39"/>
    <w:unhideWhenUsed/>
    <w:rsid w:val="00287DA5"/>
    <w:pPr>
      <w:spacing w:after="100"/>
      <w:ind w:left="340" w:hanging="340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1773D6"/>
    <w:pPr>
      <w:spacing w:after="100"/>
      <w:ind w:left="340" w:hanging="340"/>
    </w:pPr>
  </w:style>
  <w:style w:type="character" w:styleId="Hyperlink">
    <w:name w:val="Hyperlink"/>
    <w:basedOn w:val="DefaultParagraphFont"/>
    <w:uiPriority w:val="99"/>
    <w:unhideWhenUsed/>
    <w:rsid w:val="00BE2DC9"/>
    <w:rPr>
      <w:color w:val="0066CC"/>
      <w:u w:val="single"/>
    </w:rPr>
  </w:style>
  <w:style w:type="paragraph" w:styleId="TOC3">
    <w:name w:val="toc 3"/>
    <w:basedOn w:val="Normal"/>
    <w:next w:val="Normal"/>
    <w:uiPriority w:val="39"/>
    <w:unhideWhenUsed/>
    <w:rsid w:val="001773D6"/>
    <w:pPr>
      <w:spacing w:after="100"/>
      <w:ind w:left="340" w:hanging="340"/>
    </w:pPr>
  </w:style>
  <w:style w:type="paragraph" w:styleId="TOC4">
    <w:name w:val="toc 4"/>
    <w:basedOn w:val="Normal"/>
    <w:next w:val="Normal"/>
    <w:unhideWhenUsed/>
    <w:rsid w:val="00695027"/>
    <w:pPr>
      <w:spacing w:after="100"/>
    </w:pPr>
  </w:style>
  <w:style w:type="paragraph" w:styleId="TOC5">
    <w:name w:val="toc 5"/>
    <w:basedOn w:val="Normal"/>
    <w:next w:val="Normal"/>
    <w:uiPriority w:val="39"/>
    <w:unhideWhenUsed/>
    <w:rsid w:val="00695027"/>
    <w:pPr>
      <w:spacing w:after="100"/>
    </w:pPr>
  </w:style>
  <w:style w:type="paragraph" w:styleId="TOC6">
    <w:name w:val="toc 6"/>
    <w:basedOn w:val="Normal"/>
    <w:next w:val="Normal"/>
    <w:uiPriority w:val="39"/>
    <w:unhideWhenUsed/>
    <w:rsid w:val="00695027"/>
    <w:pPr>
      <w:spacing w:after="100"/>
    </w:pPr>
  </w:style>
  <w:style w:type="paragraph" w:styleId="TOC7">
    <w:name w:val="toc 7"/>
    <w:basedOn w:val="Normal"/>
    <w:next w:val="Normal"/>
    <w:uiPriority w:val="39"/>
    <w:unhideWhenUsed/>
    <w:rsid w:val="00695027"/>
    <w:pPr>
      <w:spacing w:after="100"/>
    </w:pPr>
  </w:style>
  <w:style w:type="paragraph" w:styleId="TOC8">
    <w:name w:val="toc 8"/>
    <w:basedOn w:val="Normal"/>
    <w:next w:val="Normal"/>
    <w:uiPriority w:val="39"/>
    <w:unhideWhenUsed/>
    <w:rsid w:val="00695027"/>
    <w:pPr>
      <w:spacing w:after="100"/>
    </w:pPr>
  </w:style>
  <w:style w:type="paragraph" w:styleId="TOC9">
    <w:name w:val="toc 9"/>
    <w:basedOn w:val="Normal"/>
    <w:next w:val="Normal"/>
    <w:uiPriority w:val="39"/>
    <w:unhideWhenUsed/>
    <w:rsid w:val="00695027"/>
    <w:pPr>
      <w:spacing w:after="100"/>
    </w:pPr>
  </w:style>
  <w:style w:type="paragraph" w:styleId="NoSpacing">
    <w:name w:val="No Spacing"/>
    <w:link w:val="NoSpacingChar"/>
    <w:uiPriority w:val="1"/>
    <w:qFormat/>
    <w:rsid w:val="00D059E9"/>
    <w:pPr>
      <w:spacing w:after="0" w:line="240" w:lineRule="auto"/>
    </w:pPr>
  </w:style>
  <w:style w:type="paragraph" w:styleId="List">
    <w:name w:val="List"/>
    <w:basedOn w:val="Normal"/>
    <w:uiPriority w:val="13"/>
    <w:unhideWhenUsed/>
    <w:qFormat/>
    <w:rsid w:val="00704027"/>
    <w:pPr>
      <w:ind w:left="425" w:hanging="425"/>
      <w:contextualSpacing/>
    </w:pPr>
  </w:style>
  <w:style w:type="paragraph" w:styleId="ListContinue">
    <w:name w:val="List Continue"/>
    <w:basedOn w:val="Normal"/>
    <w:uiPriority w:val="14"/>
    <w:unhideWhenUsed/>
    <w:qFormat/>
    <w:rsid w:val="00374580"/>
    <w:pPr>
      <w:ind w:left="425"/>
      <w:contextualSpacing/>
    </w:pPr>
  </w:style>
  <w:style w:type="paragraph" w:styleId="ListBullet">
    <w:name w:val="List Bullet"/>
    <w:basedOn w:val="Normal"/>
    <w:uiPriority w:val="13"/>
    <w:unhideWhenUsed/>
    <w:qFormat/>
    <w:rsid w:val="00A67730"/>
    <w:pPr>
      <w:numPr>
        <w:numId w:val="15"/>
      </w:numPr>
      <w:contextualSpacing/>
    </w:pPr>
  </w:style>
  <w:style w:type="paragraph" w:styleId="ListNumber">
    <w:name w:val="List Number"/>
    <w:basedOn w:val="Normal"/>
    <w:uiPriority w:val="13"/>
    <w:unhideWhenUsed/>
    <w:qFormat/>
    <w:rsid w:val="00BB1316"/>
    <w:pPr>
      <w:numPr>
        <w:numId w:val="16"/>
      </w:numPr>
      <w:contextualSpacing/>
    </w:pPr>
  </w:style>
  <w:style w:type="paragraph" w:styleId="List2">
    <w:name w:val="List 2"/>
    <w:basedOn w:val="Normal"/>
    <w:uiPriority w:val="15"/>
    <w:unhideWhenUsed/>
    <w:qFormat/>
    <w:rsid w:val="00374580"/>
    <w:pPr>
      <w:ind w:left="850" w:hanging="425"/>
      <w:contextualSpacing/>
    </w:pPr>
  </w:style>
  <w:style w:type="paragraph" w:styleId="List3">
    <w:name w:val="List 3"/>
    <w:basedOn w:val="Normal"/>
    <w:uiPriority w:val="17"/>
    <w:unhideWhenUsed/>
    <w:qFormat/>
    <w:rsid w:val="00AB17F4"/>
    <w:pPr>
      <w:ind w:left="1276" w:hanging="425"/>
      <w:contextualSpacing/>
    </w:pPr>
  </w:style>
  <w:style w:type="paragraph" w:styleId="List4">
    <w:name w:val="List 4"/>
    <w:basedOn w:val="Normal"/>
    <w:uiPriority w:val="99"/>
    <w:unhideWhenUsed/>
    <w:rsid w:val="00704027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704027"/>
    <w:pPr>
      <w:ind w:left="1415" w:hanging="283"/>
      <w:contextualSpacing/>
    </w:pPr>
  </w:style>
  <w:style w:type="paragraph" w:styleId="ListContinue5">
    <w:name w:val="List Continue 5"/>
    <w:basedOn w:val="Normal"/>
    <w:uiPriority w:val="99"/>
    <w:unhideWhenUsed/>
    <w:rsid w:val="00704027"/>
    <w:pPr>
      <w:spacing w:after="120"/>
      <w:ind w:left="1415"/>
      <w:contextualSpacing/>
    </w:pPr>
  </w:style>
  <w:style w:type="paragraph" w:styleId="ListContinue2">
    <w:name w:val="List Continue 2"/>
    <w:basedOn w:val="Normal"/>
    <w:uiPriority w:val="16"/>
    <w:unhideWhenUsed/>
    <w:qFormat/>
    <w:rsid w:val="00374580"/>
    <w:pPr>
      <w:ind w:left="851"/>
      <w:contextualSpacing/>
    </w:pPr>
  </w:style>
  <w:style w:type="paragraph" w:styleId="ListBullet2">
    <w:name w:val="List Bullet 2"/>
    <w:basedOn w:val="Normal"/>
    <w:uiPriority w:val="15"/>
    <w:unhideWhenUsed/>
    <w:qFormat/>
    <w:rsid w:val="00A67730"/>
    <w:pPr>
      <w:numPr>
        <w:ilvl w:val="1"/>
        <w:numId w:val="15"/>
      </w:numPr>
      <w:contextualSpacing/>
    </w:pPr>
  </w:style>
  <w:style w:type="paragraph" w:styleId="ListNumber2">
    <w:name w:val="List Number 2"/>
    <w:basedOn w:val="Normal"/>
    <w:uiPriority w:val="15"/>
    <w:unhideWhenUsed/>
    <w:qFormat/>
    <w:rsid w:val="00BB1316"/>
    <w:pPr>
      <w:numPr>
        <w:ilvl w:val="1"/>
        <w:numId w:val="16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rsid w:val="000757E9"/>
    <w:pPr>
      <w:spacing w:after="200"/>
    </w:pPr>
    <w:rPr>
      <w:bCs/>
      <w:i/>
      <w:color w:val="595959" w:themeColor="text1" w:themeTint="A6"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sid w:val="00B63E7B"/>
    <w:rPr>
      <w:color w:val="808080"/>
    </w:rPr>
  </w:style>
  <w:style w:type="table" w:styleId="LightShading-Accent1">
    <w:name w:val="Light Shading Accent 1"/>
    <w:basedOn w:val="TableNormal"/>
    <w:uiPriority w:val="60"/>
    <w:rsid w:val="00B63E7B"/>
    <w:pPr>
      <w:spacing w:after="0" w:line="240" w:lineRule="auto"/>
    </w:pPr>
    <w:rPr>
      <w:color w:val="8C3A05" w:themeColor="accent1" w:themeShade="BF"/>
    </w:rPr>
    <w:tblPr>
      <w:tblStyleRowBandSize w:val="1"/>
      <w:tblStyleColBandSize w:val="1"/>
      <w:tblBorders>
        <w:top w:val="single" w:sz="8" w:space="0" w:color="BC4F07" w:themeColor="accent1"/>
        <w:bottom w:val="single" w:sz="8" w:space="0" w:color="BC4F0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F07" w:themeColor="accent1"/>
          <w:left w:val="nil"/>
          <w:bottom w:val="single" w:sz="8" w:space="0" w:color="BC4F0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F07" w:themeColor="accent1"/>
          <w:left w:val="nil"/>
          <w:bottom w:val="single" w:sz="8" w:space="0" w:color="BC4F0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0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0B3" w:themeFill="accent1" w:themeFillTint="3F"/>
      </w:tcPr>
    </w:tblStylePr>
  </w:style>
  <w:style w:type="numbering" w:customStyle="1" w:styleId="Punktliste1">
    <w:name w:val="Punktliste1"/>
    <w:uiPriority w:val="99"/>
    <w:rsid w:val="00A67730"/>
    <w:pPr>
      <w:numPr>
        <w:numId w:val="15"/>
      </w:numPr>
    </w:pPr>
  </w:style>
  <w:style w:type="numbering" w:customStyle="1" w:styleId="Nummerliste">
    <w:name w:val="Nummerliste"/>
    <w:uiPriority w:val="99"/>
    <w:rsid w:val="00BB1316"/>
    <w:pPr>
      <w:numPr>
        <w:numId w:val="16"/>
      </w:numPr>
    </w:pPr>
  </w:style>
  <w:style w:type="paragraph" w:styleId="ListBullet3">
    <w:name w:val="List Bullet 3"/>
    <w:basedOn w:val="Normal"/>
    <w:uiPriority w:val="17"/>
    <w:unhideWhenUsed/>
    <w:qFormat/>
    <w:rsid w:val="00A67730"/>
    <w:pPr>
      <w:numPr>
        <w:ilvl w:val="2"/>
        <w:numId w:val="15"/>
      </w:numPr>
      <w:contextualSpacing/>
    </w:pPr>
  </w:style>
  <w:style w:type="paragraph" w:styleId="ListNumber4">
    <w:name w:val="List Number 4"/>
    <w:basedOn w:val="Normal"/>
    <w:uiPriority w:val="99"/>
    <w:unhideWhenUsed/>
    <w:rsid w:val="00BB1316"/>
    <w:pPr>
      <w:numPr>
        <w:ilvl w:val="3"/>
        <w:numId w:val="16"/>
      </w:numPr>
      <w:contextualSpacing/>
    </w:pPr>
  </w:style>
  <w:style w:type="paragraph" w:styleId="ListBullet5">
    <w:name w:val="List Bullet 5"/>
    <w:basedOn w:val="Normal"/>
    <w:uiPriority w:val="99"/>
    <w:unhideWhenUsed/>
    <w:rsid w:val="00A67730"/>
    <w:pPr>
      <w:numPr>
        <w:ilvl w:val="4"/>
        <w:numId w:val="15"/>
      </w:numPr>
      <w:contextualSpacing/>
    </w:pPr>
  </w:style>
  <w:style w:type="paragraph" w:customStyle="1" w:styleId="Sammendrag">
    <w:name w:val="Sammendrag"/>
    <w:basedOn w:val="BodyText"/>
    <w:next w:val="BodyText"/>
    <w:uiPriority w:val="38"/>
    <w:qFormat/>
    <w:rsid w:val="005A1C69"/>
    <w:pPr>
      <w:spacing w:before="480"/>
    </w:pPr>
    <w:rPr>
      <w:rFonts w:asciiTheme="majorHAnsi" w:hAnsiTheme="majorHAnsi"/>
      <w:b/>
      <w:sz w:val="28"/>
      <w:szCs w:val="28"/>
    </w:rPr>
  </w:style>
  <w:style w:type="paragraph" w:styleId="ListNumber3">
    <w:name w:val="List Number 3"/>
    <w:basedOn w:val="Normal"/>
    <w:uiPriority w:val="17"/>
    <w:unhideWhenUsed/>
    <w:qFormat/>
    <w:rsid w:val="00BB1316"/>
    <w:pPr>
      <w:numPr>
        <w:ilvl w:val="2"/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B1316"/>
    <w:pPr>
      <w:numPr>
        <w:ilvl w:val="4"/>
        <w:numId w:val="16"/>
      </w:numPr>
      <w:contextualSpacing/>
    </w:pPr>
  </w:style>
  <w:style w:type="paragraph" w:styleId="ListContinue3">
    <w:name w:val="List Continue 3"/>
    <w:basedOn w:val="Normal"/>
    <w:uiPriority w:val="18"/>
    <w:unhideWhenUsed/>
    <w:qFormat/>
    <w:rsid w:val="00AB17F4"/>
    <w:pPr>
      <w:ind w:left="1276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125"/>
    <w:rPr>
      <w:color w:val="595959" w:themeColor="text1" w:themeTint="A6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125"/>
    <w:rPr>
      <w:color w:val="595959" w:themeColor="text1" w:themeTint="A6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1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5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75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F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275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DB6275"/>
    <w:rPr>
      <w:color w:val="808080"/>
      <w:shd w:val="clear" w:color="auto" w:fill="E6E6E6"/>
    </w:rPr>
  </w:style>
  <w:style w:type="paragraph" w:customStyle="1" w:styleId="Default">
    <w:name w:val="Default"/>
    <w:rsid w:val="00DB6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DB62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lstomtale2">
    <w:name w:val="Uløst omtale2"/>
    <w:basedOn w:val="DefaultParagraphFont"/>
    <w:uiPriority w:val="99"/>
    <w:semiHidden/>
    <w:unhideWhenUsed/>
    <w:rsid w:val="00DB6275"/>
    <w:rPr>
      <w:color w:val="808080"/>
      <w:shd w:val="clear" w:color="auto" w:fill="E6E6E6"/>
    </w:rPr>
  </w:style>
  <w:style w:type="character" w:customStyle="1" w:styleId="Ulstomtale3">
    <w:name w:val="Uløst omtale3"/>
    <w:basedOn w:val="DefaultParagraphFont"/>
    <w:uiPriority w:val="99"/>
    <w:semiHidden/>
    <w:unhideWhenUsed/>
    <w:rsid w:val="00DB6275"/>
    <w:rPr>
      <w:color w:val="808080"/>
      <w:shd w:val="clear" w:color="auto" w:fill="E6E6E6"/>
    </w:rPr>
  </w:style>
  <w:style w:type="table" w:styleId="GridTable6Colorful-Accent3">
    <w:name w:val="Grid Table 6 Colorful Accent 3"/>
    <w:basedOn w:val="TableNormal"/>
    <w:uiPriority w:val="51"/>
    <w:rsid w:val="00DB6275"/>
    <w:pPr>
      <w:spacing w:after="0" w:line="240" w:lineRule="auto"/>
    </w:pPr>
    <w:rPr>
      <w:color w:val="1C4D51" w:themeColor="accent3" w:themeShade="BF"/>
    </w:rPr>
    <w:tblPr>
      <w:tblStyleRowBandSize w:val="1"/>
      <w:tblStyleColBandSize w:val="1"/>
      <w:tblBorders>
        <w:top w:val="single" w:sz="4" w:space="0" w:color="5DBFC6" w:themeColor="accent3" w:themeTint="99"/>
        <w:left w:val="single" w:sz="4" w:space="0" w:color="5DBFC6" w:themeColor="accent3" w:themeTint="99"/>
        <w:bottom w:val="single" w:sz="4" w:space="0" w:color="5DBFC6" w:themeColor="accent3" w:themeTint="99"/>
        <w:right w:val="single" w:sz="4" w:space="0" w:color="5DBFC6" w:themeColor="accent3" w:themeTint="99"/>
        <w:insideH w:val="single" w:sz="4" w:space="0" w:color="5DBFC6" w:themeColor="accent3" w:themeTint="99"/>
        <w:insideV w:val="single" w:sz="4" w:space="0" w:color="5DBFC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BFC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BFC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EC" w:themeFill="accent3" w:themeFillTint="33"/>
      </w:tcPr>
    </w:tblStylePr>
    <w:tblStylePr w:type="band1Horz">
      <w:tblPr/>
      <w:tcPr>
        <w:shd w:val="clear" w:color="auto" w:fill="C9E9EC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DB6275"/>
    <w:pPr>
      <w:spacing w:after="0" w:line="240" w:lineRule="auto"/>
    </w:pPr>
    <w:tblPr>
      <w:tblStyleRowBandSize w:val="1"/>
      <w:tblStyleColBandSize w:val="1"/>
      <w:tblBorders>
        <w:top w:val="single" w:sz="4" w:space="0" w:color="F88E48" w:themeColor="accent1" w:themeTint="99"/>
        <w:left w:val="single" w:sz="4" w:space="0" w:color="F88E48" w:themeColor="accent1" w:themeTint="99"/>
        <w:bottom w:val="single" w:sz="4" w:space="0" w:color="F88E48" w:themeColor="accent1" w:themeTint="99"/>
        <w:right w:val="single" w:sz="4" w:space="0" w:color="F88E48" w:themeColor="accent1" w:themeTint="99"/>
        <w:insideH w:val="single" w:sz="4" w:space="0" w:color="F88E48" w:themeColor="accent1" w:themeTint="99"/>
        <w:insideV w:val="single" w:sz="4" w:space="0" w:color="F88E4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F07" w:themeColor="accent1"/>
          <w:left w:val="single" w:sz="4" w:space="0" w:color="BC4F07" w:themeColor="accent1"/>
          <w:bottom w:val="single" w:sz="4" w:space="0" w:color="BC4F07" w:themeColor="accent1"/>
          <w:right w:val="single" w:sz="4" w:space="0" w:color="BC4F07" w:themeColor="accent1"/>
          <w:insideH w:val="nil"/>
          <w:insideV w:val="nil"/>
        </w:tcBorders>
        <w:shd w:val="clear" w:color="auto" w:fill="BC4F07" w:themeFill="accent1"/>
      </w:tcPr>
    </w:tblStylePr>
    <w:tblStylePr w:type="lastRow">
      <w:rPr>
        <w:b/>
        <w:bCs/>
      </w:rPr>
      <w:tblPr/>
      <w:tcPr>
        <w:tcBorders>
          <w:top w:val="double" w:sz="4" w:space="0" w:color="BC4F0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9C2" w:themeFill="accent1" w:themeFillTint="33"/>
      </w:tcPr>
    </w:tblStylePr>
    <w:tblStylePr w:type="band1Horz">
      <w:tblPr/>
      <w:tcPr>
        <w:shd w:val="clear" w:color="auto" w:fill="FCD9C2" w:themeFill="accent1" w:themeFillTint="33"/>
      </w:tcPr>
    </w:tblStylePr>
  </w:style>
  <w:style w:type="character" w:styleId="Emphasis">
    <w:name w:val="Emphasis"/>
    <w:basedOn w:val="DefaultParagraphFont"/>
    <w:uiPriority w:val="20"/>
    <w:qFormat/>
    <w:rsid w:val="00DB6275"/>
    <w:rPr>
      <w:i/>
      <w:iCs/>
    </w:rPr>
  </w:style>
  <w:style w:type="table" w:styleId="ListTable7Colorful-Accent3">
    <w:name w:val="List Table 7 Colorful Accent 3"/>
    <w:basedOn w:val="TableNormal"/>
    <w:uiPriority w:val="52"/>
    <w:rsid w:val="00DB6275"/>
    <w:pPr>
      <w:spacing w:after="0" w:line="240" w:lineRule="auto"/>
    </w:pPr>
    <w:rPr>
      <w:color w:val="1C4D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68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68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68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68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E9EC" w:themeFill="accent3" w:themeFillTint="33"/>
      </w:tcPr>
    </w:tblStylePr>
    <w:tblStylePr w:type="band1Horz">
      <w:tblPr/>
      <w:tcPr>
        <w:shd w:val="clear" w:color="auto" w:fill="C9E9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DB6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9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68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68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68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686D" w:themeFill="accent3"/>
      </w:tcPr>
    </w:tblStylePr>
    <w:tblStylePr w:type="band1Vert">
      <w:tblPr/>
      <w:tcPr>
        <w:shd w:val="clear" w:color="auto" w:fill="93D4D9" w:themeFill="accent3" w:themeFillTint="66"/>
      </w:tcPr>
    </w:tblStylePr>
    <w:tblStylePr w:type="band1Horz">
      <w:tblPr/>
      <w:tcPr>
        <w:shd w:val="clear" w:color="auto" w:fill="93D4D9" w:themeFill="accent3" w:themeFillTint="66"/>
      </w:tcPr>
    </w:tblStylePr>
  </w:style>
  <w:style w:type="table" w:styleId="GridTable4-Accent5">
    <w:name w:val="Grid Table 4 Accent 5"/>
    <w:basedOn w:val="TableNormal"/>
    <w:uiPriority w:val="49"/>
    <w:rsid w:val="00DB6275"/>
    <w:pPr>
      <w:spacing w:after="0" w:line="240" w:lineRule="auto"/>
    </w:pPr>
    <w:tblPr>
      <w:tblStyleRowBandSize w:val="1"/>
      <w:tblStyleColBandSize w:val="1"/>
      <w:tblBorders>
        <w:top w:val="single" w:sz="4" w:space="0" w:color="98D3DC" w:themeColor="accent5" w:themeTint="99"/>
        <w:left w:val="single" w:sz="4" w:space="0" w:color="98D3DC" w:themeColor="accent5" w:themeTint="99"/>
        <w:bottom w:val="single" w:sz="4" w:space="0" w:color="98D3DC" w:themeColor="accent5" w:themeTint="99"/>
        <w:right w:val="single" w:sz="4" w:space="0" w:color="98D3DC" w:themeColor="accent5" w:themeTint="99"/>
        <w:insideH w:val="single" w:sz="4" w:space="0" w:color="98D3DC" w:themeColor="accent5" w:themeTint="99"/>
        <w:insideV w:val="single" w:sz="4" w:space="0" w:color="98D3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B7C6" w:themeColor="accent5"/>
          <w:left w:val="single" w:sz="4" w:space="0" w:color="54B7C6" w:themeColor="accent5"/>
          <w:bottom w:val="single" w:sz="4" w:space="0" w:color="54B7C6" w:themeColor="accent5"/>
          <w:right w:val="single" w:sz="4" w:space="0" w:color="54B7C6" w:themeColor="accent5"/>
          <w:insideH w:val="nil"/>
          <w:insideV w:val="nil"/>
        </w:tcBorders>
        <w:shd w:val="clear" w:color="auto" w:fill="54B7C6" w:themeFill="accent5"/>
      </w:tcPr>
    </w:tblStylePr>
    <w:tblStylePr w:type="lastRow">
      <w:rPr>
        <w:b/>
        <w:bCs/>
      </w:rPr>
      <w:tblPr/>
      <w:tcPr>
        <w:tcBorders>
          <w:top w:val="double" w:sz="4" w:space="0" w:color="54B7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3" w:themeFill="accent5" w:themeFillTint="33"/>
      </w:tcPr>
    </w:tblStylePr>
    <w:tblStylePr w:type="band1Horz">
      <w:tblPr/>
      <w:tcPr>
        <w:shd w:val="clear" w:color="auto" w:fill="DCF0F3" w:themeFill="accent5" w:themeFillTint="33"/>
      </w:tcPr>
    </w:tblStylePr>
  </w:style>
  <w:style w:type="character" w:customStyle="1" w:styleId="Omtale1">
    <w:name w:val="Omtale1"/>
    <w:basedOn w:val="DefaultParagraphFont"/>
    <w:uiPriority w:val="99"/>
    <w:semiHidden/>
    <w:unhideWhenUsed/>
    <w:rsid w:val="00DB6275"/>
    <w:rPr>
      <w:color w:val="2B579A"/>
      <w:shd w:val="clear" w:color="auto" w:fill="E6E6E6"/>
    </w:rPr>
  </w:style>
  <w:style w:type="numbering" w:customStyle="1" w:styleId="Nummerliste1">
    <w:name w:val="Nummerliste1"/>
    <w:uiPriority w:val="99"/>
    <w:rsid w:val="00DB6275"/>
  </w:style>
  <w:style w:type="paragraph" w:styleId="TableofFigures">
    <w:name w:val="table of figures"/>
    <w:basedOn w:val="Normal"/>
    <w:next w:val="Normal"/>
    <w:uiPriority w:val="99"/>
    <w:unhideWhenUsed/>
    <w:rsid w:val="00DB6275"/>
  </w:style>
  <w:style w:type="character" w:customStyle="1" w:styleId="Ulstomtale4">
    <w:name w:val="Uløst omtale4"/>
    <w:basedOn w:val="DefaultParagraphFont"/>
    <w:uiPriority w:val="99"/>
    <w:semiHidden/>
    <w:unhideWhenUsed/>
    <w:rsid w:val="00DB627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B6275"/>
    <w:pPr>
      <w:spacing w:after="0" w:line="240" w:lineRule="auto"/>
    </w:pPr>
  </w:style>
  <w:style w:type="character" w:customStyle="1" w:styleId="Ulstomtale5">
    <w:name w:val="Uløst omtale5"/>
    <w:basedOn w:val="DefaultParagraphFont"/>
    <w:uiPriority w:val="99"/>
    <w:semiHidden/>
    <w:unhideWhenUsed/>
    <w:rsid w:val="00DB6275"/>
    <w:rPr>
      <w:color w:val="808080"/>
      <w:shd w:val="clear" w:color="auto" w:fill="E6E6E6"/>
    </w:rPr>
  </w:style>
  <w:style w:type="paragraph" w:styleId="NormalIndent">
    <w:name w:val="Normal Indent"/>
    <w:basedOn w:val="Normal"/>
    <w:rsid w:val="00DB6275"/>
    <w:pPr>
      <w:ind w:left="708"/>
    </w:pPr>
    <w:rPr>
      <w:rFonts w:ascii="Calibri" w:eastAsia="Times New Roman" w:hAnsi="Calibri" w:cs="Times New Roman"/>
      <w:sz w:val="24"/>
      <w:szCs w:val="20"/>
    </w:rPr>
  </w:style>
  <w:style w:type="paragraph" w:customStyle="1" w:styleId="Reflinje">
    <w:name w:val="Ref.linje"/>
    <w:basedOn w:val="Normal"/>
    <w:rsid w:val="00DB6275"/>
    <w:pPr>
      <w:tabs>
        <w:tab w:val="left" w:pos="3175"/>
        <w:tab w:val="left" w:pos="6606"/>
      </w:tabs>
    </w:pPr>
    <w:rPr>
      <w:rFonts w:ascii="Calibri" w:eastAsia="Times New Roman" w:hAnsi="Calibri" w:cs="Times New Roman"/>
      <w:sz w:val="24"/>
      <w:szCs w:val="20"/>
    </w:rPr>
  </w:style>
  <w:style w:type="paragraph" w:customStyle="1" w:styleId="Vedlegg">
    <w:name w:val="Vedlegg"/>
    <w:basedOn w:val="Normal"/>
    <w:next w:val="BodyText"/>
    <w:rsid w:val="00DB6275"/>
    <w:pPr>
      <w:ind w:hanging="340"/>
    </w:pPr>
    <w:rPr>
      <w:rFonts w:ascii="Calibri" w:eastAsia="Times New Roman" w:hAnsi="Calibri" w:cs="Times New Roman"/>
      <w:sz w:val="24"/>
      <w:szCs w:val="20"/>
    </w:rPr>
  </w:style>
  <w:style w:type="paragraph" w:styleId="MacroText">
    <w:name w:val="macro"/>
    <w:link w:val="MacroTextChar"/>
    <w:semiHidden/>
    <w:rsid w:val="00DB627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0" w:line="240" w:lineRule="auto"/>
      <w:ind w:right="-2835"/>
    </w:pPr>
    <w:rPr>
      <w:rFonts w:ascii="Arial" w:eastAsia="Times New Roman" w:hAnsi="Arial" w:cs="Times New Roman"/>
      <w:sz w:val="16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B6275"/>
    <w:rPr>
      <w:rFonts w:ascii="Arial" w:eastAsia="Times New Roman" w:hAnsi="Arial" w:cs="Times New Roman"/>
      <w:sz w:val="16"/>
      <w:szCs w:val="20"/>
    </w:rPr>
  </w:style>
  <w:style w:type="paragraph" w:customStyle="1" w:styleId="Ledetekst">
    <w:name w:val="Ledetekst"/>
    <w:basedOn w:val="Normal"/>
    <w:rsid w:val="00DB6275"/>
    <w:rPr>
      <w:rFonts w:ascii="Arial" w:eastAsia="Times New Roman" w:hAnsi="Arial" w:cs="Times New Roman"/>
      <w:noProof/>
      <w:sz w:val="14"/>
      <w:szCs w:val="20"/>
    </w:rPr>
  </w:style>
  <w:style w:type="character" w:styleId="FollowedHyperlink">
    <w:name w:val="FollowedHyperlink"/>
    <w:basedOn w:val="DefaultParagraphFont"/>
    <w:rsid w:val="00DB6275"/>
    <w:rPr>
      <w:color w:val="954F72" w:themeColor="followedHyperlink"/>
      <w:u w:val="single"/>
    </w:rPr>
  </w:style>
  <w:style w:type="character" w:customStyle="1" w:styleId="Omtale10">
    <w:name w:val="Omtale10"/>
    <w:basedOn w:val="DefaultParagraphFon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2">
    <w:name w:val="Omtale2"/>
    <w:basedOn w:val="DefaultParagraphFont"/>
    <w:uiPriority w:val="99"/>
    <w:unhideWhenUsed/>
    <w:rsid w:val="00DB6275"/>
    <w:rPr>
      <w:color w:val="2B579A"/>
      <w:shd w:val="clear" w:color="auto" w:fill="E6E6E6"/>
    </w:rPr>
  </w:style>
  <w:style w:type="character" w:customStyle="1" w:styleId="Ulstomtale6">
    <w:name w:val="Uløst omtale6"/>
    <w:basedOn w:val="DefaultParagraphFont"/>
    <w:uiPriority w:val="99"/>
    <w:unhideWhenUsed/>
    <w:rsid w:val="00DB6275"/>
    <w:rPr>
      <w:color w:val="605E5C"/>
      <w:shd w:val="clear" w:color="auto" w:fill="E1DFDD"/>
    </w:rPr>
  </w:style>
  <w:style w:type="character" w:customStyle="1" w:styleId="Omtale100">
    <w:name w:val="Omtale100"/>
    <w:basedOn w:val="DefaultParagraphFon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">
    <w:name w:val="Omtale1000"/>
    <w:basedOn w:val="DefaultParagraphFon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">
    <w:name w:val="Omtale10000"/>
    <w:basedOn w:val="DefaultParagraphFon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0">
    <w:name w:val="Omtale100000"/>
    <w:basedOn w:val="DefaultParagraphFon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00">
    <w:name w:val="Omtale1000000"/>
    <w:basedOn w:val="DefaultParagraphFon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000">
    <w:name w:val="Omtale10000000"/>
    <w:basedOn w:val="DefaultParagraphFon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0000">
    <w:name w:val="Omtale100000000"/>
    <w:basedOn w:val="DefaultParagraphFon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00000">
    <w:name w:val="Omtale1000000000"/>
    <w:basedOn w:val="DefaultParagraphFon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000000">
    <w:name w:val="Omtale10000000000"/>
    <w:basedOn w:val="DefaultParagraphFont"/>
    <w:uiPriority w:val="99"/>
    <w:semiHidden/>
    <w:unhideWhenUsed/>
    <w:rsid w:val="00DB6275"/>
    <w:rPr>
      <w:color w:val="2B579A"/>
      <w:shd w:val="clear" w:color="auto" w:fill="E6E6E6"/>
    </w:rPr>
  </w:style>
  <w:style w:type="paragraph" w:customStyle="1" w:styleId="mortaga">
    <w:name w:val="mortag_a"/>
    <w:basedOn w:val="Normal"/>
    <w:rsid w:val="00DB6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DB6275"/>
    <w:pPr>
      <w:spacing w:before="100" w:beforeAutospacing="1" w:after="100" w:afterAutospacing="1"/>
    </w:pPr>
    <w:rPr>
      <w:rFonts w:ascii="Calibri" w:hAnsi="Calibri" w:cs="Calibri"/>
      <w:lang w:eastAsia="nb-NO"/>
    </w:rPr>
  </w:style>
  <w:style w:type="paragraph" w:customStyle="1" w:styleId="Lenke">
    <w:name w:val="Lenke"/>
    <w:basedOn w:val="BodyText"/>
    <w:link w:val="LenkeTegn"/>
    <w:qFormat/>
    <w:rsid w:val="00DB6275"/>
    <w:rPr>
      <w:color w:val="0070C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62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6275"/>
    <w:rPr>
      <w:sz w:val="20"/>
      <w:szCs w:val="20"/>
    </w:rPr>
  </w:style>
  <w:style w:type="character" w:customStyle="1" w:styleId="LenkeTegn">
    <w:name w:val="Lenke Tegn"/>
    <w:basedOn w:val="BodyTextChar"/>
    <w:link w:val="Lenke"/>
    <w:rsid w:val="00DB6275"/>
    <w:rPr>
      <w:color w:val="0070C0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DB6275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DB6275"/>
  </w:style>
  <w:style w:type="paragraph" w:customStyle="1" w:styleId="xmsonormal">
    <w:name w:val="x_msonormal"/>
    <w:basedOn w:val="Normal"/>
    <w:rsid w:val="00DB6275"/>
    <w:rPr>
      <w:rFonts w:ascii="Calibri" w:hAnsi="Calibri" w:cs="Calibri"/>
      <w:lang w:eastAsia="nb-NO"/>
    </w:rPr>
  </w:style>
  <w:style w:type="character" w:styleId="UnresolvedMention">
    <w:name w:val="Unresolved Mention"/>
    <w:basedOn w:val="DefaultParagraphFont"/>
    <w:uiPriority w:val="99"/>
    <w:rsid w:val="004E3324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DE7699"/>
  </w:style>
  <w:style w:type="character" w:styleId="Mention">
    <w:name w:val="Mention"/>
    <w:basedOn w:val="DefaultParagraphFont"/>
    <w:uiPriority w:val="99"/>
    <w:rsid w:val="001E0188"/>
    <w:rPr>
      <w:color w:val="2B579A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4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4B8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DefaultParagraphFont"/>
    <w:rsid w:val="00DE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lovdata.no/dokument/NL/lov/1996-11-29-72/KAPITTEL_4" TargetMode="External"/><Relationship Id="rId26" Type="http://schemas.openxmlformats.org/officeDocument/2006/relationships/hyperlink" Target="http://www.npd.no/Global/Norsk/5-Regelverk/Tematiske-veiledninger/Samtykke-oppstart-veiledning.pdf" TargetMode="External"/><Relationship Id="rId21" Type="http://schemas.openxmlformats.org/officeDocument/2006/relationships/hyperlink" Target="https://lovdata.no/dokument/SF/forskrift/2017-12-13-2004/KAPITTEL_4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Lisbeth.reinhardt@npd.no" TargetMode="External"/><Relationship Id="rId17" Type="http://schemas.openxmlformats.org/officeDocument/2006/relationships/header" Target="header4.xml"/><Relationship Id="rId25" Type="http://schemas.openxmlformats.org/officeDocument/2006/relationships/hyperlink" Target="https://lovdata.no/dokument/SF/forskrift/1997-06-27-653/KAPITTEL_5" TargetMode="External"/><Relationship Id="rId33" Type="http://schemas.openxmlformats.org/officeDocument/2006/relationships/hyperlink" Target="https://www.npd.no/en/regulations/guideline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lovdata.no/dokument/SF/forskrift/1997-06-27-653/KAPITTEL_5" TargetMode="External"/><Relationship Id="rId29" Type="http://schemas.openxmlformats.org/officeDocument/2006/relationships/hyperlink" Target="https://lovdata.no/SF/forskrift/2017-12-13-2004/%C2%A73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lvard.hedland@npd.no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www.npd.no/regelverk/rapportering/revidert-nasjonalbudsjett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npd.no/en/regulations/guidelines/" TargetMode="External"/><Relationship Id="rId28" Type="http://schemas.openxmlformats.org/officeDocument/2006/relationships/hyperlink" Target="https://www.npd.no/globalassets/1-npd/regelverk/tematiske-veiledninger/oppstart-av-prod-n.pdf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lovdata.no/dokument/NL/lov/1996-11-29-72" TargetMode="External"/><Relationship Id="rId31" Type="http://schemas.openxmlformats.org/officeDocument/2006/relationships/hyperlink" Target="https://www.npd.no/globalassets/1-npd/regelverk/veiledninger/guidelines-annual-status-report-for-fields-in-production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npd.no/en/regulations/guidelines/" TargetMode="External"/><Relationship Id="rId27" Type="http://schemas.openxmlformats.org/officeDocument/2006/relationships/hyperlink" Target="https://lovdata.no/SF/forskrift/2017-12-13-2004/%C2%A732" TargetMode="External"/><Relationship Id="rId30" Type="http://schemas.openxmlformats.org/officeDocument/2006/relationships/hyperlink" Target="https://lovdata.no/forskrift/1997-06-27-653/&#167;47" TargetMode="Externa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felles%20maler\Veileder.dotx" TargetMode="External"/></Relationships>
</file>

<file path=word/theme/theme1.xml><?xml version="1.0" encoding="utf-8"?>
<a:theme xmlns:a="http://schemas.openxmlformats.org/drawingml/2006/main" name="Sammensatt">
  <a:themeElements>
    <a:clrScheme name="OD Standard 2014">
      <a:dk1>
        <a:sysClr val="windowText" lastClr="000000"/>
      </a:dk1>
      <a:lt1>
        <a:sysClr val="window" lastClr="FFFFFF"/>
      </a:lt1>
      <a:dk2>
        <a:srgbClr val="004459"/>
      </a:dk2>
      <a:lt2>
        <a:srgbClr val="E5E4E0"/>
      </a:lt2>
      <a:accent1>
        <a:srgbClr val="BC4F07"/>
      </a:accent1>
      <a:accent2>
        <a:srgbClr val="F99B0C"/>
      </a:accent2>
      <a:accent3>
        <a:srgbClr val="26686D"/>
      </a:accent3>
      <a:accent4>
        <a:srgbClr val="568E14"/>
      </a:accent4>
      <a:accent5>
        <a:srgbClr val="54B7C6"/>
      </a:accent5>
      <a:accent6>
        <a:srgbClr val="CEA24E"/>
      </a:accent6>
      <a:hlink>
        <a:srgbClr val="0563C1"/>
      </a:hlink>
      <a:folHlink>
        <a:srgbClr val="954F72"/>
      </a:folHlink>
    </a:clrScheme>
    <a:fontScheme name="Sammensat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mmensat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b12046-7c0b-4d47-838c-2c8309d20c72">
      <Terms xmlns="http://schemas.microsoft.com/office/infopath/2007/PartnerControls"/>
    </lcf76f155ced4ddcb4097134ff3c332f>
    <TaxCatchAll xmlns="3acac880-926d-4304-a488-1398ed0f2b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CD97BD7427C4691E58E8CC1EE638A" ma:contentTypeVersion="14" ma:contentTypeDescription="Opprett et nytt dokument." ma:contentTypeScope="" ma:versionID="546b69ed2618e6a417193d111b5fbce5">
  <xsd:schema xmlns:xsd="http://www.w3.org/2001/XMLSchema" xmlns:xs="http://www.w3.org/2001/XMLSchema" xmlns:p="http://schemas.microsoft.com/office/2006/metadata/properties" xmlns:ns2="a6b12046-7c0b-4d47-838c-2c8309d20c72" xmlns:ns3="3acac880-926d-4304-a488-1398ed0f2b11" targetNamespace="http://schemas.microsoft.com/office/2006/metadata/properties" ma:root="true" ma:fieldsID="2e7680e40de6ebfd228690c60d1ba7a5" ns2:_="" ns3:_="">
    <xsd:import namespace="a6b12046-7c0b-4d47-838c-2c8309d20c72"/>
    <xsd:import namespace="3acac880-926d-4304-a488-1398ed0f2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12046-7c0b-4d47-838c-2c8309d20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59dfb86-1788-49ba-b011-bd706ba463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c880-926d-4304-a488-1398ed0f2b1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1ed4b8d-7554-4ada-915a-07a90f4cd4dc}" ma:internalName="TaxCatchAll" ma:showField="CatchAllData" ma:web="3acac880-926d-4304-a488-1398ed0f2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95909-2AA3-4AC6-A8F2-4EDB0EEF37A5}">
  <ds:schemaRefs>
    <ds:schemaRef ds:uri="http://schemas.microsoft.com/office/2006/metadata/properties"/>
    <ds:schemaRef ds:uri="http://schemas.microsoft.com/office/infopath/2007/PartnerControls"/>
    <ds:schemaRef ds:uri="a6b12046-7c0b-4d47-838c-2c8309d20c72"/>
    <ds:schemaRef ds:uri="3acac880-926d-4304-a488-1398ed0f2b11"/>
  </ds:schemaRefs>
</ds:datastoreItem>
</file>

<file path=customXml/itemProps2.xml><?xml version="1.0" encoding="utf-8"?>
<ds:datastoreItem xmlns:ds="http://schemas.openxmlformats.org/officeDocument/2006/customXml" ds:itemID="{2F42914B-FEC2-431A-861B-52A7B111B8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87FA91-D298-4449-B749-33B05A18F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12046-7c0b-4d47-838c-2c8309d20c72"/>
    <ds:schemaRef ds:uri="3acac880-926d-4304-a488-1398ed0f2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DE39E-4512-4318-8B27-48ABE4FFF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Veileder.dotx</Template>
  <TotalTime>85</TotalTime>
  <Pages>1</Pages>
  <Words>3674</Words>
  <Characters>20943</Characters>
  <Application>Microsoft Office Word</Application>
  <DocSecurity>4</DocSecurity>
  <Lines>174</Lines>
  <Paragraphs>49</Paragraphs>
  <ScaleCrop>false</ScaleCrop>
  <Company>Oljedirektoratet</Company>
  <LinksUpToDate>false</LinksUpToDate>
  <CharactersWithSpaces>24568</CharactersWithSpaces>
  <SharedDoc>false</SharedDoc>
  <HLinks>
    <vt:vector size="234" baseType="variant">
      <vt:variant>
        <vt:i4>655379</vt:i4>
      </vt:variant>
      <vt:variant>
        <vt:i4>180</vt:i4>
      </vt:variant>
      <vt:variant>
        <vt:i4>0</vt:i4>
      </vt:variant>
      <vt:variant>
        <vt:i4>5</vt:i4>
      </vt:variant>
      <vt:variant>
        <vt:lpwstr>https://www.npd.no/en/regulations/guidelines/</vt:lpwstr>
      </vt:variant>
      <vt:variant>
        <vt:lpwstr/>
      </vt:variant>
      <vt:variant>
        <vt:i4>1900553</vt:i4>
      </vt:variant>
      <vt:variant>
        <vt:i4>177</vt:i4>
      </vt:variant>
      <vt:variant>
        <vt:i4>0</vt:i4>
      </vt:variant>
      <vt:variant>
        <vt:i4>5</vt:i4>
      </vt:variant>
      <vt:variant>
        <vt:lpwstr>https://www.npd.no/regelverk/rapportering/revidert-nasjonalbudsjett/</vt:lpwstr>
      </vt:variant>
      <vt:variant>
        <vt:lpwstr/>
      </vt:variant>
      <vt:variant>
        <vt:i4>6291576</vt:i4>
      </vt:variant>
      <vt:variant>
        <vt:i4>174</vt:i4>
      </vt:variant>
      <vt:variant>
        <vt:i4>0</vt:i4>
      </vt:variant>
      <vt:variant>
        <vt:i4>5</vt:i4>
      </vt:variant>
      <vt:variant>
        <vt:lpwstr>https://www.npd.no/globalassets/1-npd/regelverk/veiledninger/guidelines-annual-status-report-for-fields-in-production.docx</vt:lpwstr>
      </vt:variant>
      <vt:variant>
        <vt:lpwstr/>
      </vt:variant>
      <vt:variant>
        <vt:i4>7274682</vt:i4>
      </vt:variant>
      <vt:variant>
        <vt:i4>171</vt:i4>
      </vt:variant>
      <vt:variant>
        <vt:i4>0</vt:i4>
      </vt:variant>
      <vt:variant>
        <vt:i4>5</vt:i4>
      </vt:variant>
      <vt:variant>
        <vt:lpwstr>https://lovdata.no/forskrift/1997-06-27-653/§47</vt:lpwstr>
      </vt:variant>
      <vt:variant>
        <vt:lpwstr/>
      </vt:variant>
      <vt:variant>
        <vt:i4>1376350</vt:i4>
      </vt:variant>
      <vt:variant>
        <vt:i4>168</vt:i4>
      </vt:variant>
      <vt:variant>
        <vt:i4>0</vt:i4>
      </vt:variant>
      <vt:variant>
        <vt:i4>5</vt:i4>
      </vt:variant>
      <vt:variant>
        <vt:lpwstr>https://lovdata.no/SF/forskrift/2017-12-13-2004/%C2%A735</vt:lpwstr>
      </vt:variant>
      <vt:variant>
        <vt:lpwstr/>
      </vt:variant>
      <vt:variant>
        <vt:i4>89</vt:i4>
      </vt:variant>
      <vt:variant>
        <vt:i4>165</vt:i4>
      </vt:variant>
      <vt:variant>
        <vt:i4>0</vt:i4>
      </vt:variant>
      <vt:variant>
        <vt:i4>5</vt:i4>
      </vt:variant>
      <vt:variant>
        <vt:lpwstr>https://www.npd.no/globalassets/1-npd/regelverk/tematiske-veiledninger/oppstart-av-prod-n.pdf</vt:lpwstr>
      </vt:variant>
      <vt:variant>
        <vt:lpwstr/>
      </vt:variant>
      <vt:variant>
        <vt:i4>1179742</vt:i4>
      </vt:variant>
      <vt:variant>
        <vt:i4>162</vt:i4>
      </vt:variant>
      <vt:variant>
        <vt:i4>0</vt:i4>
      </vt:variant>
      <vt:variant>
        <vt:i4>5</vt:i4>
      </vt:variant>
      <vt:variant>
        <vt:lpwstr>https://lovdata.no/SF/forskrift/2017-12-13-2004/%C2%A732</vt:lpwstr>
      </vt:variant>
      <vt:variant>
        <vt:lpwstr/>
      </vt:variant>
      <vt:variant>
        <vt:i4>2490415</vt:i4>
      </vt:variant>
      <vt:variant>
        <vt:i4>159</vt:i4>
      </vt:variant>
      <vt:variant>
        <vt:i4>0</vt:i4>
      </vt:variant>
      <vt:variant>
        <vt:i4>5</vt:i4>
      </vt:variant>
      <vt:variant>
        <vt:lpwstr>http://www.npd.no/Global/Norsk/5-Regelverk/Tematiske-veiledninger/Samtykke-oppstart-veiledning.pdf</vt:lpwstr>
      </vt:variant>
      <vt:variant>
        <vt:lpwstr/>
      </vt:variant>
      <vt:variant>
        <vt:i4>7995482</vt:i4>
      </vt:variant>
      <vt:variant>
        <vt:i4>156</vt:i4>
      </vt:variant>
      <vt:variant>
        <vt:i4>0</vt:i4>
      </vt:variant>
      <vt:variant>
        <vt:i4>5</vt:i4>
      </vt:variant>
      <vt:variant>
        <vt:lpwstr>https://lovdata.no/dokument/SF/forskrift/1997-06-27-653/KAPITTEL_5</vt:lpwstr>
      </vt:variant>
      <vt:variant>
        <vt:lpwstr>%C2%A730a</vt:lpwstr>
      </vt:variant>
      <vt:variant>
        <vt:i4>655379</vt:i4>
      </vt:variant>
      <vt:variant>
        <vt:i4>153</vt:i4>
      </vt:variant>
      <vt:variant>
        <vt:i4>0</vt:i4>
      </vt:variant>
      <vt:variant>
        <vt:i4>5</vt:i4>
      </vt:variant>
      <vt:variant>
        <vt:lpwstr>https://www.npd.no/en/regulations/guidelines/</vt:lpwstr>
      </vt:variant>
      <vt:variant>
        <vt:lpwstr/>
      </vt:variant>
      <vt:variant>
        <vt:i4>655379</vt:i4>
      </vt:variant>
      <vt:variant>
        <vt:i4>150</vt:i4>
      </vt:variant>
      <vt:variant>
        <vt:i4>0</vt:i4>
      </vt:variant>
      <vt:variant>
        <vt:i4>5</vt:i4>
      </vt:variant>
      <vt:variant>
        <vt:lpwstr>https://www.npd.no/en/regulations/guidelines/</vt:lpwstr>
      </vt:variant>
      <vt:variant>
        <vt:lpwstr/>
      </vt:variant>
      <vt:variant>
        <vt:i4>89</vt:i4>
      </vt:variant>
      <vt:variant>
        <vt:i4>147</vt:i4>
      </vt:variant>
      <vt:variant>
        <vt:i4>0</vt:i4>
      </vt:variant>
      <vt:variant>
        <vt:i4>5</vt:i4>
      </vt:variant>
      <vt:variant>
        <vt:lpwstr>https://www.npd.no/globalassets/1-npd/regelverk/tematiske-veiledninger/oppstart-av-prod-n.pdf</vt:lpwstr>
      </vt:variant>
      <vt:variant>
        <vt:lpwstr/>
      </vt:variant>
      <vt:variant>
        <vt:i4>1703995</vt:i4>
      </vt:variant>
      <vt:variant>
        <vt:i4>144</vt:i4>
      </vt:variant>
      <vt:variant>
        <vt:i4>0</vt:i4>
      </vt:variant>
      <vt:variant>
        <vt:i4>5</vt:i4>
      </vt:variant>
      <vt:variant>
        <vt:lpwstr>https://lovdata.no/dokument/SF/forskrift/2017-12-13-2004/KAPITTEL_4</vt:lpwstr>
      </vt:variant>
      <vt:variant>
        <vt:lpwstr>%C2%A732</vt:lpwstr>
      </vt:variant>
      <vt:variant>
        <vt:i4>1966154</vt:i4>
      </vt:variant>
      <vt:variant>
        <vt:i4>141</vt:i4>
      </vt:variant>
      <vt:variant>
        <vt:i4>0</vt:i4>
      </vt:variant>
      <vt:variant>
        <vt:i4>5</vt:i4>
      </vt:variant>
      <vt:variant>
        <vt:lpwstr>https://lovdata.no/dokument/SF/forskrift/1997-06-27-653/KAPITTEL_5</vt:lpwstr>
      </vt:variant>
      <vt:variant>
        <vt:lpwstr>KAPITTEL_5</vt:lpwstr>
      </vt:variant>
      <vt:variant>
        <vt:i4>6750297</vt:i4>
      </vt:variant>
      <vt:variant>
        <vt:i4>138</vt:i4>
      </vt:variant>
      <vt:variant>
        <vt:i4>0</vt:i4>
      </vt:variant>
      <vt:variant>
        <vt:i4>5</vt:i4>
      </vt:variant>
      <vt:variant>
        <vt:lpwstr>https://lovdata.no/dokument/NL/lov/1996-11-29-72</vt:lpwstr>
      </vt:variant>
      <vt:variant>
        <vt:lpwstr>KAPITTEL_4</vt:lpwstr>
      </vt:variant>
      <vt:variant>
        <vt:i4>3276902</vt:i4>
      </vt:variant>
      <vt:variant>
        <vt:i4>135</vt:i4>
      </vt:variant>
      <vt:variant>
        <vt:i4>0</vt:i4>
      </vt:variant>
      <vt:variant>
        <vt:i4>5</vt:i4>
      </vt:variant>
      <vt:variant>
        <vt:lpwstr>https://lovdata.no/dokument/NL/lov/1996-11-29-72/KAPITTEL_4</vt:lpwstr>
      </vt:variant>
      <vt:variant>
        <vt:lpwstr>KAPITTEL_4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_Toc138670759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_Toc138670758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_Toc138670757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_Toc138670756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_Toc138670755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_Toc138670754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_Toc138670753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_Toc138670752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_Toc138670751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_Toc138670750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_Toc138670749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_Toc138670748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_Toc138670747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_Toc138670746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_Toc138670745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_Toc138670744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_Toc138670743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_Toc138670742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_Toc138670741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_Toc138670740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_Toc138670739</vt:lpwstr>
      </vt:variant>
      <vt:variant>
        <vt:i4>6357003</vt:i4>
      </vt:variant>
      <vt:variant>
        <vt:i4>3</vt:i4>
      </vt:variant>
      <vt:variant>
        <vt:i4>0</vt:i4>
      </vt:variant>
      <vt:variant>
        <vt:i4>5</vt:i4>
      </vt:variant>
      <vt:variant>
        <vt:lpwstr>mailto:Lisbeth.reinhardt@npd.no</vt:lpwstr>
      </vt:variant>
      <vt:variant>
        <vt:lpwstr/>
      </vt:variant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mailto:halvard.hedland@npd.no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</dc:title>
  <dc:subject/>
  <dc:creator>Johnsen Eirik</dc:creator>
  <cp:keywords/>
  <cp:lastModifiedBy>Reinhardt Lisbeth</cp:lastModifiedBy>
  <cp:revision>340</cp:revision>
  <dcterms:created xsi:type="dcterms:W3CDTF">2021-06-25T03:42:00Z</dcterms:created>
  <dcterms:modified xsi:type="dcterms:W3CDTF">2023-06-26T18:18:00Z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0x010100906CD97BD7427C4691E58E8CC1EE638A</vt:lpwstr>
  </property>
  <property fmtid="{D5CDD505-2E9C-101B-9397-08002B2CF9AE}" pid="3" name="MediaServiceImageTags">
    <vt:lpwstr/>
  </property>
</Properties>
</file>