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7172" w14:textId="77777777" w:rsidR="0042041D" w:rsidRDefault="0042041D" w:rsidP="0011349C">
      <w:pPr>
        <w:pStyle w:val="Brdtekst"/>
      </w:pPr>
    </w:p>
    <w:p w14:paraId="6DF97173" w14:textId="77777777" w:rsidR="00557A1F" w:rsidRDefault="00557A1F" w:rsidP="00C26DF8">
      <w:pPr>
        <w:pStyle w:val="Brdtekst"/>
        <w:spacing w:after="9720"/>
      </w:pPr>
    </w:p>
    <w:p w14:paraId="6DF97174" w14:textId="77777777" w:rsidR="00EB0130" w:rsidRDefault="00EB0130" w:rsidP="0011349C">
      <w:pPr>
        <w:pStyle w:val="Brdtekst"/>
      </w:pPr>
    </w:p>
    <w:p w14:paraId="6DF97175" w14:textId="77777777" w:rsidR="00053EEA" w:rsidRDefault="00C414A1" w:rsidP="003B0605">
      <w:pPr>
        <w:pStyle w:val="Tittel"/>
        <w:pBdr>
          <w:bottom w:val="single" w:sz="12" w:space="1" w:color="A6A6A6" w:themeColor="background1" w:themeShade="A6"/>
        </w:pBdr>
        <w:jc w:val="center"/>
      </w:pPr>
      <w:r>
        <w:t xml:space="preserve">Veileder til </w:t>
      </w:r>
      <w:r w:rsidR="00A4037C">
        <w:t>søknad om produksjonstillatelse</w:t>
      </w:r>
    </w:p>
    <w:p w14:paraId="6DF97176" w14:textId="77777777" w:rsidR="00C414A1" w:rsidRDefault="00C414A1" w:rsidP="0011349C">
      <w:pPr>
        <w:pStyle w:val="Brdtekst"/>
      </w:pPr>
    </w:p>
    <w:p w14:paraId="6DF97177" w14:textId="77777777" w:rsidR="00053EEA" w:rsidRDefault="00053EEA" w:rsidP="0011349C">
      <w:pPr>
        <w:pStyle w:val="Brdtekst"/>
      </w:pPr>
    </w:p>
    <w:p w14:paraId="6DF97178" w14:textId="77777777" w:rsidR="00153C2D" w:rsidRDefault="00153C2D">
      <w:pPr>
        <w:spacing w:after="200" w:line="276" w:lineRule="auto"/>
      </w:pPr>
      <w:r>
        <w:br w:type="page"/>
      </w:r>
    </w:p>
    <w:tbl>
      <w:tblPr>
        <w:tblStyle w:val="Tabellrutenett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2"/>
        <w:gridCol w:w="4528"/>
      </w:tblGrid>
      <w:tr w:rsidR="00DB6275" w14:paraId="6DF9717B" w14:textId="77777777" w:rsidTr="008D49CA">
        <w:trPr>
          <w:trHeight w:val="624"/>
        </w:trPr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6DF97179" w14:textId="77777777" w:rsidR="00DB6275" w:rsidRDefault="00DB6275" w:rsidP="008D49CA">
            <w:r>
              <w:lastRenderedPageBreak/>
              <w:t>Utgitt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6DF9717A" w14:textId="77777777" w:rsidR="00DB6275" w:rsidRDefault="00DB6275" w:rsidP="008D49CA">
            <w:r>
              <w:t>Revidert</w:t>
            </w:r>
          </w:p>
        </w:tc>
      </w:tr>
      <w:tr w:rsidR="00DB6275" w14:paraId="6DF9717E" w14:textId="77777777" w:rsidTr="008D49CA">
        <w:trPr>
          <w:trHeight w:val="624"/>
        </w:trPr>
        <w:tc>
          <w:tcPr>
            <w:tcW w:w="4522" w:type="dxa"/>
            <w:vAlign w:val="center"/>
          </w:tcPr>
          <w:p w14:paraId="6DF9717C" w14:textId="5849DC89" w:rsidR="00DB6275" w:rsidRDefault="008C1FC4" w:rsidP="008D49CA">
            <w:r>
              <w:t>12.10.2020</w:t>
            </w:r>
          </w:p>
        </w:tc>
        <w:tc>
          <w:tcPr>
            <w:tcW w:w="4528" w:type="dxa"/>
            <w:vAlign w:val="center"/>
          </w:tcPr>
          <w:p w14:paraId="6DF9717D" w14:textId="7A18E7EF" w:rsidR="00DB6275" w:rsidRDefault="00AB7988" w:rsidP="008D49CA">
            <w:r>
              <w:t xml:space="preserve">Våren </w:t>
            </w:r>
            <w:r w:rsidR="004C06E9">
              <w:t>202</w:t>
            </w:r>
            <w:r>
              <w:t>3</w:t>
            </w:r>
          </w:p>
        </w:tc>
      </w:tr>
      <w:tr w:rsidR="00DB6275" w14:paraId="6DF97180" w14:textId="77777777" w:rsidTr="008D49CA">
        <w:trPr>
          <w:trHeight w:val="624"/>
        </w:trPr>
        <w:tc>
          <w:tcPr>
            <w:tcW w:w="9050" w:type="dxa"/>
            <w:gridSpan w:val="2"/>
            <w:shd w:val="clear" w:color="auto" w:fill="D9D9D9" w:themeFill="background1" w:themeFillShade="D9"/>
            <w:vAlign w:val="center"/>
          </w:tcPr>
          <w:p w14:paraId="6DF9717F" w14:textId="77777777" w:rsidR="00DB6275" w:rsidRDefault="00DB6275" w:rsidP="008D49CA">
            <w:r>
              <w:t>Utarbeidet av</w:t>
            </w:r>
          </w:p>
        </w:tc>
      </w:tr>
      <w:tr w:rsidR="00DB6275" w14:paraId="6DF97182" w14:textId="77777777" w:rsidTr="008D49CA">
        <w:trPr>
          <w:trHeight w:val="624"/>
        </w:trPr>
        <w:tc>
          <w:tcPr>
            <w:tcW w:w="9050" w:type="dxa"/>
            <w:gridSpan w:val="2"/>
            <w:vAlign w:val="center"/>
          </w:tcPr>
          <w:p w14:paraId="6DF97181" w14:textId="77777777" w:rsidR="00DB6275" w:rsidRDefault="00DB6275" w:rsidP="008D49CA">
            <w:r>
              <w:t>Oljedirektoratet</w:t>
            </w:r>
          </w:p>
        </w:tc>
      </w:tr>
      <w:tr w:rsidR="00DB6275" w14:paraId="6DF97185" w14:textId="77777777" w:rsidTr="008D49CA">
        <w:trPr>
          <w:trHeight w:val="624"/>
        </w:trPr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6DF97183" w14:textId="77777777" w:rsidR="00DB6275" w:rsidRDefault="00DB6275" w:rsidP="008D49CA">
            <w:r>
              <w:t>Kontaktinformasjon</w:t>
            </w:r>
          </w:p>
        </w:tc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6DF97184" w14:textId="77777777" w:rsidR="00DB6275" w:rsidRDefault="00DB6275" w:rsidP="008D49CA">
            <w:r>
              <w:t>Kontaktpersoner</w:t>
            </w:r>
          </w:p>
        </w:tc>
      </w:tr>
      <w:tr w:rsidR="00DB6275" w14:paraId="6DF9718C" w14:textId="77777777" w:rsidTr="008D49CA">
        <w:trPr>
          <w:trHeight w:val="624"/>
        </w:trPr>
        <w:tc>
          <w:tcPr>
            <w:tcW w:w="4522" w:type="dxa"/>
            <w:vAlign w:val="center"/>
          </w:tcPr>
          <w:p w14:paraId="6DF97186" w14:textId="77777777" w:rsidR="00DB6275" w:rsidRPr="00BA526A" w:rsidRDefault="00DB6275" w:rsidP="008D49CA">
            <w:pPr>
              <w:rPr>
                <w:lang w:val="nn-NO"/>
              </w:rPr>
            </w:pPr>
            <w:r w:rsidRPr="00BA526A">
              <w:rPr>
                <w:lang w:val="nn-NO"/>
              </w:rPr>
              <w:t>E-post: postboks@npd.no</w:t>
            </w:r>
          </w:p>
          <w:p w14:paraId="6DF97187" w14:textId="77777777" w:rsidR="00DB6275" w:rsidRPr="00BA526A" w:rsidRDefault="00DB6275" w:rsidP="008D49CA">
            <w:pPr>
              <w:rPr>
                <w:lang w:val="nn-NO"/>
              </w:rPr>
            </w:pPr>
            <w:r w:rsidRPr="00BA526A">
              <w:rPr>
                <w:lang w:val="nn-NO"/>
              </w:rPr>
              <w:t>Telefon: 51 87 60 00</w:t>
            </w:r>
          </w:p>
          <w:p w14:paraId="6DF97188" w14:textId="77777777" w:rsidR="00DB6275" w:rsidRDefault="00DB6275" w:rsidP="008D49CA">
            <w:r w:rsidRPr="00277251">
              <w:t>Adresse: P.O. Box 600, 4003 Stava</w:t>
            </w:r>
            <w:r>
              <w:t>nger</w:t>
            </w:r>
          </w:p>
          <w:p w14:paraId="6DF97189" w14:textId="77777777" w:rsidR="00DB6275" w:rsidRDefault="00DB6275" w:rsidP="008D49CA">
            <w:r>
              <w:t>Besøksadresse: Professor Olav Hanssens vei 10, 4003 Stavanger</w:t>
            </w:r>
          </w:p>
        </w:tc>
        <w:tc>
          <w:tcPr>
            <w:tcW w:w="4528" w:type="dxa"/>
            <w:vAlign w:val="center"/>
          </w:tcPr>
          <w:p w14:paraId="6DF9718A" w14:textId="3BDFED54" w:rsidR="00DB6275" w:rsidRDefault="00DB6275" w:rsidP="008D49CA">
            <w:r>
              <w:t xml:space="preserve">Halvard Hedland </w:t>
            </w:r>
          </w:p>
          <w:p w14:paraId="5943AB74" w14:textId="66135E9B" w:rsidR="00B1285A" w:rsidRDefault="00B1285A" w:rsidP="008D49CA">
            <w:r>
              <w:t>Telefon: 51 87 64 14</w:t>
            </w:r>
          </w:p>
          <w:p w14:paraId="5201AFCD" w14:textId="6641EFA8" w:rsidR="00B1285A" w:rsidRDefault="00B1285A" w:rsidP="008D49CA">
            <w:r>
              <w:t>E-post: halvard.hedland@npd.no</w:t>
            </w:r>
          </w:p>
          <w:p w14:paraId="097579B6" w14:textId="77777777" w:rsidR="00B1285A" w:rsidRDefault="00B1285A" w:rsidP="008D49CA"/>
          <w:p w14:paraId="06D30E5B" w14:textId="14011B00" w:rsidR="00DB6275" w:rsidRDefault="00022B6F" w:rsidP="008D49CA">
            <w:r>
              <w:t>Lisbeth Reinhardt</w:t>
            </w:r>
          </w:p>
          <w:p w14:paraId="6DF9718B" w14:textId="65FD2777" w:rsidR="00B1285A" w:rsidRDefault="00B1285A" w:rsidP="008D49CA">
            <w:r>
              <w:t>E-post: lisbeth.reinhardt@npd.no</w:t>
            </w:r>
          </w:p>
        </w:tc>
      </w:tr>
    </w:tbl>
    <w:p w14:paraId="6DF9718D" w14:textId="77777777" w:rsidR="0015067A" w:rsidRDefault="0015067A" w:rsidP="0015067A">
      <w:pPr>
        <w:pStyle w:val="Brdtekst"/>
      </w:pPr>
    </w:p>
    <w:p w14:paraId="6DF9718E" w14:textId="77777777" w:rsidR="0015067A" w:rsidRDefault="0015067A" w:rsidP="0015067A">
      <w:pPr>
        <w:pStyle w:val="Brdtekst"/>
      </w:pPr>
    </w:p>
    <w:p w14:paraId="6DF9718F" w14:textId="77777777" w:rsidR="0015067A" w:rsidRDefault="0015067A" w:rsidP="0015067A">
      <w:pPr>
        <w:pStyle w:val="Brdtekst"/>
      </w:pPr>
    </w:p>
    <w:p w14:paraId="6DF97190" w14:textId="77777777" w:rsidR="00277251" w:rsidRDefault="00277251" w:rsidP="0015067A">
      <w:pPr>
        <w:pStyle w:val="Brdtekst"/>
        <w:sectPr w:rsidR="00277251" w:rsidSect="00153C2D">
          <w:head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813485341"/>
        <w:docPartObj>
          <w:docPartGallery w:val="Table of Contents"/>
          <w:docPartUnique/>
        </w:docPartObj>
      </w:sdtPr>
      <w:sdtContent>
        <w:p w14:paraId="14F733BB" w14:textId="68880640" w:rsidR="00312865" w:rsidRDefault="00312865">
          <w:pPr>
            <w:pStyle w:val="Overskriftforinnholdsfortegnelse"/>
          </w:pPr>
          <w:r>
            <w:t>Innhold</w:t>
          </w:r>
        </w:p>
        <w:p w14:paraId="3112DEE8" w14:textId="693F55AA" w:rsidR="007472EA" w:rsidRDefault="00312865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69431" w:history="1">
            <w:r w:rsidR="007472EA" w:rsidRPr="0080701E">
              <w:rPr>
                <w:rStyle w:val="Hyperkobling"/>
                <w:noProof/>
              </w:rPr>
              <w:t>1</w:t>
            </w:r>
            <w:r w:rsidR="007472EA"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="007472EA" w:rsidRPr="0080701E">
              <w:rPr>
                <w:rStyle w:val="Hyperkobling"/>
                <w:noProof/>
              </w:rPr>
              <w:t>Innledning</w:t>
            </w:r>
            <w:r w:rsidR="007472EA">
              <w:rPr>
                <w:noProof/>
                <w:webHidden/>
              </w:rPr>
              <w:tab/>
            </w:r>
            <w:r w:rsidR="007472EA">
              <w:rPr>
                <w:noProof/>
                <w:webHidden/>
              </w:rPr>
              <w:fldChar w:fldCharType="begin"/>
            </w:r>
            <w:r w:rsidR="007472EA">
              <w:rPr>
                <w:noProof/>
                <w:webHidden/>
              </w:rPr>
              <w:instrText xml:space="preserve"> PAGEREF _Toc138669431 \h </w:instrText>
            </w:r>
            <w:r w:rsidR="007472EA">
              <w:rPr>
                <w:noProof/>
                <w:webHidden/>
              </w:rPr>
            </w:r>
            <w:r w:rsidR="007472EA">
              <w:rPr>
                <w:noProof/>
                <w:webHidden/>
              </w:rPr>
              <w:fldChar w:fldCharType="separate"/>
            </w:r>
            <w:r w:rsidR="007472EA">
              <w:rPr>
                <w:noProof/>
                <w:webHidden/>
              </w:rPr>
              <w:t>1</w:t>
            </w:r>
            <w:r w:rsidR="007472EA">
              <w:rPr>
                <w:noProof/>
                <w:webHidden/>
              </w:rPr>
              <w:fldChar w:fldCharType="end"/>
            </w:r>
          </w:hyperlink>
        </w:p>
        <w:p w14:paraId="3BFE3ADE" w14:textId="1D261D14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32" w:history="1">
            <w:r w:rsidRPr="0080701E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Generelle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52AE8" w14:textId="1ED30336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33" w:history="1">
            <w:r w:rsidRPr="0080701E">
              <w:rPr>
                <w:rStyle w:val="Hyperkobling"/>
                <w:noProof/>
              </w:rPr>
              <w:t>3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Produksjonstillatelse ved oppstart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BD6C1" w14:textId="3DAD4759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34" w:history="1">
            <w:r w:rsidRPr="0080701E">
              <w:rPr>
                <w:rStyle w:val="Hyperkobling"/>
                <w:noProof/>
              </w:rPr>
              <w:t>3.1 Produksjon og injeksjon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A8719" w14:textId="5E38CD81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35" w:history="1">
            <w:r w:rsidRPr="0080701E">
              <w:rPr>
                <w:rStyle w:val="Hyperkobling"/>
                <w:noProof/>
              </w:rPr>
              <w:t>3.2 Brenning og kaldventilering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DB3E1" w14:textId="399A038E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36" w:history="1">
            <w:r w:rsidRPr="0080701E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Årlige produksjonstillatelser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AAADD" w14:textId="68FF261E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37" w:history="1">
            <w:r w:rsidRPr="0080701E">
              <w:rPr>
                <w:rStyle w:val="Hyperkobling"/>
                <w:noProof/>
              </w:rPr>
              <w:t>4.1 Produksjon og injeksjon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997E1" w14:textId="4F91D899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38" w:history="1">
            <w:r w:rsidRPr="0080701E">
              <w:rPr>
                <w:rStyle w:val="Hyperkobling"/>
                <w:noProof/>
              </w:rPr>
              <w:t>4.2 Brenning og kaldventilering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48A65" w14:textId="13009130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39" w:history="1">
            <w:r w:rsidRPr="0080701E">
              <w:rPr>
                <w:rStyle w:val="Hyperkobling"/>
                <w:noProof/>
              </w:rPr>
              <w:t>5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Særskilte produksjonstillatelser for gass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E47F8" w14:textId="36E4F924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0" w:history="1">
            <w:r w:rsidRPr="0080701E">
              <w:rPr>
                <w:rStyle w:val="Hyperkobling"/>
                <w:noProof/>
              </w:rPr>
              <w:t>5.1 Søknadsfrist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BB190" w14:textId="10BE8BE4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1" w:history="1">
            <w:r w:rsidRPr="0080701E">
              <w:rPr>
                <w:rStyle w:val="Hyperkobling"/>
                <w:noProof/>
              </w:rPr>
              <w:t>5.2 Om søknaden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7AB32" w14:textId="12A376A6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2" w:history="1">
            <w:r w:rsidRPr="0080701E">
              <w:rPr>
                <w:rStyle w:val="Hyperkobling"/>
                <w:noProof/>
              </w:rPr>
              <w:t>5.3 Overføring av volum til senere gassår (carry forward volum)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F5463" w14:textId="6022A6D7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43" w:history="1">
            <w:r w:rsidRPr="0080701E">
              <w:rPr>
                <w:rStyle w:val="Hyperkobling"/>
                <w:noProof/>
              </w:rPr>
              <w:t>6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Avvik og endringer i gjeldende tillatelser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52EC8" w14:textId="1311C288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4" w:history="1">
            <w:r w:rsidRPr="0080701E">
              <w:rPr>
                <w:rStyle w:val="Hyperkobling"/>
                <w:noProof/>
              </w:rPr>
              <w:t>6.1 Produksjonstillatelser per kalenderår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0A02D" w14:textId="1AB5C27C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5" w:history="1">
            <w:r w:rsidRPr="0080701E">
              <w:rPr>
                <w:rStyle w:val="Hyperkobling"/>
                <w:noProof/>
              </w:rPr>
              <w:t>6.2 Særskilte tillatelser for gass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D98F1" w14:textId="155F2DD7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6" w:history="1">
            <w:r w:rsidRPr="0080701E">
              <w:rPr>
                <w:rStyle w:val="Hyperkobling"/>
                <w:noProof/>
              </w:rPr>
              <w:t>6.3 Brenning og kaldventilering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1310B" w14:textId="780100A1" w:rsidR="007472EA" w:rsidRDefault="007472EA">
          <w:pPr>
            <w:pStyle w:val="INNH2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38669447" w:history="1">
            <w:r w:rsidRPr="0080701E">
              <w:rPr>
                <w:rStyle w:val="Hyperkobling"/>
                <w:noProof/>
              </w:rPr>
              <w:t>6.4 Injeksjon av gass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31E29" w14:textId="668C3F53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48" w:history="1">
            <w:r w:rsidRPr="0080701E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b w:val="0"/>
                <w:noProof/>
                <w:kern w:val="2"/>
                <w:lang w:eastAsia="nb-NO"/>
                <w14:ligatures w14:val="standardContextual"/>
              </w:rPr>
              <w:tab/>
            </w:r>
            <w:r w:rsidRPr="0080701E">
              <w:rPr>
                <w:rStyle w:val="Hyperkobling"/>
                <w:noProof/>
              </w:rPr>
              <w:t>Henvisninger til regelverk mv.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8AFFD" w14:textId="7F17A2BF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49" w:history="1">
            <w:r w:rsidRPr="0080701E">
              <w:rPr>
                <w:rStyle w:val="Hyperkobling"/>
                <w:noProof/>
              </w:rPr>
              <w:t>Vedlegg 1 – Grunnlag til søknad om kvoter for brenning og kaldventilering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42D05" w14:textId="454C0093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50" w:history="1">
            <w:r w:rsidRPr="0080701E">
              <w:rPr>
                <w:rStyle w:val="Hyperkobling"/>
                <w:noProof/>
              </w:rPr>
              <w:t>Vedlegg 2 – Økt kvote for brenning og kaldventilering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FC8F5" w14:textId="13039539" w:rsidR="007472EA" w:rsidRDefault="007472EA">
          <w:pPr>
            <w:pStyle w:val="INNH1"/>
            <w:tabs>
              <w:tab w:val="right" w:leader="dot" w:pos="9060"/>
            </w:tabs>
            <w:rPr>
              <w:rFonts w:eastAsiaTheme="minorEastAsia"/>
              <w:b w:val="0"/>
              <w:noProof/>
              <w:kern w:val="2"/>
              <w:lang w:eastAsia="nb-NO"/>
              <w14:ligatures w14:val="standardContextual"/>
            </w:rPr>
          </w:pPr>
          <w:hyperlink w:anchor="_Toc138669451" w:history="1">
            <w:r w:rsidRPr="0080701E">
              <w:rPr>
                <w:rStyle w:val="Hyperkobling"/>
                <w:noProof/>
              </w:rPr>
              <w:t>Vedlegg 3 – Søknadsmatrise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85922" w14:textId="267D40AD" w:rsidR="00312865" w:rsidRDefault="00312865">
          <w:r>
            <w:rPr>
              <w:b/>
              <w:bCs/>
            </w:rPr>
            <w:fldChar w:fldCharType="end"/>
          </w:r>
        </w:p>
      </w:sdtContent>
    </w:sdt>
    <w:p w14:paraId="6DF971A7" w14:textId="2B0E9449" w:rsidR="00373F0D" w:rsidRDefault="00373F0D" w:rsidP="00DB6275">
      <w:pPr>
        <w:pStyle w:val="Brdtekst"/>
        <w:sectPr w:rsidR="00373F0D" w:rsidSect="00FB3821"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docGrid w:linePitch="360"/>
        </w:sectPr>
      </w:pPr>
    </w:p>
    <w:p w14:paraId="6DF971A8" w14:textId="77777777" w:rsidR="00DB6275" w:rsidRDefault="00DB6275" w:rsidP="00DB6275">
      <w:pPr>
        <w:pStyle w:val="Overskrift1"/>
        <w:numPr>
          <w:ilvl w:val="0"/>
          <w:numId w:val="33"/>
        </w:numPr>
        <w:spacing w:before="600" w:after="120"/>
      </w:pPr>
      <w:bookmarkStart w:id="0" w:name="_Toc482099561"/>
      <w:bookmarkStart w:id="1" w:name="_Toc482099562"/>
      <w:bookmarkStart w:id="2" w:name="_Toc482099563"/>
      <w:bookmarkStart w:id="3" w:name="_Toc505781913"/>
      <w:bookmarkStart w:id="4" w:name="_Toc505933185"/>
      <w:bookmarkStart w:id="5" w:name="_Toc505936796"/>
      <w:bookmarkStart w:id="6" w:name="_Toc506202867"/>
      <w:bookmarkStart w:id="7" w:name="_Toc463530846"/>
      <w:bookmarkStart w:id="8" w:name="_Toc463611295"/>
      <w:bookmarkStart w:id="9" w:name="_Toc466897431"/>
      <w:bookmarkStart w:id="10" w:name="_Toc468276064"/>
      <w:bookmarkStart w:id="11" w:name="_Toc500934118"/>
      <w:bookmarkStart w:id="12" w:name="_Toc501440486"/>
      <w:bookmarkStart w:id="13" w:name="_Toc502671580"/>
      <w:bookmarkStart w:id="14" w:name="_Toc502671674"/>
      <w:bookmarkStart w:id="15" w:name="_Toc502739478"/>
      <w:bookmarkStart w:id="16" w:name="_Toc502747738"/>
      <w:bookmarkStart w:id="17" w:name="_Toc502750020"/>
      <w:bookmarkStart w:id="18" w:name="_Toc502754898"/>
      <w:bookmarkStart w:id="19" w:name="_Toc502759316"/>
      <w:bookmarkStart w:id="20" w:name="_Toc502831897"/>
      <w:bookmarkStart w:id="21" w:name="_Toc502833976"/>
      <w:bookmarkStart w:id="22" w:name="_Toc502837769"/>
      <w:bookmarkStart w:id="23" w:name="_Toc502906166"/>
      <w:bookmarkStart w:id="24" w:name="_Toc502928281"/>
      <w:bookmarkStart w:id="25" w:name="_Toc503869664"/>
      <w:bookmarkStart w:id="26" w:name="_Toc503880784"/>
      <w:bookmarkStart w:id="27" w:name="_Toc503964407"/>
      <w:bookmarkStart w:id="28" w:name="_Toc503971310"/>
      <w:bookmarkStart w:id="29" w:name="_Toc504048589"/>
      <w:bookmarkStart w:id="30" w:name="_Toc504051177"/>
      <w:bookmarkStart w:id="31" w:name="_Toc504054270"/>
      <w:bookmarkStart w:id="32" w:name="_Toc504055363"/>
      <w:bookmarkStart w:id="33" w:name="_Toc138669431"/>
      <w:bookmarkEnd w:id="0"/>
      <w:bookmarkEnd w:id="1"/>
      <w:bookmarkEnd w:id="2"/>
      <w:r>
        <w:lastRenderedPageBreak/>
        <w:t>Innledning</w:t>
      </w:r>
      <w:bookmarkEnd w:id="3"/>
      <w:bookmarkEnd w:id="4"/>
      <w:bookmarkEnd w:id="5"/>
      <w:bookmarkEnd w:id="6"/>
      <w:bookmarkEnd w:id="33"/>
      <w:r>
        <w:t xml:space="preserve">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DF971A9" w14:textId="77777777" w:rsidR="00DB6275" w:rsidRDefault="00DB6275" w:rsidP="00DB6275">
      <w:pPr>
        <w:pStyle w:val="Brdtekst"/>
      </w:pPr>
      <w:r>
        <w:t xml:space="preserve">I henhold til </w:t>
      </w:r>
      <w:hyperlink r:id="rId16" w:anchor="KAPITTEL_4" w:history="1">
        <w:r w:rsidRPr="00B91A71">
          <w:rPr>
            <w:rStyle w:val="Hyperkobling"/>
          </w:rPr>
          <w:t>petroleumsloven (pl.) § 4-1</w:t>
        </w:r>
      </w:hyperlink>
      <w:r w:rsidRPr="00AF29A7">
        <w:t xml:space="preserve"> </w:t>
      </w:r>
      <w:r>
        <w:t xml:space="preserve">skal </w:t>
      </w:r>
      <w:r w:rsidRPr="00AF29A7">
        <w:t>mest mulig av den tilstedeværende petroleum i hver enkelt forekomst eller flere</w:t>
      </w:r>
      <w:r>
        <w:t xml:space="preserve"> </w:t>
      </w:r>
      <w:r w:rsidRPr="00AF29A7">
        <w:t>samlede petroleumsforekomster produseres</w:t>
      </w:r>
      <w:r>
        <w:t>.</w:t>
      </w:r>
      <w:r w:rsidRPr="00E468B7">
        <w:t xml:space="preserve"> </w:t>
      </w:r>
    </w:p>
    <w:p w14:paraId="6DF971AA" w14:textId="77777777" w:rsidR="00DB6275" w:rsidRDefault="00DB6275" w:rsidP="00DB6275">
      <w:pPr>
        <w:pStyle w:val="Brdtekst"/>
      </w:pPr>
    </w:p>
    <w:p w14:paraId="6DF971AB" w14:textId="27C219EC" w:rsidR="00DB6275" w:rsidRDefault="00DB6275" w:rsidP="00DB6275">
      <w:pPr>
        <w:pStyle w:val="Brdtekst"/>
        <w:rPr>
          <w:rFonts w:cstheme="minorHAnsi"/>
        </w:rPr>
      </w:pPr>
      <w:r>
        <w:t>Operatøren for felt og innretninger skal på vegne av rettighetshaverne søke om produksjonstillatelse, samt tillatelse til brenning</w:t>
      </w:r>
      <w:r w:rsidR="0002016A">
        <w:t xml:space="preserve"> (</w:t>
      </w:r>
      <w:proofErr w:type="spellStart"/>
      <w:r w:rsidR="0002016A">
        <w:t>fakling</w:t>
      </w:r>
      <w:proofErr w:type="spellEnd"/>
      <w:r w:rsidR="0002016A">
        <w:t>)</w:t>
      </w:r>
      <w:r>
        <w:t xml:space="preserve"> og kaldventilering, jf. </w:t>
      </w:r>
      <w:hyperlink r:id="rId17" w:anchor="KAPITTEL_4" w:history="1">
        <w:r w:rsidRPr="005F0B43">
          <w:rPr>
            <w:rStyle w:val="Hyperkobling"/>
          </w:rPr>
          <w:t>pl. § 4-4</w:t>
        </w:r>
      </w:hyperlink>
      <w:r w:rsidRPr="00E24812">
        <w:t xml:space="preserve"> </w:t>
      </w:r>
      <w:r>
        <w:t>og</w:t>
      </w:r>
      <w:r w:rsidRPr="00E24812">
        <w:t xml:space="preserve"> </w:t>
      </w:r>
      <w:hyperlink r:id="rId18" w:anchor="KAPITTEL_5" w:history="1">
        <w:r w:rsidRPr="005F0B43">
          <w:rPr>
            <w:rStyle w:val="Hyperkobling"/>
          </w:rPr>
          <w:t>petroleumsforskriften (pf.) § 23</w:t>
        </w:r>
      </w:hyperlink>
      <w:r w:rsidRPr="009A5F28">
        <w:t xml:space="preserve">. </w:t>
      </w:r>
      <w:r>
        <w:t>Søknaden skal sendes til Olje- og energidepartementet (OED)</w:t>
      </w:r>
      <w:r w:rsidRPr="00E468B7">
        <w:t xml:space="preserve"> </w:t>
      </w:r>
      <w:r>
        <w:t>med k</w:t>
      </w:r>
      <w:r w:rsidRPr="00E468B7">
        <w:t xml:space="preserve">opi </w:t>
      </w:r>
      <w:r>
        <w:t>til</w:t>
      </w:r>
      <w:r w:rsidRPr="00E468B7">
        <w:t xml:space="preserve"> Oljedirektoratet</w:t>
      </w:r>
      <w:r>
        <w:t xml:space="preserve"> (OD) innen de frister som til enhver tid gjelder. </w:t>
      </w:r>
      <w:bookmarkStart w:id="34" w:name="_Hlk51671900"/>
      <w:r>
        <w:rPr>
          <w:rFonts w:cstheme="minorHAnsi"/>
        </w:rPr>
        <w:t>OED fastsetter etter søknad fra rettighetshaver, og etter råd og anbefaling fra OD, det kvantum som til enhver tid kan produseres</w:t>
      </w:r>
      <w:r w:rsidR="00DC567C">
        <w:rPr>
          <w:rFonts w:cstheme="minorHAnsi"/>
        </w:rPr>
        <w:t xml:space="preserve"> og</w:t>
      </w:r>
      <w:r>
        <w:rPr>
          <w:rFonts w:cstheme="minorHAnsi"/>
        </w:rPr>
        <w:t xml:space="preserve"> injiseres, samt brennes og kaldventileres for bestemte perioder. </w:t>
      </w:r>
    </w:p>
    <w:p w14:paraId="6DF971AC" w14:textId="77777777" w:rsidR="00DB6275" w:rsidRDefault="00DB6275" w:rsidP="00DB6275">
      <w:pPr>
        <w:pStyle w:val="Brdtekst"/>
        <w:rPr>
          <w:rFonts w:cstheme="minorHAnsi"/>
        </w:rPr>
      </w:pPr>
    </w:p>
    <w:p w14:paraId="6DF971AD" w14:textId="06097A8F" w:rsidR="00DB6275" w:rsidRDefault="00DB6275" w:rsidP="00DB6275">
      <w:pPr>
        <w:pStyle w:val="Brdtekst"/>
      </w:pPr>
      <w:r w:rsidRPr="004E64F2">
        <w:t xml:space="preserve">Det skal være samsvar mellom de mengder petroleum det søkes om å </w:t>
      </w:r>
      <w:r w:rsidR="001D326A" w:rsidRPr="004E64F2">
        <w:t>produsere</w:t>
      </w:r>
      <w:r w:rsidR="001C42F0">
        <w:t>/</w:t>
      </w:r>
      <w:r w:rsidRPr="004E64F2">
        <w:t>injiser</w:t>
      </w:r>
      <w:r w:rsidR="001D326A" w:rsidRPr="004E64F2">
        <w:t>e</w:t>
      </w:r>
      <w:r w:rsidRPr="004E64F2">
        <w:t xml:space="preserve"> og forventningsverdiene som er rapportert til revidert nasjonalbudsjett (RNB)</w:t>
      </w:r>
      <w:r w:rsidR="007F68DA" w:rsidRPr="004E64F2">
        <w:t xml:space="preserve"> for kommende år</w:t>
      </w:r>
      <w:r w:rsidRPr="004E64F2">
        <w:t>. Ved fastsettelse</w:t>
      </w:r>
      <w:r w:rsidR="00ED18D5">
        <w:t>n</w:t>
      </w:r>
      <w:r w:rsidRPr="004E64F2">
        <w:t xml:space="preserve"> av kvantum for produserte mengder petroleum</w:t>
      </w:r>
      <w:r w:rsidR="00E21894" w:rsidRPr="004E64F2">
        <w:t>,</w:t>
      </w:r>
      <w:r w:rsidRPr="004E64F2">
        <w:t xml:space="preserve"> dvs. væske (</w:t>
      </w:r>
      <w:r w:rsidRPr="004E64F2">
        <w:rPr>
          <w:rFonts w:eastAsia="Times New Roman"/>
        </w:rPr>
        <w:t xml:space="preserve">olje, NGL, kondensat) og gass, </w:t>
      </w:r>
      <w:r w:rsidR="00C214D5" w:rsidRPr="004E64F2">
        <w:t xml:space="preserve">er det </w:t>
      </w:r>
      <w:r w:rsidRPr="004E64F2">
        <w:t xml:space="preserve">verdiene for </w:t>
      </w:r>
      <w:r w:rsidRPr="00697A6C">
        <w:rPr>
          <w:i/>
          <w:iCs/>
        </w:rPr>
        <w:t>salgbare mengder petroleum</w:t>
      </w:r>
      <w:r w:rsidRPr="004E64F2">
        <w:t xml:space="preserve"> rapportert til RNB </w:t>
      </w:r>
      <w:r w:rsidR="00C214D5" w:rsidRPr="004E64F2">
        <w:t xml:space="preserve">som legges </w:t>
      </w:r>
      <w:r w:rsidRPr="004E64F2">
        <w:t>til grunn, jf. tabell 1 og 3. Dette i henhold til gjeldende praksis.</w:t>
      </w:r>
      <w:r w:rsidRPr="005048B5">
        <w:t xml:space="preserve"> </w:t>
      </w:r>
      <w:r w:rsidR="00BF4E69">
        <w:t>Eventuelle a</w:t>
      </w:r>
      <w:r w:rsidR="005C754F" w:rsidRPr="005048B5">
        <w:t>vvik fra</w:t>
      </w:r>
      <w:r w:rsidR="000F5180" w:rsidRPr="005048B5">
        <w:t xml:space="preserve"> RNB skal </w:t>
      </w:r>
      <w:r w:rsidR="00940109">
        <w:t>oppgis</w:t>
      </w:r>
      <w:r w:rsidR="00C51F80" w:rsidRPr="005048B5">
        <w:t xml:space="preserve"> </w:t>
      </w:r>
      <w:r w:rsidR="002C2161">
        <w:t xml:space="preserve">i tabell 1 og 3 </w:t>
      </w:r>
      <w:r w:rsidR="003E7D6E">
        <w:t xml:space="preserve">og </w:t>
      </w:r>
      <w:r w:rsidR="00BF4E69">
        <w:t>begrunnes</w:t>
      </w:r>
      <w:r w:rsidR="00ED18D5">
        <w:t xml:space="preserve"> nærmere</w:t>
      </w:r>
      <w:r w:rsidR="003E7D6E">
        <w:t xml:space="preserve"> i søknaden</w:t>
      </w:r>
      <w:r w:rsidR="000F5180" w:rsidRPr="005048B5">
        <w:t>.</w:t>
      </w:r>
      <w:r w:rsidR="000F5180">
        <w:t xml:space="preserve"> </w:t>
      </w:r>
    </w:p>
    <w:p w14:paraId="6DF971AE" w14:textId="77777777" w:rsidR="00DB6275" w:rsidRDefault="00DB6275" w:rsidP="00DB6275">
      <w:pPr>
        <w:pStyle w:val="Brdtekst"/>
      </w:pPr>
    </w:p>
    <w:p w14:paraId="6DF971AF" w14:textId="586AEF2D" w:rsidR="00DB6275" w:rsidRDefault="00DB6275" w:rsidP="00DB6275">
      <w:pPr>
        <w:pStyle w:val="Brdtekst"/>
      </w:pPr>
      <w:bookmarkStart w:id="35" w:name="_Hlk51837123"/>
      <w:r>
        <w:t>I veilederen skilles det mellom produksjonstillatelser for oppstart av nye felt, felt i drift og felt med</w:t>
      </w:r>
      <w:r w:rsidR="006F3023">
        <w:t xml:space="preserve"> </w:t>
      </w:r>
      <w:r>
        <w:t xml:space="preserve">behov for </w:t>
      </w:r>
      <w:r w:rsidR="006F3023">
        <w:t xml:space="preserve">en </w:t>
      </w:r>
      <w:r w:rsidR="00AD0D24">
        <w:t>særskilt</w:t>
      </w:r>
      <w:r>
        <w:t xml:space="preserve"> produksjonstillatelse for gass</w:t>
      </w:r>
      <w:r w:rsidR="00AE2C24">
        <w:t>.</w:t>
      </w:r>
      <w:r w:rsidR="00884052">
        <w:t xml:space="preserve"> </w:t>
      </w:r>
      <w:r>
        <w:t xml:space="preserve">Se matrise i vedlegg </w:t>
      </w:r>
      <w:r w:rsidR="003024F2">
        <w:t>3</w:t>
      </w:r>
      <w:r>
        <w:t xml:space="preserve"> for en oversikt over de ulike søknadsprosessene.   </w:t>
      </w:r>
      <w:bookmarkEnd w:id="35"/>
    </w:p>
    <w:p w14:paraId="6DF971B0" w14:textId="77777777" w:rsidR="00DB6275" w:rsidRDefault="00DB6275" w:rsidP="00DB6275">
      <w:pPr>
        <w:pStyle w:val="Brdtekst"/>
      </w:pPr>
    </w:p>
    <w:p w14:paraId="6DF971B1" w14:textId="0B2E8414" w:rsidR="00DB6275" w:rsidRPr="006E4497" w:rsidRDefault="00DB6275" w:rsidP="00DB6275">
      <w:pPr>
        <w:pStyle w:val="Brdtekst"/>
      </w:pPr>
      <w:r>
        <w:t xml:space="preserve">Produksjonstillatelse for grenseoverskridende felt og prøveutvinning </w:t>
      </w:r>
      <w:r w:rsidR="003556FE">
        <w:t xml:space="preserve">omtales </w:t>
      </w:r>
      <w:r>
        <w:t xml:space="preserve">ikke i denne veilederen. Søknader om slike tillatelser må avklares med OED og OD.  </w:t>
      </w:r>
      <w:bookmarkEnd w:id="34"/>
    </w:p>
    <w:p w14:paraId="6DF971B2" w14:textId="77777777" w:rsidR="00DB6275" w:rsidRDefault="00DB6275" w:rsidP="00DB6275">
      <w:pPr>
        <w:pStyle w:val="Overskrift1"/>
        <w:numPr>
          <w:ilvl w:val="0"/>
          <w:numId w:val="33"/>
        </w:numPr>
        <w:spacing w:before="600" w:after="120"/>
      </w:pPr>
      <w:bookmarkStart w:id="36" w:name="_Toc51773659"/>
      <w:bookmarkStart w:id="37" w:name="_Toc51833888"/>
      <w:bookmarkStart w:id="38" w:name="_Toc138669432"/>
      <w:bookmarkEnd w:id="36"/>
      <w:bookmarkEnd w:id="37"/>
      <w:r>
        <w:t>Generelle forhold</w:t>
      </w:r>
      <w:bookmarkEnd w:id="38"/>
      <w:r>
        <w:t xml:space="preserve"> </w:t>
      </w:r>
    </w:p>
    <w:p w14:paraId="6DF971B3" w14:textId="77777777" w:rsidR="00DB6275" w:rsidRDefault="00DB6275" w:rsidP="00DB6275">
      <w:pPr>
        <w:pStyle w:val="Brdtekst"/>
      </w:pPr>
      <w:r>
        <w:t xml:space="preserve">Det gis ikke produksjonstillatelse før plan for utbygging og drift (PUD) er godkjent eller fritak for slik plan er gitt, jf. </w:t>
      </w:r>
      <w:hyperlink r:id="rId19">
        <w:r>
          <w:t>pl. § 4-4 første</w:t>
        </w:r>
      </w:hyperlink>
      <w:r>
        <w:t xml:space="preserve"> og tredje ledd. </w:t>
      </w:r>
    </w:p>
    <w:p w14:paraId="6DF971B4" w14:textId="77777777" w:rsidR="00DB6275" w:rsidRDefault="00DB6275" w:rsidP="00DB6275">
      <w:pPr>
        <w:pStyle w:val="Brdtekst"/>
      </w:pPr>
    </w:p>
    <w:p w14:paraId="6DF971B5" w14:textId="41F49EA0" w:rsidR="00DB6275" w:rsidRPr="00AF29A7" w:rsidRDefault="00DB6275" w:rsidP="00DB6275">
      <w:pPr>
        <w:ind w:left="-5" w:right="78"/>
      </w:pPr>
      <w:r w:rsidRPr="00C57F82">
        <w:t xml:space="preserve">Hovedregelen er at </w:t>
      </w:r>
      <w:r>
        <w:t xml:space="preserve">operatøren for felt skal søke om </w:t>
      </w:r>
      <w:r w:rsidRPr="00C57F82">
        <w:t xml:space="preserve">tillatelse </w:t>
      </w:r>
      <w:r w:rsidR="00D320C3">
        <w:t>til</w:t>
      </w:r>
      <w:r w:rsidRPr="00C57F82">
        <w:t xml:space="preserve"> </w:t>
      </w:r>
      <w:r>
        <w:t xml:space="preserve">produksjon og </w:t>
      </w:r>
      <w:r w:rsidRPr="003A0871">
        <w:t>injeksjon,</w:t>
      </w:r>
      <w:r>
        <w:t xml:space="preserve"> samt brenning</w:t>
      </w:r>
      <w:r w:rsidRPr="00C57F82">
        <w:t xml:space="preserve"> og kaldventilering</w:t>
      </w:r>
      <w:r>
        <w:t xml:space="preserve"> for kommende kalenderår. Bruk av gass</w:t>
      </w:r>
      <w:r w:rsidR="00BA64DE">
        <w:t xml:space="preserve"> (brensel)</w:t>
      </w:r>
      <w:r>
        <w:t xml:space="preserve"> til varme eller kraftproduksjon</w:t>
      </w:r>
      <w:r w:rsidRPr="00FF5F59">
        <w:t xml:space="preserve"> krever ikke </w:t>
      </w:r>
      <w:r w:rsidDel="00FF5F59">
        <w:t>tillatelse</w:t>
      </w:r>
      <w:r>
        <w:t xml:space="preserve"> etter petroleumsloven. </w:t>
      </w:r>
    </w:p>
    <w:p w14:paraId="6DF971B6" w14:textId="77777777" w:rsidR="00DB6275" w:rsidRDefault="00DB6275" w:rsidP="00DB6275">
      <w:pPr>
        <w:ind w:right="78"/>
      </w:pPr>
    </w:p>
    <w:p w14:paraId="6DF971B7" w14:textId="77777777" w:rsidR="00DA039C" w:rsidRDefault="00DA039C" w:rsidP="00DA039C">
      <w:pPr>
        <w:ind w:left="-5" w:right="78"/>
      </w:pPr>
      <w:r>
        <w:t>Felt som har felles prosessanlegg med andre felt, kan søke om en felles produksjonstillatelse. D</w:t>
      </w:r>
      <w:r w:rsidRPr="007466FA">
        <w:t xml:space="preserve">enne </w:t>
      </w:r>
      <w:r>
        <w:t>ordningen</w:t>
      </w:r>
      <w:r w:rsidRPr="007466FA">
        <w:t xml:space="preserve"> </w:t>
      </w:r>
      <w:r>
        <w:t xml:space="preserve">gjelder </w:t>
      </w:r>
      <w:r w:rsidRPr="007466FA">
        <w:t xml:space="preserve">primært for felt med samme </w:t>
      </w:r>
      <w:r>
        <w:t>rettighetshaver</w:t>
      </w:r>
      <w:r w:rsidRPr="007466FA">
        <w:t>andeler</w:t>
      </w:r>
      <w:r>
        <w:t>.</w:t>
      </w:r>
      <w:r w:rsidRPr="007466FA">
        <w:t xml:space="preserve"> </w:t>
      </w:r>
      <w:r>
        <w:t xml:space="preserve">Behovet for en </w:t>
      </w:r>
      <w:r w:rsidRPr="00487071">
        <w:t xml:space="preserve">felles produksjonstillatelse </w:t>
      </w:r>
      <w:r>
        <w:t xml:space="preserve">skal </w:t>
      </w:r>
      <w:r w:rsidRPr="00487071">
        <w:t xml:space="preserve">avklares med </w:t>
      </w:r>
      <w:r>
        <w:t>OED før det søkes.</w:t>
      </w:r>
    </w:p>
    <w:p w14:paraId="6DF971B8" w14:textId="77777777" w:rsidR="00DA039C" w:rsidRPr="00DE6EA6" w:rsidRDefault="00DA039C" w:rsidP="00DA039C">
      <w:pPr>
        <w:ind w:left="-5" w:right="78"/>
      </w:pPr>
    </w:p>
    <w:p w14:paraId="33531F6D" w14:textId="4659541E" w:rsidR="00D13EA3" w:rsidRDefault="00DB6275" w:rsidP="00DB6275">
      <w:pPr>
        <w:pStyle w:val="Brdtekst"/>
      </w:pPr>
      <w:r>
        <w:t>Brenning og kaldventilering av petroleum utover det som er nødvendig av sikkerhetsmessige grunner for normal drift er ikke tillatt med mindre OED godkjenner dette, jf. pl. § 4-4 andre ledd.</w:t>
      </w:r>
      <w:r w:rsidR="00DA4C77">
        <w:t xml:space="preserve"> </w:t>
      </w:r>
      <w:r w:rsidR="00CD27A2">
        <w:t xml:space="preserve">Innvilgede volum </w:t>
      </w:r>
      <w:r w:rsidR="009F22A0">
        <w:t xml:space="preserve">for brenning og kaldventilering </w:t>
      </w:r>
      <w:r w:rsidR="00CD27A2">
        <w:t>er absolutte</w:t>
      </w:r>
      <w:r w:rsidR="002D6121">
        <w:t xml:space="preserve"> kvoter</w:t>
      </w:r>
      <w:r w:rsidR="00D24521">
        <w:t xml:space="preserve"> per kvartal</w:t>
      </w:r>
      <w:r w:rsidR="002419C2">
        <w:t xml:space="preserve"> og </w:t>
      </w:r>
      <w:r w:rsidR="00C1286E">
        <w:t xml:space="preserve">disse </w:t>
      </w:r>
      <w:r w:rsidR="002419C2" w:rsidRPr="00237F31">
        <w:t xml:space="preserve">kan ikke </w:t>
      </w:r>
      <w:r w:rsidR="00DE742C">
        <w:t>overskrides</w:t>
      </w:r>
      <w:r w:rsidR="008A6E3C">
        <w:t xml:space="preserve">, </w:t>
      </w:r>
      <w:r w:rsidR="002419C2" w:rsidRPr="00237F31">
        <w:t xml:space="preserve">overføres eller fordeles i kalenderåret. </w:t>
      </w:r>
      <w:r w:rsidR="002422E2">
        <w:t>Landanlegg og innretninger</w:t>
      </w:r>
      <w:r w:rsidR="001150D4">
        <w:t xml:space="preserve"> som har behov for brenning og eller kaldventilering, og</w:t>
      </w:r>
      <w:r w:rsidR="002422E2">
        <w:t xml:space="preserve"> som ikke er tilknyttet et felt</w:t>
      </w:r>
      <w:r w:rsidR="001150D4">
        <w:t xml:space="preserve">, </w:t>
      </w:r>
      <w:r w:rsidR="00D320C3">
        <w:t>skal også</w:t>
      </w:r>
      <w:r w:rsidR="002422E2">
        <w:t xml:space="preserve"> søke om tillatelse til brenning og kaldventilering.</w:t>
      </w:r>
    </w:p>
    <w:p w14:paraId="423B222C" w14:textId="77777777" w:rsidR="001324E2" w:rsidRDefault="001324E2" w:rsidP="00DB6275">
      <w:pPr>
        <w:pStyle w:val="Brdtekst"/>
      </w:pPr>
    </w:p>
    <w:p w14:paraId="1176CB4A" w14:textId="4362C344" w:rsidR="00D13EA3" w:rsidRDefault="00222D7D" w:rsidP="00DB6275">
      <w:pPr>
        <w:pStyle w:val="Brdtekst"/>
      </w:pPr>
      <w:r>
        <w:t>Av hensyn til en effektiv saksbehandling</w:t>
      </w:r>
      <w:r w:rsidR="00D13EA3">
        <w:t xml:space="preserve"> ber</w:t>
      </w:r>
      <w:r>
        <w:t xml:space="preserve"> vi</w:t>
      </w:r>
      <w:r w:rsidR="00D13EA3">
        <w:t xml:space="preserve"> om at kontaktinformasjon (telefon og e-postadresse) </w:t>
      </w:r>
      <w:r w:rsidR="00CC4537">
        <w:t xml:space="preserve">oppgis </w:t>
      </w:r>
      <w:r w:rsidR="00D13EA3">
        <w:t>i søknaden</w:t>
      </w:r>
      <w:r w:rsidR="00B560F6">
        <w:t>.</w:t>
      </w:r>
      <w:r w:rsidR="00D13EA3">
        <w:t xml:space="preserve"> </w:t>
      </w:r>
    </w:p>
    <w:p w14:paraId="6DF971BD" w14:textId="77777777" w:rsidR="00DB6275" w:rsidRDefault="00DB6275" w:rsidP="00DB6275">
      <w:pPr>
        <w:pStyle w:val="Overskrift1"/>
        <w:numPr>
          <w:ilvl w:val="0"/>
          <w:numId w:val="33"/>
        </w:numPr>
        <w:spacing w:before="600" w:after="120"/>
      </w:pPr>
      <w:bookmarkStart w:id="39" w:name="_Toc505781919"/>
      <w:bookmarkStart w:id="40" w:name="_Toc505933190"/>
      <w:bookmarkStart w:id="41" w:name="_Toc505936801"/>
      <w:bookmarkStart w:id="42" w:name="_Toc506202868"/>
      <w:bookmarkStart w:id="43" w:name="_Toc138669433"/>
      <w:r w:rsidRPr="00A5077B">
        <w:lastRenderedPageBreak/>
        <w:t>Produksjonstillatelse ved oppstart</w:t>
      </w:r>
      <w:bookmarkEnd w:id="43"/>
    </w:p>
    <w:p w14:paraId="6DF971BE" w14:textId="7F6179E3" w:rsidR="00DB6275" w:rsidRDefault="00DB6275" w:rsidP="00DB6275">
      <w:pPr>
        <w:pStyle w:val="Brdtekst"/>
      </w:pPr>
      <w:r>
        <w:t xml:space="preserve">Ved oppstart av nye felt skal rettighetshaver søke om tillatelse til produksjon og </w:t>
      </w:r>
      <w:r w:rsidRPr="003A0871">
        <w:t>injeksjon,</w:t>
      </w:r>
      <w:r>
        <w:t xml:space="preserve"> samt tillatelse til brenning og kaldventilering. Søknaden skal sendes senest </w:t>
      </w:r>
      <w:r w:rsidRPr="00656627">
        <w:rPr>
          <w:u w:val="single"/>
        </w:rPr>
        <w:t>seks</w:t>
      </w:r>
      <w:r>
        <w:rPr>
          <w:u w:val="single"/>
        </w:rPr>
        <w:t xml:space="preserve"> </w:t>
      </w:r>
      <w:r w:rsidRPr="00656627">
        <w:rPr>
          <w:u w:val="single"/>
        </w:rPr>
        <w:t>uker</w:t>
      </w:r>
      <w:r>
        <w:t xml:space="preserve"> før </w:t>
      </w:r>
      <w:r w:rsidRPr="00656627">
        <w:t>tidligste</w:t>
      </w:r>
      <w:r>
        <w:t xml:space="preserve"> tidspunkt for</w:t>
      </w:r>
      <w:r w:rsidRPr="00656627">
        <w:t xml:space="preserve"> </w:t>
      </w:r>
      <w:r>
        <w:t xml:space="preserve">planlagt produksjonsstart. Dersom oppstartstidspunktet for produksjon ikke sammenfaller med oppstart av brenning og kaldventilering kan det sendes inn to separate søknader, henholdsvis en for produksjon </w:t>
      </w:r>
      <w:r w:rsidRPr="003A0871">
        <w:t>og injeksjon,</w:t>
      </w:r>
      <w:r>
        <w:t xml:space="preserve"> og en for brenning og kaldventilering.</w:t>
      </w:r>
    </w:p>
    <w:p w14:paraId="6DF971BF" w14:textId="77777777" w:rsidR="00DB6275" w:rsidRDefault="00DB6275" w:rsidP="00DB6275">
      <w:pPr>
        <w:pStyle w:val="Brdtekst"/>
      </w:pPr>
    </w:p>
    <w:p w14:paraId="6DF971C0" w14:textId="3A86B3CE" w:rsidR="00DB6275" w:rsidRDefault="00DB6275" w:rsidP="00DB6275">
      <w:pPr>
        <w:pStyle w:val="Brdtekst"/>
      </w:pPr>
      <w:r>
        <w:t>Produksjonstillatelsen</w:t>
      </w:r>
      <w:r w:rsidRPr="00AF29A7">
        <w:t xml:space="preserve"> gjelder </w:t>
      </w:r>
      <w:r>
        <w:t>fra oppstart av produksjon og ut inneværende</w:t>
      </w:r>
      <w:r w:rsidRPr="00AF29A7">
        <w:t xml:space="preserve"> kalenderår</w:t>
      </w:r>
      <w:r>
        <w:t xml:space="preserve">. </w:t>
      </w:r>
      <w:r w:rsidR="001C5CAA">
        <w:t>Når</w:t>
      </w:r>
      <w:r w:rsidRPr="00AF29A7">
        <w:t xml:space="preserve"> oppstart er i slutten av kalenderåret skal det sendes </w:t>
      </w:r>
      <w:r>
        <w:t>en</w:t>
      </w:r>
      <w:r w:rsidRPr="00AF29A7">
        <w:t xml:space="preserve"> separat søknad for inneværende periode</w:t>
      </w:r>
      <w:r>
        <w:t xml:space="preserve"> (resterende del av kalenderåret), samt</w:t>
      </w:r>
      <w:r w:rsidRPr="00AF29A7">
        <w:t xml:space="preserve"> en</w:t>
      </w:r>
      <w:r>
        <w:t xml:space="preserve"> egen</w:t>
      </w:r>
      <w:r w:rsidRPr="00AF29A7">
        <w:t xml:space="preserve"> søknad for kommende </w:t>
      </w:r>
      <w:r>
        <w:t xml:space="preserve">kalenderår. </w:t>
      </w:r>
    </w:p>
    <w:p w14:paraId="0BC8B426" w14:textId="2DB3BA5F" w:rsidR="001718AF" w:rsidRDefault="001718AF" w:rsidP="00DB6275">
      <w:pPr>
        <w:pStyle w:val="Brdtekst"/>
      </w:pPr>
    </w:p>
    <w:p w14:paraId="63019A90" w14:textId="47A1304D" w:rsidR="001718AF" w:rsidRDefault="001718AF" w:rsidP="001718AF">
      <w:pPr>
        <w:ind w:left="-5" w:right="78"/>
      </w:pPr>
      <w:r>
        <w:t>Landanlegg og innretninger</w:t>
      </w:r>
      <w:r w:rsidR="000D0B66">
        <w:t xml:space="preserve"> som har behov for brenning og eller kaldventilering, og</w:t>
      </w:r>
      <w:r>
        <w:t xml:space="preserve"> som ikke er tilknyttet et felt</w:t>
      </w:r>
      <w:r w:rsidR="000D0B66">
        <w:t>,</w:t>
      </w:r>
      <w:r>
        <w:t xml:space="preserve"> </w:t>
      </w:r>
      <w:r w:rsidR="00D320C3">
        <w:t>skal også</w:t>
      </w:r>
      <w:r>
        <w:t xml:space="preserve"> søke om tillatelse til brenning og kaldventilering.</w:t>
      </w:r>
    </w:p>
    <w:p w14:paraId="6DF971C1" w14:textId="77777777" w:rsidR="00DB6275" w:rsidRDefault="00DB6275" w:rsidP="00DB6275">
      <w:pPr>
        <w:pStyle w:val="Brdtekst"/>
      </w:pPr>
    </w:p>
    <w:p w14:paraId="6DF971C2" w14:textId="4E8F70B9" w:rsidR="00DB6275" w:rsidRPr="004E7CB8" w:rsidRDefault="00DB6275" w:rsidP="00DB6275">
      <w:pPr>
        <w:pStyle w:val="Overskrift2"/>
        <w:numPr>
          <w:ilvl w:val="1"/>
          <w:numId w:val="33"/>
        </w:numPr>
        <w:spacing w:before="120" w:after="120"/>
      </w:pPr>
      <w:r w:rsidRPr="004E7CB8">
        <w:t xml:space="preserve"> </w:t>
      </w:r>
      <w:bookmarkStart w:id="44" w:name="_Toc138669434"/>
      <w:r>
        <w:t>Produksjon og injeksjon</w:t>
      </w:r>
      <w:bookmarkEnd w:id="44"/>
      <w:r>
        <w:t xml:space="preserve"> </w:t>
      </w:r>
    </w:p>
    <w:p w14:paraId="6DF971C3" w14:textId="77777777" w:rsidR="00DB6275" w:rsidRDefault="00DB6275" w:rsidP="00DB6275">
      <w:pPr>
        <w:pStyle w:val="Brdtekst"/>
      </w:pPr>
      <w:r w:rsidRPr="00F64379">
        <w:t>Myndighetenes vurdering</w:t>
      </w:r>
      <w:r>
        <w:t xml:space="preserve"> av søknaden</w:t>
      </w:r>
      <w:r w:rsidRPr="00F64379">
        <w:t xml:space="preserve"> vil basere seg på gjeldende PUD</w:t>
      </w:r>
      <w:r>
        <w:t xml:space="preserve"> eller fritak for PUD, s</w:t>
      </w:r>
      <w:r w:rsidRPr="00F64379">
        <w:t>tatusrapport før oppstart av produksjon</w:t>
      </w:r>
      <w:r>
        <w:t>,</w:t>
      </w:r>
      <w:r w:rsidRPr="00F64379">
        <w:t xml:space="preserve"> </w:t>
      </w:r>
      <w:r>
        <w:t>jf</w:t>
      </w:r>
      <w:r w:rsidDel="00925381">
        <w:t>.</w:t>
      </w:r>
      <w:r>
        <w:t xml:space="preserve"> </w:t>
      </w:r>
      <w:hyperlink r:id="rId20" w:history="1">
        <w:r w:rsidRPr="00746326">
          <w:rPr>
            <w:rStyle w:val="Hyperkobling"/>
          </w:rPr>
          <w:t>ressursforskriften § 32</w:t>
        </w:r>
      </w:hyperlink>
      <w:r>
        <w:t>, samt</w:t>
      </w:r>
      <w:r w:rsidRPr="00B91A71">
        <w:t xml:space="preserve"> informasjon fra mynd</w:t>
      </w:r>
      <w:r w:rsidRPr="00F64379">
        <w:t xml:space="preserve">ighetenes løpende </w:t>
      </w:r>
      <w:r>
        <w:t>oppfølging av</w:t>
      </w:r>
      <w:r w:rsidRPr="00F64379">
        <w:t xml:space="preserve"> utvinningstillatelsene</w:t>
      </w:r>
      <w:r>
        <w:t xml:space="preserve">. </w:t>
      </w:r>
    </w:p>
    <w:p w14:paraId="6DF971C4" w14:textId="77777777" w:rsidR="00DB6275" w:rsidRDefault="00DB6275" w:rsidP="00DB6275">
      <w:pPr>
        <w:pStyle w:val="Brdtekst"/>
      </w:pPr>
    </w:p>
    <w:p w14:paraId="6DF971C5" w14:textId="6B963762" w:rsidR="00DB6275" w:rsidRDefault="00E65C9C" w:rsidP="00DB6275">
      <w:pPr>
        <w:pStyle w:val="Brdtekst"/>
        <w:rPr>
          <w:rStyle w:val="LenkeTegn"/>
        </w:rPr>
      </w:pPr>
      <w:r>
        <w:t>Se egen veileder for</w:t>
      </w:r>
      <w:r w:rsidR="00DB6275">
        <w:t xml:space="preserve"> </w:t>
      </w:r>
      <w:r w:rsidR="00DB6275" w:rsidRPr="00E65C9C">
        <w:rPr>
          <w:i/>
          <w:iCs/>
        </w:rPr>
        <w:t>statusrapport før oppstart av produksjon</w:t>
      </w:r>
      <w:r w:rsidR="00DB6275">
        <w:t xml:space="preserve"> </w:t>
      </w:r>
      <w:r>
        <w:t>her</w:t>
      </w:r>
      <w:r w:rsidR="00DB6275">
        <w:t xml:space="preserve">: </w:t>
      </w:r>
      <w:bookmarkStart w:id="45" w:name="_Hlk42018394"/>
      <w:r w:rsidR="00DB6275" w:rsidRPr="00BB11F9">
        <w:rPr>
          <w:rStyle w:val="LenkeTegn"/>
        </w:rPr>
        <w:fldChar w:fldCharType="begin"/>
      </w:r>
      <w:r w:rsidR="00DB6275" w:rsidRPr="00BB11F9">
        <w:rPr>
          <w:rStyle w:val="LenkeTegn"/>
        </w:rPr>
        <w:instrText>HYPERLINK "https://www.npd.no/globalassets/1-npd/regelverk/tematiske-veiledninger/oppstart-av-prod-n.pdf"</w:instrText>
      </w:r>
      <w:r w:rsidR="00DB6275" w:rsidRPr="00BB11F9">
        <w:rPr>
          <w:rStyle w:val="LenkeTegn"/>
        </w:rPr>
      </w:r>
      <w:r w:rsidR="00DB6275" w:rsidRPr="00BB11F9">
        <w:rPr>
          <w:rStyle w:val="LenkeTegn"/>
        </w:rPr>
        <w:fldChar w:fldCharType="separate"/>
      </w:r>
      <w:r w:rsidR="00DB6275" w:rsidRPr="00BB11F9">
        <w:rPr>
          <w:rStyle w:val="LenkeTegn"/>
        </w:rPr>
        <w:t>Veileder til statusrapport før oppstart av produksjon</w:t>
      </w:r>
      <w:r w:rsidR="00DB6275" w:rsidRPr="00BB11F9">
        <w:rPr>
          <w:rStyle w:val="LenkeTegn"/>
        </w:rPr>
        <w:fldChar w:fldCharType="end"/>
      </w:r>
      <w:bookmarkEnd w:id="45"/>
      <w:r w:rsidR="00DB6275" w:rsidRPr="00BB11F9">
        <w:rPr>
          <w:rStyle w:val="LenkeTegn"/>
        </w:rPr>
        <w:t xml:space="preserve">. </w:t>
      </w:r>
    </w:p>
    <w:p w14:paraId="6DF971C6" w14:textId="77777777" w:rsidR="00DB6275" w:rsidRDefault="00DB6275" w:rsidP="00DB6275">
      <w:pPr>
        <w:pStyle w:val="Brdtekst"/>
        <w:rPr>
          <w:rStyle w:val="LenkeTegn"/>
        </w:rPr>
      </w:pPr>
    </w:p>
    <w:p w14:paraId="6DF971C7" w14:textId="00832C1C" w:rsidR="00DB6275" w:rsidRDefault="00DB6275" w:rsidP="00DB6275">
      <w:pPr>
        <w:pStyle w:val="Brdtekst"/>
      </w:pPr>
      <w:r w:rsidRPr="00C941D3">
        <w:t xml:space="preserve">Tabell </w:t>
      </w:r>
      <w:r>
        <w:t xml:space="preserve">1 </w:t>
      </w:r>
      <w:r w:rsidRPr="00C941D3">
        <w:t xml:space="preserve">skal fylles ut </w:t>
      </w:r>
      <w:r>
        <w:t xml:space="preserve">med årlige data </w:t>
      </w:r>
      <w:r w:rsidRPr="00C941D3">
        <w:t>og legges ved søknaden.</w:t>
      </w:r>
      <w:r w:rsidRPr="00405E1F">
        <w:t xml:space="preserve"> </w:t>
      </w:r>
      <w:r>
        <w:t>Eventuel</w:t>
      </w:r>
      <w:r w:rsidR="00706AE6">
        <w:t>le</w:t>
      </w:r>
      <w:r>
        <w:t xml:space="preserve"> avvik mellom volum innrapportert til (</w:t>
      </w:r>
      <w:r w:rsidRPr="004D67DA">
        <w:t>RNB</w:t>
      </w:r>
      <w:r>
        <w:t xml:space="preserve">) og omsøkte volum skal </w:t>
      </w:r>
      <w:r w:rsidR="008D4DBD">
        <w:t>angis og begrunnes</w:t>
      </w:r>
      <w:r>
        <w:t xml:space="preserve"> i </w:t>
      </w:r>
      <w:r w:rsidRPr="004D67DA">
        <w:t>søknaden</w:t>
      </w:r>
      <w:r>
        <w:t xml:space="preserve">. </w:t>
      </w:r>
    </w:p>
    <w:p w14:paraId="6DF971C9" w14:textId="77777777" w:rsidR="00DB6275" w:rsidRDefault="00DB6275" w:rsidP="00DB6275">
      <w:pPr>
        <w:pStyle w:val="Brdtekst"/>
      </w:pPr>
    </w:p>
    <w:p w14:paraId="6DF971CA" w14:textId="77777777" w:rsidR="00DB6275" w:rsidRPr="000D04AF" w:rsidRDefault="00DB6275" w:rsidP="00DB6275">
      <w:pPr>
        <w:pStyle w:val="Brdtekst"/>
        <w:rPr>
          <w:b/>
        </w:rPr>
      </w:pPr>
      <w:r w:rsidRPr="000D04AF">
        <w:rPr>
          <w:b/>
        </w:rPr>
        <w:t>Tabell 1</w:t>
      </w:r>
      <w:r>
        <w:rPr>
          <w:b/>
        </w:rPr>
        <w:t xml:space="preserve"> – Omsøkte volum </w:t>
      </w:r>
      <w:r>
        <w:rPr>
          <w:b/>
          <w:bCs/>
        </w:rPr>
        <w:t xml:space="preserve"> </w:t>
      </w:r>
      <w:r w:rsidRPr="000D04AF">
        <w:rPr>
          <w:b/>
        </w:rPr>
        <w:t xml:space="preserve"> </w:t>
      </w:r>
    </w:p>
    <w:p w14:paraId="6DF971CB" w14:textId="77777777" w:rsidR="00DB6275" w:rsidRDefault="00DB6275" w:rsidP="00DB6275">
      <w:pPr>
        <w:pStyle w:val="Brdtekst"/>
        <w:rPr>
          <w:color w:val="FF000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29"/>
        <w:gridCol w:w="923"/>
        <w:gridCol w:w="1134"/>
        <w:gridCol w:w="772"/>
        <w:gridCol w:w="1569"/>
        <w:gridCol w:w="897"/>
        <w:gridCol w:w="1059"/>
        <w:gridCol w:w="1021"/>
      </w:tblGrid>
      <w:tr w:rsidR="00DB6275" w:rsidRPr="004F746C" w14:paraId="6DF971D7" w14:textId="77777777" w:rsidTr="00E7155B">
        <w:trPr>
          <w:trHeight w:val="13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971CC" w14:textId="77777777" w:rsidR="00DB6275" w:rsidRPr="001C5A0E" w:rsidRDefault="00DB6275" w:rsidP="008D49CA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C5A0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CD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Vann injeksjon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CE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Vann produksjon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CF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Brutto </w:t>
            </w:r>
          </w:p>
          <w:p w14:paraId="6DF971D0" w14:textId="77777777" w:rsidR="00DB6275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gass </w:t>
            </w:r>
          </w:p>
          <w:p w14:paraId="6DF971D1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produksjon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D2" w14:textId="59010E54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Injeksjon av gass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i eget felt, eks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kl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 gassløft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D3" w14:textId="188F9DF6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Årlig salg av 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 xml:space="preserve">olje </w:t>
            </w:r>
            <w:r w:rsidR="000827D4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- 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="006C2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orventningsverdi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D4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Salg av gass per kalenderår  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40 MJ/Sm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D5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Årlig s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alg av 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NGL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6DF971D6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Årlig salg av ko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ndensat</w:t>
            </w:r>
            <w:r w:rsidRPr="004F746C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</w:p>
        </w:tc>
      </w:tr>
      <w:tr w:rsidR="00DB6275" w:rsidRPr="009E2CBA" w14:paraId="6DF971E1" w14:textId="77777777" w:rsidTr="00EE109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971D8" w14:textId="77777777" w:rsidR="00DB6275" w:rsidRPr="009E2CBA" w:rsidRDefault="00DB6275" w:rsidP="008D49CA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E2CB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9" w14:textId="66EA22C7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mill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A" w14:textId="62458692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mill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B" w14:textId="77777777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mrd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C" w14:textId="77777777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mrd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D" w14:textId="2ECD106C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mill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E" w14:textId="77777777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mrd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05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DF" w14:textId="13F9D41E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mill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tonn</w:t>
            </w:r>
          </w:p>
        </w:tc>
        <w:tc>
          <w:tcPr>
            <w:tcW w:w="10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14:paraId="6DF971E0" w14:textId="3A83A2DA" w:rsidR="00DB6275" w:rsidRPr="009E2CB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mill</w:t>
            </w:r>
            <w:proofErr w:type="spellEnd"/>
            <w:r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</w:tr>
      <w:tr w:rsidR="00DB6275" w:rsidRPr="009E2CBA" w14:paraId="6DF971EB" w14:textId="77777777" w:rsidTr="00EE109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1E2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RNB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3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4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5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6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7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8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9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A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B6275" w:rsidRPr="009E2CBA" w14:paraId="6DF971F5" w14:textId="77777777" w:rsidTr="00EE109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1EC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Avvik RNB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D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E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EF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F0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F1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F2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F3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1F4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F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B6275" w:rsidRPr="009E2CBA" w14:paraId="6DF971FF" w14:textId="77777777" w:rsidTr="00EE109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1F6" w14:textId="129A1F6B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Omsøkte volum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7" w14:textId="77777777" w:rsidR="00DB6275" w:rsidRPr="00CD314A" w:rsidRDefault="00DB6275" w:rsidP="00CD314A">
            <w:pPr>
              <w:rPr>
                <w:highlight w:val="black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8" w14:textId="77777777" w:rsidR="00DB6275" w:rsidRPr="00CD314A" w:rsidRDefault="00DB6275" w:rsidP="00CD314A">
            <w:pPr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9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A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B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C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D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1FE" w14:textId="77777777" w:rsidR="00DB6275" w:rsidRPr="004F746C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6DF97200" w14:textId="77777777" w:rsidR="00DB6275" w:rsidRDefault="00DB6275" w:rsidP="00DB6275">
      <w:pPr>
        <w:pStyle w:val="Brdtekst"/>
        <w:rPr>
          <w:color w:val="FF0000"/>
        </w:rPr>
      </w:pPr>
    </w:p>
    <w:p w14:paraId="730540C4" w14:textId="0E3B2832" w:rsidR="004C1865" w:rsidRDefault="00DB6275" w:rsidP="00DB6275">
      <w:pPr>
        <w:pStyle w:val="Brdtekst"/>
      </w:pPr>
      <w:r>
        <w:t xml:space="preserve">Tallene som oppgis i Tabell 1 gjelder fra </w:t>
      </w:r>
      <w:r w:rsidR="00FB7F21">
        <w:t xml:space="preserve">planlagt </w:t>
      </w:r>
      <w:r>
        <w:t xml:space="preserve">dato for oppstart (dato skal angis). Ved angivelse av </w:t>
      </w:r>
      <w:r w:rsidR="00233C5E">
        <w:t>volum</w:t>
      </w:r>
      <w:r>
        <w:t xml:space="preserve"> skal det brukes tre desimaler. </w:t>
      </w:r>
    </w:p>
    <w:p w14:paraId="444A13D8" w14:textId="77777777" w:rsidR="009A0727" w:rsidRPr="00A60C65" w:rsidRDefault="009A0727" w:rsidP="00DB6275">
      <w:pPr>
        <w:pStyle w:val="Brdtekst"/>
      </w:pPr>
    </w:p>
    <w:p w14:paraId="6DF9720C" w14:textId="6B72C38D" w:rsidR="00DB6275" w:rsidRDefault="00DB6275" w:rsidP="009D31E0">
      <w:pPr>
        <w:pStyle w:val="Overskrift2"/>
        <w:numPr>
          <w:ilvl w:val="1"/>
          <w:numId w:val="33"/>
        </w:numPr>
        <w:spacing w:before="120" w:after="120"/>
      </w:pPr>
      <w:r>
        <w:t xml:space="preserve"> </w:t>
      </w:r>
      <w:bookmarkStart w:id="46" w:name="_Toc138669435"/>
      <w:r>
        <w:t>Brenning og kaldventilering</w:t>
      </w:r>
      <w:bookmarkEnd w:id="46"/>
      <w:r>
        <w:t xml:space="preserve"> </w:t>
      </w:r>
      <w:bookmarkStart w:id="47" w:name="_Hlk34401804"/>
    </w:p>
    <w:p w14:paraId="6DF9720D" w14:textId="359DECAB" w:rsidR="00DB6275" w:rsidRDefault="00DB6275" w:rsidP="00DB6275">
      <w:pPr>
        <w:pStyle w:val="Brdtekst"/>
      </w:pPr>
      <w:r w:rsidRPr="00210656">
        <w:t xml:space="preserve">Til grunn for søknad om </w:t>
      </w:r>
      <w:r>
        <w:t>brenning</w:t>
      </w:r>
      <w:r w:rsidR="0002016A">
        <w:t xml:space="preserve"> (</w:t>
      </w:r>
      <w:proofErr w:type="spellStart"/>
      <w:r w:rsidR="0002016A">
        <w:t>fakling</w:t>
      </w:r>
      <w:proofErr w:type="spellEnd"/>
      <w:r w:rsidR="0002016A">
        <w:t>)</w:t>
      </w:r>
      <w:r>
        <w:t xml:space="preserve"> og kaldventilering s</w:t>
      </w:r>
      <w:r w:rsidRPr="00210656">
        <w:t>kal det foreligge tilstrekkelig dokumentasjon for å behandle s</w:t>
      </w:r>
      <w:r w:rsidR="003213A2">
        <w:t>aken</w:t>
      </w:r>
      <w:r>
        <w:t xml:space="preserve">. </w:t>
      </w:r>
      <w:r w:rsidRPr="00A678E6">
        <w:t>Søkere som eventuelt ikke leverer statusrapport før oppstart av produksjon, skal i søknaden legge ved tilleggsinformasjon tilsvarende den som er i en statusrappo</w:t>
      </w:r>
      <w:r w:rsidRPr="007F022C">
        <w:t>rt.</w:t>
      </w:r>
      <w:r>
        <w:t xml:space="preserve"> </w:t>
      </w:r>
      <w:bookmarkStart w:id="48" w:name="_Hlk43204628"/>
      <w:r>
        <w:t xml:space="preserve">I tillegg vil myndighetene basere seg på operatørens strategi for brenning og kaldventilering for den enkelte innretning. Strategien bes vedlagt søknaden. </w:t>
      </w:r>
    </w:p>
    <w:p w14:paraId="6DF9720E" w14:textId="77777777" w:rsidR="00DB6275" w:rsidRDefault="00DB6275" w:rsidP="00DB6275">
      <w:pPr>
        <w:pStyle w:val="Brdtekst"/>
      </w:pPr>
    </w:p>
    <w:p w14:paraId="6DF9720F" w14:textId="77777777" w:rsidR="00DB6275" w:rsidRDefault="00DB6275" w:rsidP="00DB6275">
      <w:pPr>
        <w:pStyle w:val="Brdtekst"/>
      </w:pPr>
      <w:r>
        <w:lastRenderedPageBreak/>
        <w:t xml:space="preserve">Prioriteringen og rekkefølgen av aktiviteter i forbindelse med produksjonsstart og tidlig produksjon må planlegges med sikte på å forhindre brenning og kaldventilering utover det som er nødvendig av sikkerhetsmessige grunner for normal drift, jf. pl. § 4-4. </w:t>
      </w:r>
      <w:bookmarkEnd w:id="48"/>
    </w:p>
    <w:p w14:paraId="6DF97210" w14:textId="77777777" w:rsidR="00DB6275" w:rsidRDefault="00DB6275" w:rsidP="00DB6275">
      <w:pPr>
        <w:pStyle w:val="Brdtekst"/>
      </w:pPr>
    </w:p>
    <w:p w14:paraId="6DF97212" w14:textId="579ECED5" w:rsidR="00DB6275" w:rsidRDefault="00DB6275" w:rsidP="00DB6275">
      <w:pPr>
        <w:pStyle w:val="Brdtekst"/>
      </w:pPr>
      <w:r>
        <w:t xml:space="preserve">Rettighetshaver bes fylle ut </w:t>
      </w:r>
      <w:r w:rsidR="00F660A7">
        <w:t>T</w:t>
      </w:r>
      <w:r>
        <w:t xml:space="preserve">abell 2 som legges ved søknaden. Kildene til kaldventilering </w:t>
      </w:r>
      <w:r w:rsidR="004D0358">
        <w:t xml:space="preserve">bør </w:t>
      </w:r>
      <w:r>
        <w:t>samsvare med kilder oppgitt i EEH</w:t>
      </w:r>
      <w:r w:rsidRPr="00551C2F">
        <w:t xml:space="preserve"> (</w:t>
      </w:r>
      <w:proofErr w:type="spellStart"/>
      <w:r w:rsidRPr="00551C2F">
        <w:t>Fugitive</w:t>
      </w:r>
      <w:proofErr w:type="spellEnd"/>
      <w:r w:rsidRPr="00551C2F">
        <w:t xml:space="preserve"> </w:t>
      </w:r>
      <w:proofErr w:type="spellStart"/>
      <w:r w:rsidRPr="00551C2F">
        <w:t>Emission</w:t>
      </w:r>
      <w:proofErr w:type="spellEnd"/>
      <w:r w:rsidRPr="00551C2F">
        <w:t xml:space="preserve"> and Venting).</w:t>
      </w:r>
      <w:r>
        <w:t xml:space="preserve"> Omsøkte volumer skal angis som</w:t>
      </w:r>
      <w:r w:rsidDel="00E669C4">
        <w:t xml:space="preserve"> </w:t>
      </w:r>
      <w:r>
        <w:t>mill. Sm</w:t>
      </w:r>
      <w:r w:rsidRPr="00ED077C">
        <w:rPr>
          <w:vertAlign w:val="superscript"/>
        </w:rPr>
        <w:t>3</w:t>
      </w:r>
      <w:r>
        <w:t xml:space="preserve"> per kvartal. </w:t>
      </w:r>
    </w:p>
    <w:p w14:paraId="6DF97213" w14:textId="4C4EC793" w:rsidR="00DB6275" w:rsidRDefault="00DB6275" w:rsidP="00DB6275">
      <w:pPr>
        <w:pStyle w:val="Brdtekst"/>
      </w:pPr>
    </w:p>
    <w:p w14:paraId="054B26A0" w14:textId="77777777" w:rsidR="00EF161A" w:rsidRDefault="00EF161A" w:rsidP="00DB6275">
      <w:pPr>
        <w:pStyle w:val="Brdtekst"/>
      </w:pPr>
    </w:p>
    <w:p w14:paraId="6DF97214" w14:textId="77777777" w:rsidR="00DB6275" w:rsidRPr="00CB0768" w:rsidRDefault="00DB6275" w:rsidP="00DB6275">
      <w:pPr>
        <w:pStyle w:val="Brdtekst"/>
        <w:rPr>
          <w:b/>
          <w:bCs/>
        </w:rPr>
      </w:pPr>
      <w:r w:rsidRPr="00CB0768">
        <w:rPr>
          <w:b/>
          <w:bCs/>
        </w:rPr>
        <w:t xml:space="preserve">Tabell 2 </w:t>
      </w:r>
      <w:r>
        <w:rPr>
          <w:b/>
          <w:bCs/>
        </w:rPr>
        <w:t xml:space="preserve">– Omsøkte volum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848"/>
        <w:gridCol w:w="996"/>
        <w:gridCol w:w="996"/>
        <w:gridCol w:w="996"/>
        <w:gridCol w:w="996"/>
        <w:gridCol w:w="778"/>
      </w:tblGrid>
      <w:tr w:rsidR="00DB6275" w:rsidRPr="00B87232" w14:paraId="6DF9721C" w14:textId="77777777" w:rsidTr="008D49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5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6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Periode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7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8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9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A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4. kvartal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21B" w14:textId="77777777" w:rsidR="00DB6275" w:rsidRPr="00B87232" w:rsidRDefault="00DB6275" w:rsidP="008D49C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8723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år</w:t>
            </w:r>
          </w:p>
        </w:tc>
      </w:tr>
      <w:tr w:rsidR="00DB6275" w:rsidRPr="00B87232" w14:paraId="6DF97224" w14:textId="77777777" w:rsidTr="009205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6DF9721D" w14:textId="77777777" w:rsidR="00DB6275" w:rsidRPr="00B87232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nb-NO"/>
              </w:rPr>
              <w:t>Brenning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14:paraId="6DF9721E" w14:textId="02E838AE" w:rsidR="00DB6275" w:rsidRPr="00B87232" w:rsidRDefault="00022B6F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nb-NO"/>
              </w:rPr>
              <w:t>m</w:t>
            </w:r>
            <w:r w:rsidR="00DB6275" w:rsidRPr="54B271FF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nb-NO"/>
              </w:rPr>
              <w:t>ill. Sm</w:t>
            </w:r>
            <w:r w:rsidR="00DB6275" w:rsidRPr="00A83A37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1F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0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1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2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F97223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DB6275" w:rsidRPr="00B87232" w14:paraId="6DF9722C" w14:textId="77777777" w:rsidTr="009205B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6DF97225" w14:textId="77777777" w:rsidR="00DB6275" w:rsidRPr="00551C2F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51C2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nb-NO"/>
              </w:rPr>
              <w:t>Kaldventilering (alle kilder til utslipp av naturgass)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hideMark/>
          </w:tcPr>
          <w:p w14:paraId="6DF97226" w14:textId="039ADBFB" w:rsidR="00DB6275" w:rsidRPr="00B87232" w:rsidRDefault="00022B6F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nb-NO"/>
              </w:rPr>
              <w:t>m</w:t>
            </w:r>
            <w:r w:rsidR="00DB6275" w:rsidRPr="54B271FF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lang w:eastAsia="nb-NO"/>
              </w:rPr>
              <w:t>ill. Sm</w:t>
            </w:r>
            <w:r w:rsidR="00DB6275" w:rsidRPr="00A83A37">
              <w:rPr>
                <w:rFonts w:ascii="Arial Narrow" w:eastAsia="Times New Roman" w:hAnsi="Arial Narrow" w:cs="Calibri"/>
                <w:color w:val="000000" w:themeColor="text1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7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8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9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6DF9722A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F9722B" w14:textId="77777777" w:rsidR="00DB6275" w:rsidRPr="00B87232" w:rsidRDefault="00DB6275" w:rsidP="008D49CA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</w:pPr>
            <w:r w:rsidRPr="00B872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6DF9722D" w14:textId="77777777" w:rsidR="00DB6275" w:rsidRDefault="00DB6275" w:rsidP="00DB6275">
      <w:pPr>
        <w:pStyle w:val="Brdtekst"/>
      </w:pPr>
    </w:p>
    <w:p w14:paraId="6DF9722E" w14:textId="45F9FA32" w:rsidR="00DB6275" w:rsidRDefault="00DB6275" w:rsidP="00DB6275">
      <w:pPr>
        <w:pStyle w:val="Brdtekst"/>
      </w:pPr>
      <w:r>
        <w:t xml:space="preserve">Forventet dato for oppstart av brenning og kaldventilering skal </w:t>
      </w:r>
      <w:r w:rsidR="00300220">
        <w:t xml:space="preserve">oppgis </w:t>
      </w:r>
      <w:r>
        <w:t xml:space="preserve">i søknaden. Dersom søknaden omfatter flere innretninger, bes rettighetshaverne om å gi informasjon per innretning, tilsvarende som for årlige søknader om brenning og kaldventilering. Dette til informasjon for OED og OD. </w:t>
      </w:r>
    </w:p>
    <w:p w14:paraId="6DF9722F" w14:textId="77777777" w:rsidR="00DB6275" w:rsidRDefault="00DB6275" w:rsidP="00DB6275">
      <w:pPr>
        <w:pStyle w:val="Overskrift1"/>
        <w:numPr>
          <w:ilvl w:val="0"/>
          <w:numId w:val="33"/>
        </w:numPr>
        <w:spacing w:before="600" w:after="120"/>
      </w:pPr>
      <w:bookmarkStart w:id="49" w:name="_Toc138669436"/>
      <w:bookmarkEnd w:id="47"/>
      <w:r>
        <w:t>Årlige produksjonstillatelser</w:t>
      </w:r>
      <w:bookmarkEnd w:id="49"/>
      <w:r>
        <w:t xml:space="preserve">  </w:t>
      </w:r>
      <w:bookmarkStart w:id="50" w:name="_Toc505781922"/>
      <w:bookmarkStart w:id="51" w:name="_Toc505933193"/>
      <w:bookmarkStart w:id="52" w:name="_Toc505936804"/>
      <w:bookmarkStart w:id="53" w:name="_Toc506202881"/>
      <w:bookmarkEnd w:id="39"/>
      <w:bookmarkEnd w:id="40"/>
      <w:bookmarkEnd w:id="41"/>
      <w:bookmarkEnd w:id="42"/>
    </w:p>
    <w:p w14:paraId="76D76C08" w14:textId="59ECB256" w:rsidR="00F702D4" w:rsidRDefault="00DB6275" w:rsidP="007338F9">
      <w:pPr>
        <w:pStyle w:val="Brdtekst"/>
      </w:pPr>
      <w:r>
        <w:t xml:space="preserve">Felt i produksjon skal søke om tillatelse til produksjon og </w:t>
      </w:r>
      <w:r w:rsidRPr="004F1999">
        <w:t>injeksjon,</w:t>
      </w:r>
      <w:r>
        <w:t xml:space="preserve"> samt brenning og kaldventilering. Søknadsfristen er innen</w:t>
      </w:r>
      <w:r w:rsidRPr="00121178">
        <w:t xml:space="preserve"> 1. november inneværende år</w:t>
      </w:r>
      <w:r w:rsidRPr="00FC5E7D">
        <w:t>.</w:t>
      </w:r>
      <w:r>
        <w:t xml:space="preserve"> Produksjonst</w:t>
      </w:r>
      <w:r w:rsidRPr="00626BD2">
        <w:t xml:space="preserve">illatelsen gjelder </w:t>
      </w:r>
      <w:r>
        <w:t xml:space="preserve">for </w:t>
      </w:r>
      <w:r w:rsidRPr="00626BD2">
        <w:t>det kommende kalenderår</w:t>
      </w:r>
      <w:r>
        <w:t>et</w:t>
      </w:r>
      <w:r w:rsidRPr="00626BD2">
        <w:t>.</w:t>
      </w:r>
      <w:r w:rsidRPr="00AF29A7">
        <w:t xml:space="preserve"> </w:t>
      </w:r>
    </w:p>
    <w:p w14:paraId="277FF9C3" w14:textId="77777777" w:rsidR="00F702D4" w:rsidRDefault="00F702D4" w:rsidP="00DB6275">
      <w:pPr>
        <w:ind w:left="-5" w:right="78"/>
      </w:pPr>
    </w:p>
    <w:p w14:paraId="6DF97230" w14:textId="16ACA746" w:rsidR="00DB6275" w:rsidRPr="00AF29A7" w:rsidRDefault="00F702D4" w:rsidP="00DB6275">
      <w:pPr>
        <w:ind w:left="-5" w:right="78"/>
      </w:pPr>
      <w:r>
        <w:t xml:space="preserve">Landanlegg og innretninger som </w:t>
      </w:r>
      <w:r w:rsidR="00A27C9E">
        <w:t xml:space="preserve">har behov for brenning og eller kaldventilering, og som </w:t>
      </w:r>
      <w:r>
        <w:t>ikke er tilknyttet et felt</w:t>
      </w:r>
      <w:r w:rsidR="00A27C9E">
        <w:t>,</w:t>
      </w:r>
      <w:r>
        <w:t xml:space="preserve"> </w:t>
      </w:r>
      <w:r w:rsidR="00D320C3">
        <w:t xml:space="preserve">skal også </w:t>
      </w:r>
      <w:r>
        <w:t>søke om tillatelse til brenning og kaldventilering.</w:t>
      </w:r>
    </w:p>
    <w:p w14:paraId="2021D0AA" w14:textId="77777777" w:rsidR="00EF161A" w:rsidRDefault="00EF161A" w:rsidP="00DB6275">
      <w:pPr>
        <w:pStyle w:val="Brdtekst"/>
        <w:rPr>
          <w:rStyle w:val="Hyperkobling"/>
        </w:rPr>
      </w:pPr>
    </w:p>
    <w:p w14:paraId="6DF97232" w14:textId="77777777" w:rsidR="00DB6275" w:rsidRPr="004E7CB8" w:rsidRDefault="00DB6275" w:rsidP="00DB6275">
      <w:pPr>
        <w:pStyle w:val="Overskrift2"/>
        <w:numPr>
          <w:ilvl w:val="1"/>
          <w:numId w:val="33"/>
        </w:numPr>
        <w:spacing w:before="120" w:after="120"/>
      </w:pPr>
      <w:r w:rsidRPr="004E7CB8">
        <w:tab/>
      </w:r>
      <w:bookmarkStart w:id="54" w:name="_Toc138669437"/>
      <w:r>
        <w:t>P</w:t>
      </w:r>
      <w:r w:rsidRPr="004E7CB8">
        <w:t>roduksjon</w:t>
      </w:r>
      <w:r>
        <w:t xml:space="preserve"> og injeksjon</w:t>
      </w:r>
      <w:bookmarkEnd w:id="54"/>
      <w:r>
        <w:t xml:space="preserve">  </w:t>
      </w:r>
    </w:p>
    <w:p w14:paraId="6DF97233" w14:textId="35D35AD0" w:rsidR="00DB6275" w:rsidRDefault="00DB6275" w:rsidP="00DB6275">
      <w:pPr>
        <w:pStyle w:val="Brdtekst"/>
        <w:rPr>
          <w:rStyle w:val="Hyperkobling"/>
        </w:rPr>
      </w:pPr>
      <w:r w:rsidRPr="00F64379">
        <w:t>Myndighetenes vurdering</w:t>
      </w:r>
      <w:r>
        <w:t xml:space="preserve"> av søknaden</w:t>
      </w:r>
      <w:r w:rsidRPr="00F64379">
        <w:t xml:space="preserve"> </w:t>
      </w:r>
      <w:r>
        <w:t>vil basere</w:t>
      </w:r>
      <w:r w:rsidRPr="00F64379">
        <w:t xml:space="preserve"> seg på gjeldende PUD</w:t>
      </w:r>
      <w:r>
        <w:t xml:space="preserve"> eller fritak for PUD</w:t>
      </w:r>
      <w:r w:rsidRPr="00F64379">
        <w:t xml:space="preserve">, </w:t>
      </w:r>
      <w:r>
        <w:t>å</w:t>
      </w:r>
      <w:r w:rsidRPr="002F6DE0">
        <w:t>rlig statusrapport for felt i produksjon</w:t>
      </w:r>
      <w:r w:rsidR="00412C0F">
        <w:rPr>
          <w:rStyle w:val="Fotnotereferanse"/>
        </w:rPr>
        <w:footnoteReference w:id="2"/>
      </w:r>
      <w:r>
        <w:t>, innrapportering til RNB</w:t>
      </w:r>
      <w:r w:rsidR="00412C0F">
        <w:rPr>
          <w:rStyle w:val="Fotnotereferanse"/>
        </w:rPr>
        <w:footnoteReference w:id="3"/>
      </w:r>
      <w:r>
        <w:t>, og informasjon om faktisk produksjon</w:t>
      </w:r>
      <w:r w:rsidR="007338F9">
        <w:t>/</w:t>
      </w:r>
      <w:r>
        <w:t xml:space="preserve"> injeksjon mv. Se egen </w:t>
      </w:r>
      <w:hyperlink r:id="rId21" w:history="1">
        <w:r w:rsidR="001C159E">
          <w:rPr>
            <w:rStyle w:val="Hyperkobling"/>
          </w:rPr>
          <w:t>veileder for årlig statusrapport</w:t>
        </w:r>
      </w:hyperlink>
      <w:r w:rsidR="001C159E">
        <w:t xml:space="preserve"> </w:t>
      </w:r>
      <w:r w:rsidRPr="002F6DE0">
        <w:t>for felt i</w:t>
      </w:r>
      <w:r w:rsidR="00DB1A4A">
        <w:t xml:space="preserve"> </w:t>
      </w:r>
      <w:r w:rsidRPr="002F6DE0">
        <w:t>produksjon</w:t>
      </w:r>
      <w:r w:rsidR="00DB1A4A">
        <w:t xml:space="preserve">, </w:t>
      </w:r>
      <w:r w:rsidR="00DB1A4A" w:rsidRPr="008A4EF8">
        <w:t>kapi</w:t>
      </w:r>
      <w:r w:rsidR="00D46D0F" w:rsidRPr="008A4EF8">
        <w:t>t</w:t>
      </w:r>
      <w:r w:rsidR="00DB1A4A" w:rsidRPr="008A4EF8">
        <w:t>tel</w:t>
      </w:r>
      <w:r w:rsidR="00DB1A4A" w:rsidRPr="00406D8B">
        <w:t xml:space="preserve"> 4</w:t>
      </w:r>
      <w:r w:rsidRPr="003672AD">
        <w:t>.</w:t>
      </w:r>
      <w:r w:rsidR="007E411A">
        <w:t xml:space="preserve"> </w:t>
      </w:r>
      <w:r w:rsidR="00DB1A4A">
        <w:t>V</w:t>
      </w:r>
      <w:r w:rsidR="007E411A">
        <w:t xml:space="preserve">idere vil vurderingen </w:t>
      </w:r>
      <w:r w:rsidR="00DB1A4A">
        <w:t xml:space="preserve">bygge på </w:t>
      </w:r>
      <w:r w:rsidR="00DB1A4A" w:rsidRPr="00F64379">
        <w:t xml:space="preserve">informasjon fra myndighetenes løpende </w:t>
      </w:r>
      <w:r w:rsidR="003B5F2A">
        <w:t>oppfølgning av</w:t>
      </w:r>
      <w:r w:rsidR="00DB1A4A">
        <w:t xml:space="preserve"> </w:t>
      </w:r>
      <w:r w:rsidR="00DB1A4A" w:rsidRPr="00F64379">
        <w:t>utvinningstillatelsene</w:t>
      </w:r>
      <w:r w:rsidR="00DB1A4A">
        <w:t>.</w:t>
      </w:r>
    </w:p>
    <w:p w14:paraId="6DF97234" w14:textId="77777777" w:rsidR="00DB6275" w:rsidRDefault="00DB6275" w:rsidP="00DB6275">
      <w:pPr>
        <w:pStyle w:val="Brdtekst"/>
        <w:rPr>
          <w:rStyle w:val="Hyperkobling"/>
        </w:rPr>
      </w:pPr>
    </w:p>
    <w:p w14:paraId="730A9B4D" w14:textId="53DE59DB" w:rsidR="00EF161A" w:rsidRDefault="00DB6275" w:rsidP="00DB6275">
      <w:pPr>
        <w:pStyle w:val="Brdtekst"/>
      </w:pPr>
      <w:r>
        <w:t xml:space="preserve">Rettighetshaver bes fylle ut årlige data i </w:t>
      </w:r>
      <w:r w:rsidR="00F660A7">
        <w:t>T</w:t>
      </w:r>
      <w:r>
        <w:t>abell 3 som legges ved søknaden. Eventuel</w:t>
      </w:r>
      <w:r w:rsidR="00DE4570">
        <w:t>le</w:t>
      </w:r>
      <w:r>
        <w:t xml:space="preserve"> a</w:t>
      </w:r>
      <w:r w:rsidRPr="009F5A05">
        <w:t xml:space="preserve">vvik mellom </w:t>
      </w:r>
      <w:r>
        <w:t>volum</w:t>
      </w:r>
      <w:r w:rsidRPr="009F5A05">
        <w:t xml:space="preserve"> innrapportert til RNB og omsøkte volum skal </w:t>
      </w:r>
      <w:r w:rsidR="00034D74">
        <w:t>angis og begrunnes</w:t>
      </w:r>
      <w:r w:rsidRPr="009F5A05">
        <w:t xml:space="preserve"> i søknaden.</w:t>
      </w:r>
      <w:r>
        <w:t xml:space="preserve"> </w:t>
      </w:r>
    </w:p>
    <w:p w14:paraId="142A1A07" w14:textId="77777777" w:rsidR="007C520E" w:rsidRPr="00FF2641" w:rsidRDefault="007C520E" w:rsidP="00DB6275">
      <w:pPr>
        <w:pStyle w:val="Brdtekst"/>
      </w:pPr>
    </w:p>
    <w:p w14:paraId="5FF53671" w14:textId="77777777" w:rsidR="00EF161A" w:rsidRDefault="00EF161A" w:rsidP="00DB6275">
      <w:pPr>
        <w:pStyle w:val="Brdtekst"/>
        <w:rPr>
          <w:b/>
          <w:bCs/>
        </w:rPr>
      </w:pPr>
    </w:p>
    <w:p w14:paraId="3C77B4E0" w14:textId="77777777" w:rsidR="00F04DB5" w:rsidRDefault="00F04DB5" w:rsidP="00DB6275">
      <w:pPr>
        <w:pStyle w:val="Brdtekst"/>
        <w:rPr>
          <w:b/>
          <w:bCs/>
        </w:rPr>
      </w:pPr>
    </w:p>
    <w:p w14:paraId="067A6E39" w14:textId="77777777" w:rsidR="00F04DB5" w:rsidRDefault="00F04DB5" w:rsidP="00DB6275">
      <w:pPr>
        <w:pStyle w:val="Brdtekst"/>
        <w:rPr>
          <w:b/>
          <w:bCs/>
        </w:rPr>
      </w:pPr>
    </w:p>
    <w:p w14:paraId="246CBFB7" w14:textId="77777777" w:rsidR="00F04DB5" w:rsidRDefault="00F04DB5" w:rsidP="00DB6275">
      <w:pPr>
        <w:pStyle w:val="Brdtekst"/>
        <w:rPr>
          <w:b/>
          <w:bCs/>
        </w:rPr>
      </w:pPr>
    </w:p>
    <w:p w14:paraId="51817A24" w14:textId="77777777" w:rsidR="00F04DB5" w:rsidRDefault="00F04DB5" w:rsidP="00DB6275">
      <w:pPr>
        <w:pStyle w:val="Brdtekst"/>
        <w:rPr>
          <w:b/>
          <w:bCs/>
        </w:rPr>
      </w:pPr>
    </w:p>
    <w:p w14:paraId="4129DFC5" w14:textId="77777777" w:rsidR="00F04DB5" w:rsidRDefault="00F04DB5" w:rsidP="00DB6275">
      <w:pPr>
        <w:pStyle w:val="Brdtekst"/>
        <w:rPr>
          <w:b/>
          <w:bCs/>
        </w:rPr>
      </w:pPr>
    </w:p>
    <w:p w14:paraId="35B11D63" w14:textId="77777777" w:rsidR="00F04DB5" w:rsidRDefault="00F04DB5" w:rsidP="00DB6275">
      <w:pPr>
        <w:pStyle w:val="Brdtekst"/>
        <w:rPr>
          <w:b/>
          <w:bCs/>
        </w:rPr>
      </w:pPr>
    </w:p>
    <w:p w14:paraId="1ECC7B94" w14:textId="77777777" w:rsidR="00F04DB5" w:rsidRDefault="00F04DB5" w:rsidP="00DB6275">
      <w:pPr>
        <w:pStyle w:val="Brdtekst"/>
        <w:rPr>
          <w:b/>
          <w:bCs/>
        </w:rPr>
      </w:pPr>
    </w:p>
    <w:p w14:paraId="0FED9BE7" w14:textId="77777777" w:rsidR="00F04DB5" w:rsidRDefault="00F04DB5" w:rsidP="00DB6275">
      <w:pPr>
        <w:pStyle w:val="Brdtekst"/>
        <w:rPr>
          <w:b/>
          <w:bCs/>
        </w:rPr>
      </w:pPr>
    </w:p>
    <w:p w14:paraId="15EAF65D" w14:textId="77777777" w:rsidR="00F04DB5" w:rsidRDefault="00F04DB5" w:rsidP="00DB6275">
      <w:pPr>
        <w:pStyle w:val="Brdtekst"/>
        <w:rPr>
          <w:b/>
          <w:bCs/>
        </w:rPr>
      </w:pPr>
    </w:p>
    <w:p w14:paraId="1F70F49E" w14:textId="77777777" w:rsidR="00F04DB5" w:rsidRDefault="00F04DB5" w:rsidP="00DB6275">
      <w:pPr>
        <w:pStyle w:val="Brdtekst"/>
        <w:rPr>
          <w:b/>
          <w:bCs/>
        </w:rPr>
      </w:pPr>
    </w:p>
    <w:p w14:paraId="6DF9723E" w14:textId="71FA03CE" w:rsidR="00DB6275" w:rsidRDefault="00DB6275" w:rsidP="00DB6275">
      <w:pPr>
        <w:pStyle w:val="Brdtekst"/>
        <w:rPr>
          <w:b/>
        </w:rPr>
      </w:pPr>
      <w:r w:rsidRPr="00CB0768">
        <w:rPr>
          <w:b/>
          <w:bCs/>
        </w:rPr>
        <w:lastRenderedPageBreak/>
        <w:t xml:space="preserve">Tabell </w:t>
      </w:r>
      <w:r>
        <w:rPr>
          <w:b/>
          <w:bCs/>
        </w:rPr>
        <w:t>3 –</w:t>
      </w:r>
      <w:r w:rsidRPr="00CB0768">
        <w:rPr>
          <w:b/>
          <w:bCs/>
        </w:rPr>
        <w:t xml:space="preserve"> </w:t>
      </w:r>
      <w:r>
        <w:rPr>
          <w:b/>
          <w:bCs/>
        </w:rPr>
        <w:t xml:space="preserve">Omsøkte volum </w:t>
      </w:r>
    </w:p>
    <w:p w14:paraId="6DF9723F" w14:textId="77777777" w:rsidR="00DB6275" w:rsidRDefault="00DB6275" w:rsidP="00DB6275">
      <w:pPr>
        <w:pStyle w:val="Brdtekst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81"/>
        <w:gridCol w:w="923"/>
        <w:gridCol w:w="1192"/>
        <w:gridCol w:w="871"/>
        <w:gridCol w:w="1417"/>
        <w:gridCol w:w="922"/>
        <w:gridCol w:w="1178"/>
        <w:gridCol w:w="1019"/>
      </w:tblGrid>
      <w:tr w:rsidR="00DB6275" w:rsidRPr="002C280A" w14:paraId="6DF9724B" w14:textId="77777777" w:rsidTr="0001080C">
        <w:trPr>
          <w:trHeight w:val="1320"/>
        </w:trPr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F97240" w14:textId="77777777" w:rsidR="00DB6275" w:rsidRPr="001C5A0E" w:rsidRDefault="00DB6275" w:rsidP="008D49CA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C5A0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1" w14:textId="77777777" w:rsidR="00DB6275" w:rsidRPr="00FF4A35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FF4A3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Vann injeksjon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2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Vann produksjon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3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Brutto </w:t>
            </w:r>
          </w:p>
          <w:p w14:paraId="6DF97244" w14:textId="77777777" w:rsidR="00DB6275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gass </w:t>
            </w:r>
          </w:p>
          <w:p w14:paraId="6DF97245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produksjon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6" w14:textId="55C8F17E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Injeksjon av gass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i eget felt, eks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kl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 gassløft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7" w14:textId="18E5423F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Årlig salg av 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 xml:space="preserve">olje 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="00667DC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orventnings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verdi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8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Salg av gass per kalenderår  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40 MJ/Sm</w:t>
            </w:r>
            <w:r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9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Årlig s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alg av 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  <w:t>NGL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F9724A" w14:textId="4D218249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Årlig </w:t>
            </w:r>
            <w:r w:rsidR="008D49C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salg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 ko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ndensat</w:t>
            </w:r>
            <w:r w:rsidRPr="002C2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</w:p>
        </w:tc>
      </w:tr>
      <w:tr w:rsidR="00DB6275" w:rsidRPr="009E2CBA" w14:paraId="6DF97255" w14:textId="77777777" w:rsidTr="0001080C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724C" w14:textId="77777777" w:rsidR="00DB6275" w:rsidRPr="009E2CBA" w:rsidRDefault="00DB6275" w:rsidP="008D49CA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E2CB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4D" w14:textId="52D6FCE9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4E" w14:textId="49B8D7FA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</w:t>
            </w:r>
            <w:r w:rsidR="00022B6F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4F" w14:textId="0C10F55B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0" w14:textId="405C3218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1" w14:textId="56A27678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2" w14:textId="0E2FFCE9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3" w14:textId="5DAF2B01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tonn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4" w14:textId="01B84DD1" w:rsidR="00DB6275" w:rsidRPr="009E2CBA" w:rsidRDefault="00F04DB5" w:rsidP="008D49C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</w:t>
            </w:r>
            <w:r w:rsidR="00DB6275" w:rsidRPr="009E2CBA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Sm</w:t>
            </w:r>
            <w:r w:rsidR="00DB6275" w:rsidRPr="00A83A3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nb-NO"/>
              </w:rPr>
              <w:t>3</w:t>
            </w:r>
          </w:p>
        </w:tc>
      </w:tr>
      <w:tr w:rsidR="00DB6275" w:rsidRPr="002C280A" w14:paraId="6DF9725F" w14:textId="77777777" w:rsidTr="008F5961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6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RNB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7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8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9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A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B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C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D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5E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B6275" w:rsidRPr="002C280A" w14:paraId="6DF97269" w14:textId="77777777" w:rsidTr="008F5961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0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Avvik RNB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261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262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DF97263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4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5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6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7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DF97268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C2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B6275" w:rsidRPr="002C280A" w14:paraId="6DF97274" w14:textId="77777777" w:rsidTr="008F5961">
        <w:trPr>
          <w:trHeight w:val="3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6A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Omsøkte </w:t>
            </w:r>
          </w:p>
          <w:p w14:paraId="6DF9726B" w14:textId="77777777" w:rsidR="00DB6275" w:rsidRPr="00E7155B" w:rsidRDefault="00DB6275" w:rsidP="008D49C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7155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Volum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26C" w14:textId="77777777" w:rsidR="00DB6275" w:rsidRPr="00735DDE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26D" w14:textId="77777777" w:rsidR="00DB6275" w:rsidRPr="00735DDE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F9726E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6F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70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71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72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F97273" w14:textId="77777777" w:rsidR="00DB6275" w:rsidRPr="002C280A" w:rsidRDefault="00DB6275" w:rsidP="008D49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6DF97275" w14:textId="77777777" w:rsidR="00DB6275" w:rsidRDefault="00DB6275" w:rsidP="00DB6275">
      <w:pPr>
        <w:pStyle w:val="Brdtekst"/>
      </w:pPr>
    </w:p>
    <w:p w14:paraId="5AA84823" w14:textId="4F0CC97D" w:rsidR="001C159E" w:rsidRDefault="00D72F8B" w:rsidP="001C159E">
      <w:pPr>
        <w:pStyle w:val="Brdtekst"/>
      </w:pPr>
      <w:bookmarkStart w:id="55" w:name="_Hlk73004763"/>
      <w:r>
        <w:t xml:space="preserve">Volumene som </w:t>
      </w:r>
      <w:r w:rsidR="00300220">
        <w:t>oppgis</w:t>
      </w:r>
      <w:r>
        <w:t xml:space="preserve"> i Tabell 3 gjelder kun omsøkte volumer til de årlige produksjonstillatelsene for væske og gass (ordinære tillatelser per kalenderår).</w:t>
      </w:r>
      <w:r w:rsidR="001C159E" w:rsidRPr="001C159E">
        <w:t xml:space="preserve"> </w:t>
      </w:r>
      <w:r w:rsidR="001C159E">
        <w:t xml:space="preserve">Ved angivelse av </w:t>
      </w:r>
      <w:r w:rsidR="00233C5E">
        <w:t>volum</w:t>
      </w:r>
      <w:r w:rsidR="001C159E">
        <w:t xml:space="preserve"> skal det brukes tre desimaler. </w:t>
      </w:r>
    </w:p>
    <w:p w14:paraId="3C3F3F72" w14:textId="77777777" w:rsidR="001C159E" w:rsidRDefault="001C159E" w:rsidP="001C159E">
      <w:pPr>
        <w:pStyle w:val="Brdtekst"/>
      </w:pPr>
    </w:p>
    <w:bookmarkEnd w:id="55"/>
    <w:p w14:paraId="5DAD2E4B" w14:textId="77777777" w:rsidR="00DA1B57" w:rsidRDefault="00D72F8B" w:rsidP="00331D15">
      <w:pPr>
        <w:pStyle w:val="Brdtekst"/>
      </w:pPr>
      <w:r>
        <w:t>F</w:t>
      </w:r>
      <w:r w:rsidR="00DB6275" w:rsidRPr="00647729">
        <w:t xml:space="preserve">elt som søker om </w:t>
      </w:r>
      <w:r w:rsidR="00B874F0">
        <w:t xml:space="preserve">en </w:t>
      </w:r>
      <w:r w:rsidR="00DB6275" w:rsidRPr="00647729">
        <w:t xml:space="preserve">særskilt produksjonstillatelse for gass, jf. punkt 5, </w:t>
      </w:r>
      <w:r w:rsidR="0082056C">
        <w:t xml:space="preserve">må </w:t>
      </w:r>
      <w:r w:rsidR="00D766DF">
        <w:t>også</w:t>
      </w:r>
      <w:r w:rsidR="00DB6275" w:rsidRPr="00647729">
        <w:t xml:space="preserve"> søke om tillatelse til øvrig produksjon</w:t>
      </w:r>
      <w:r w:rsidR="007338F9">
        <w:t>/</w:t>
      </w:r>
      <w:r w:rsidR="00DB6275" w:rsidRPr="00647729">
        <w:t>injeksjon</w:t>
      </w:r>
      <w:r w:rsidR="004C3276">
        <w:t xml:space="preserve">, samt </w:t>
      </w:r>
      <w:r w:rsidR="000524F3">
        <w:t xml:space="preserve">brenning </w:t>
      </w:r>
      <w:r w:rsidR="004C3276">
        <w:t>og kaldventilering</w:t>
      </w:r>
      <w:r w:rsidR="00DB6275" w:rsidRPr="00647729">
        <w:t xml:space="preserve"> </w:t>
      </w:r>
      <w:r w:rsidR="004C3276">
        <w:t xml:space="preserve">innen </w:t>
      </w:r>
      <w:r w:rsidR="00CC5C05">
        <w:t>1. november</w:t>
      </w:r>
      <w:r w:rsidR="007338F9">
        <w:t>, jf.</w:t>
      </w:r>
      <w:r w:rsidR="007338F9" w:rsidRPr="00647729">
        <w:t xml:space="preserve"> </w:t>
      </w:r>
      <w:r w:rsidR="007338F9">
        <w:t>T</w:t>
      </w:r>
      <w:r w:rsidR="007338F9" w:rsidRPr="00647729">
        <w:t>abell 3</w:t>
      </w:r>
      <w:r w:rsidR="007338F9">
        <w:t xml:space="preserve"> ovenfor. </w:t>
      </w:r>
      <w:r w:rsidR="00743D5C">
        <w:t>Volumer dekket av/</w:t>
      </w:r>
      <w:r w:rsidR="00D4730B">
        <w:t>omsøkt</w:t>
      </w:r>
      <w:r w:rsidR="00743D5C">
        <w:t xml:space="preserve"> i </w:t>
      </w:r>
      <w:r w:rsidR="000C3D94">
        <w:t>en særskilt produksjonstillatelse</w:t>
      </w:r>
      <w:r w:rsidR="00743D5C">
        <w:t xml:space="preserve"> for gass skal ikke angis i </w:t>
      </w:r>
      <w:r w:rsidR="00D4730B">
        <w:t>Tabell 3</w:t>
      </w:r>
      <w:r w:rsidR="00D76B94">
        <w:t>, kun øvrig produksjon mv.</w:t>
      </w:r>
    </w:p>
    <w:p w14:paraId="6DF97277" w14:textId="3FC948E1" w:rsidR="00DB6275" w:rsidRDefault="00D76B94" w:rsidP="00DB6275">
      <w:pPr>
        <w:pStyle w:val="Brdtekst"/>
      </w:pPr>
      <w:r>
        <w:t xml:space="preserve"> </w:t>
      </w:r>
      <w:r w:rsidR="00D4730B">
        <w:t xml:space="preserve"> </w:t>
      </w:r>
    </w:p>
    <w:p w14:paraId="6162A074" w14:textId="77777777" w:rsidR="0046721E" w:rsidRDefault="0046721E" w:rsidP="00DB6275">
      <w:pPr>
        <w:pStyle w:val="Brdtekst"/>
      </w:pPr>
    </w:p>
    <w:p w14:paraId="4B3713C2" w14:textId="5974E228" w:rsidR="00E63AEF" w:rsidRPr="00E63AEF" w:rsidRDefault="00DB6275" w:rsidP="00743C5A">
      <w:pPr>
        <w:pStyle w:val="Overskrift2"/>
        <w:numPr>
          <w:ilvl w:val="1"/>
          <w:numId w:val="33"/>
        </w:numPr>
        <w:spacing w:before="120" w:after="120"/>
      </w:pPr>
      <w:r>
        <w:t xml:space="preserve"> </w:t>
      </w:r>
      <w:bookmarkStart w:id="56" w:name="_Toc138669438"/>
      <w:r>
        <w:t>Brenning og kaldventilering</w:t>
      </w:r>
      <w:bookmarkEnd w:id="56"/>
      <w:r>
        <w:t xml:space="preserve"> </w:t>
      </w:r>
    </w:p>
    <w:p w14:paraId="6DF9727A" w14:textId="71C89612" w:rsidR="00DB6275" w:rsidRDefault="00DB6275" w:rsidP="00DB6275">
      <w:r w:rsidRPr="00210656">
        <w:t>Til grunn for søknad</w:t>
      </w:r>
      <w:r>
        <w:t>en</w:t>
      </w:r>
      <w:r w:rsidRPr="00210656">
        <w:t xml:space="preserve"> </w:t>
      </w:r>
      <w:r>
        <w:t>s</w:t>
      </w:r>
      <w:r w:rsidRPr="00210656">
        <w:t>kal det foreligge tilstrekkelig dokumentasjon for å behandle s</w:t>
      </w:r>
      <w:r>
        <w:t xml:space="preserve">aken, jf. </w:t>
      </w:r>
      <w:r w:rsidR="00132798">
        <w:t xml:space="preserve">vedlegg 1 </w:t>
      </w:r>
      <w:r w:rsidR="00FA41C9">
        <w:t xml:space="preserve">– </w:t>
      </w:r>
      <w:r w:rsidR="00FA41C9" w:rsidRPr="00FA3CB7">
        <w:rPr>
          <w:i/>
          <w:iCs/>
        </w:rPr>
        <w:t>Grunnlag til søknad om kvoter for brenning</w:t>
      </w:r>
      <w:r w:rsidR="0002016A" w:rsidRPr="00FA3CB7">
        <w:rPr>
          <w:i/>
          <w:iCs/>
        </w:rPr>
        <w:t xml:space="preserve"> </w:t>
      </w:r>
      <w:r w:rsidR="00FA41C9" w:rsidRPr="00FA3CB7">
        <w:rPr>
          <w:i/>
          <w:iCs/>
        </w:rPr>
        <w:t>og kaldventilering</w:t>
      </w:r>
      <w:r w:rsidR="00FA41C9">
        <w:t>.</w:t>
      </w:r>
      <w:r w:rsidRPr="00DF6F4B">
        <w:t xml:space="preserve"> </w:t>
      </w:r>
      <w:r>
        <w:t>I tillegg vil myndighetene basere seg på operatørens strategi for brenning</w:t>
      </w:r>
      <w:r w:rsidR="00AE4433">
        <w:t xml:space="preserve"> (</w:t>
      </w:r>
      <w:proofErr w:type="spellStart"/>
      <w:r w:rsidR="00AE4433">
        <w:t>fakling</w:t>
      </w:r>
      <w:proofErr w:type="spellEnd"/>
      <w:r w:rsidR="00AE4433">
        <w:t xml:space="preserve">) </w:t>
      </w:r>
      <w:r>
        <w:t xml:space="preserve">og kaldventilering for den enkelte innretning. Strategien bes </w:t>
      </w:r>
      <w:r w:rsidR="00804444">
        <w:t>lagt ved</w:t>
      </w:r>
      <w:r>
        <w:t xml:space="preserve"> søknaden</w:t>
      </w:r>
      <w:r w:rsidR="00614EF8">
        <w:t>.</w:t>
      </w:r>
      <w:r>
        <w:t xml:space="preserve"> </w:t>
      </w:r>
    </w:p>
    <w:p w14:paraId="6DF9727B" w14:textId="77777777" w:rsidR="00DB6275" w:rsidRDefault="00DB6275" w:rsidP="00DB6275"/>
    <w:p w14:paraId="6DF9727C" w14:textId="32C6CD72" w:rsidR="00DB6275" w:rsidRDefault="003D060E" w:rsidP="00DB6275">
      <w:r>
        <w:t>O</w:t>
      </w:r>
      <w:r w:rsidR="00DB6275">
        <w:t xml:space="preserve">msøkte volum i </w:t>
      </w:r>
      <w:r w:rsidR="00EC3A81">
        <w:t>T</w:t>
      </w:r>
      <w:r w:rsidR="00DB6275">
        <w:t xml:space="preserve">abell 4 </w:t>
      </w:r>
      <w:r w:rsidR="00514BBB">
        <w:t>nedenfor</w:t>
      </w:r>
      <w:r w:rsidR="005829CB">
        <w:t xml:space="preserve"> </w:t>
      </w:r>
      <w:r>
        <w:t xml:space="preserve">skal baseres </w:t>
      </w:r>
      <w:r w:rsidR="00DB6275">
        <w:t xml:space="preserve">på de data som </w:t>
      </w:r>
      <w:r w:rsidR="004C0AE8">
        <w:t>oppgis</w:t>
      </w:r>
      <w:r w:rsidR="00DB6275">
        <w:t xml:space="preserve"> i </w:t>
      </w:r>
      <w:hyperlink r:id="rId22" w:history="1">
        <w:r w:rsidR="00E02F38">
          <w:rPr>
            <w:rStyle w:val="Hyperkobling"/>
            <w:i/>
            <w:iCs/>
          </w:rPr>
          <w:t>vedlegg 1 - Grunnlag til søknad om kvoter for brenning og kaldventilering</w:t>
        </w:r>
      </w:hyperlink>
      <w:r w:rsidR="00AD720F">
        <w:t>.</w:t>
      </w:r>
      <w:r w:rsidR="0004660B">
        <w:t xml:space="preserve"> </w:t>
      </w:r>
      <w:r w:rsidR="00D152F0">
        <w:t>H</w:t>
      </w:r>
      <w:r w:rsidR="00DB6275">
        <w:t xml:space="preserve">er </w:t>
      </w:r>
      <w:r w:rsidR="0004660B">
        <w:t>oppgis</w:t>
      </w:r>
      <w:r w:rsidR="00DB6275">
        <w:t xml:space="preserve"> anslag for: a) den normale driften, b) det planlagte vedlikeholdet og c) stans/oppstart av prosessanlegget i forbindelse med uforutsette hendelser. Antall uforutsette hendelser som kan ventes i perioden baseres på </w:t>
      </w:r>
      <w:r>
        <w:t xml:space="preserve">tidligere </w:t>
      </w:r>
      <w:r w:rsidR="00DB6275">
        <w:t>erfaring.</w:t>
      </w:r>
    </w:p>
    <w:p w14:paraId="6DF9727D" w14:textId="77777777" w:rsidR="00DB6275" w:rsidRDefault="00DB6275" w:rsidP="00DB6275"/>
    <w:p w14:paraId="6DF9727E" w14:textId="6DB4F3D9" w:rsidR="00DB6275" w:rsidRDefault="00DB6275" w:rsidP="00DB6275">
      <w:r>
        <w:t>Dersom rettighetshaver søker om økte mengder i forhold til det volum som ble gitt i forrige tillatelse</w:t>
      </w:r>
      <w:r w:rsidR="00804444">
        <w:t xml:space="preserve"> (årlige)</w:t>
      </w:r>
      <w:r>
        <w:t>, skal årsaken til økningen angis i søknadsbrevet. Eksempler på årsaker til økte mengder kan være planlagte revisjonsstanser, tilkopling av nye innretninger/felt, og utskifting av utstyr.</w:t>
      </w:r>
      <w:r w:rsidR="00E92B1C">
        <w:t xml:space="preserve"> Eventuelle avvik mellom volum innrapportert til RNB og omsøkte volum skal redegjøres for i søknaden.</w:t>
      </w:r>
    </w:p>
    <w:p w14:paraId="3C072870" w14:textId="0F7B2AAC" w:rsidR="00DB6275" w:rsidRDefault="00DB6275" w:rsidP="168D616E"/>
    <w:p w14:paraId="0BFC307E" w14:textId="28AEF056" w:rsidR="00DB6275" w:rsidRDefault="003310F9" w:rsidP="00DB6275">
      <w:r>
        <w:rPr>
          <w:rFonts w:ascii="Calibri" w:eastAsia="Calibri" w:hAnsi="Calibri" w:cs="Calibri"/>
        </w:rPr>
        <w:t>I forbindelse med søknaden</w:t>
      </w:r>
      <w:r w:rsidR="00124BFD">
        <w:rPr>
          <w:rFonts w:ascii="Calibri" w:eastAsia="Calibri" w:hAnsi="Calibri" w:cs="Calibri"/>
        </w:rPr>
        <w:t xml:space="preserve"> om brenning og kaldventilering</w:t>
      </w:r>
      <w:r>
        <w:rPr>
          <w:rFonts w:ascii="Calibri" w:eastAsia="Calibri" w:hAnsi="Calibri" w:cs="Calibri"/>
        </w:rPr>
        <w:t xml:space="preserve"> ber vi rettighetshaverne</w:t>
      </w:r>
      <w:r w:rsidR="002419BA">
        <w:rPr>
          <w:rFonts w:ascii="Calibri" w:eastAsia="Calibri" w:hAnsi="Calibri" w:cs="Calibri"/>
        </w:rPr>
        <w:t xml:space="preserve"> </w:t>
      </w:r>
      <w:r w:rsidR="555A5C0E" w:rsidRPr="168D616E">
        <w:rPr>
          <w:rFonts w:ascii="Calibri" w:eastAsia="Calibri" w:hAnsi="Calibri" w:cs="Calibri"/>
        </w:rPr>
        <w:t>kontrollere</w:t>
      </w:r>
      <w:r>
        <w:rPr>
          <w:rFonts w:ascii="Calibri" w:eastAsia="Calibri" w:hAnsi="Calibri" w:cs="Calibri"/>
        </w:rPr>
        <w:t xml:space="preserve"> </w:t>
      </w:r>
      <w:r w:rsidR="555A5C0E" w:rsidRPr="168D616E">
        <w:rPr>
          <w:rFonts w:ascii="Calibri" w:eastAsia="Calibri" w:hAnsi="Calibri" w:cs="Calibri"/>
        </w:rPr>
        <w:t xml:space="preserve">de omsøkte kvotene mot utslippstillatelsen innvilget av Miljødirektoratet. </w:t>
      </w:r>
    </w:p>
    <w:p w14:paraId="55C4F709" w14:textId="77777777" w:rsidR="00FF2641" w:rsidRDefault="00FF2641" w:rsidP="168D616E">
      <w:pPr>
        <w:rPr>
          <w:rFonts w:ascii="Calibri" w:eastAsia="Calibri" w:hAnsi="Calibri" w:cs="Calibri"/>
          <w:b/>
          <w:bCs/>
        </w:rPr>
      </w:pPr>
    </w:p>
    <w:p w14:paraId="6FEF7B35" w14:textId="19483D71" w:rsidR="00F17B0A" w:rsidRDefault="00866FED" w:rsidP="168D616E">
      <w:r>
        <w:t>Tabell</w:t>
      </w:r>
      <w:r w:rsidR="001A43FE">
        <w:t xml:space="preserve"> 4</w:t>
      </w:r>
      <w:r>
        <w:t xml:space="preserve"> </w:t>
      </w:r>
      <w:r w:rsidR="00E02F38">
        <w:t>nedenfor</w:t>
      </w:r>
      <w:r w:rsidR="555A5C0E" w:rsidRPr="00FF2641">
        <w:t xml:space="preserve"> </w:t>
      </w:r>
      <w:r w:rsidR="00C164D1">
        <w:t xml:space="preserve">hentet </w:t>
      </w:r>
      <w:r w:rsidR="555A5C0E" w:rsidRPr="00FF2641">
        <w:t xml:space="preserve">fra </w:t>
      </w:r>
      <w:r w:rsidR="005829CB">
        <w:t>v</w:t>
      </w:r>
      <w:r w:rsidR="555A5C0E" w:rsidRPr="00FF2641">
        <w:t xml:space="preserve">edlegg 1 – </w:t>
      </w:r>
      <w:r w:rsidR="555A5C0E" w:rsidRPr="005829CB">
        <w:rPr>
          <w:i/>
        </w:rPr>
        <w:t>Grunnlag til søknad om</w:t>
      </w:r>
      <w:r w:rsidR="00064DA2">
        <w:rPr>
          <w:i/>
        </w:rPr>
        <w:t xml:space="preserve"> kvoter</w:t>
      </w:r>
      <w:r w:rsidR="555A5C0E" w:rsidRPr="005829CB">
        <w:rPr>
          <w:i/>
        </w:rPr>
        <w:t xml:space="preserve"> </w:t>
      </w:r>
      <w:r w:rsidR="004C4108">
        <w:rPr>
          <w:i/>
        </w:rPr>
        <w:t>for</w:t>
      </w:r>
      <w:r w:rsidR="555A5C0E" w:rsidRPr="005829CB">
        <w:rPr>
          <w:i/>
        </w:rPr>
        <w:t xml:space="preserve"> brenning og</w:t>
      </w:r>
      <w:r w:rsidR="555A5C0E" w:rsidRPr="00FF2641">
        <w:t xml:space="preserve"> </w:t>
      </w:r>
      <w:r w:rsidR="555A5C0E" w:rsidRPr="005829CB">
        <w:rPr>
          <w:i/>
        </w:rPr>
        <w:t>kaldventilering</w:t>
      </w:r>
      <w:r w:rsidR="78852030" w:rsidRPr="00FF2641">
        <w:t xml:space="preserve"> kopieres </w:t>
      </w:r>
      <w:r w:rsidR="00B304D9" w:rsidRPr="00FF2641">
        <w:t xml:space="preserve">og </w:t>
      </w:r>
      <w:r>
        <w:t>legge</w:t>
      </w:r>
      <w:r w:rsidR="0069252C">
        <w:t>s</w:t>
      </w:r>
      <w:r>
        <w:t xml:space="preserve"> til</w:t>
      </w:r>
      <w:r w:rsidR="00566E6D" w:rsidRPr="00FF2641">
        <w:t xml:space="preserve"> </w:t>
      </w:r>
      <w:r w:rsidR="00B304D9" w:rsidRPr="00FF2641">
        <w:t>søknaden</w:t>
      </w:r>
      <w:r>
        <w:t xml:space="preserve">. </w:t>
      </w:r>
    </w:p>
    <w:p w14:paraId="5226FB41" w14:textId="77777777" w:rsidR="00F17B0A" w:rsidRPr="00FF2641" w:rsidRDefault="00F17B0A" w:rsidP="168D616E"/>
    <w:p w14:paraId="605A3397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0674BD48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312280E8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18D8A367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32F36012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09078A63" w14:textId="77777777" w:rsidR="003E7978" w:rsidRDefault="003E7978" w:rsidP="168D616E">
      <w:pPr>
        <w:rPr>
          <w:rFonts w:ascii="Calibri" w:eastAsia="Calibri" w:hAnsi="Calibri" w:cs="Calibri"/>
          <w:b/>
          <w:bCs/>
        </w:rPr>
      </w:pPr>
    </w:p>
    <w:p w14:paraId="34E3DD28" w14:textId="0154A18E" w:rsidR="003E7978" w:rsidRDefault="00F17B0A" w:rsidP="168D616E">
      <w:pPr>
        <w:rPr>
          <w:rFonts w:ascii="Calibri" w:eastAsia="Calibri" w:hAnsi="Calibri" w:cs="Calibri"/>
          <w:b/>
          <w:bCs/>
        </w:rPr>
      </w:pPr>
      <w:r w:rsidRPr="168D616E">
        <w:rPr>
          <w:rFonts w:ascii="Calibri" w:eastAsia="Calibri" w:hAnsi="Calibri" w:cs="Calibri"/>
          <w:b/>
          <w:bCs/>
        </w:rPr>
        <w:lastRenderedPageBreak/>
        <w:t xml:space="preserve">Tabell 4 – Omsøkte kvoter </w:t>
      </w:r>
    </w:p>
    <w:p w14:paraId="5ABB53DC" w14:textId="77777777" w:rsidR="004356FE" w:rsidRDefault="004356FE" w:rsidP="168D616E">
      <w:pPr>
        <w:rPr>
          <w:rFonts w:ascii="Calibri" w:eastAsia="Calibri" w:hAnsi="Calibri" w:cs="Calibri"/>
          <w:b/>
          <w:bCs/>
        </w:rPr>
      </w:pPr>
    </w:p>
    <w:p w14:paraId="7185B244" w14:textId="10490872" w:rsidR="00DB6275" w:rsidRDefault="00AF5D17" w:rsidP="168D616E">
      <w:r w:rsidRPr="00AF5D17">
        <w:rPr>
          <w:noProof/>
        </w:rPr>
        <w:drawing>
          <wp:inline distT="0" distB="0" distL="0" distR="0" wp14:anchorId="49C79982" wp14:editId="27E2DA6B">
            <wp:extent cx="5759450" cy="1283335"/>
            <wp:effectExtent l="19050" t="19050" r="12700" b="12065"/>
            <wp:docPr id="1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bilde, nummer, Font&#10;&#10;Automatisk generert beskrivels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83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C8A7F4" w14:textId="14532E0A" w:rsidR="00102895" w:rsidRPr="00102895" w:rsidRDefault="00DB6275" w:rsidP="00DB6275">
      <w:pPr>
        <w:pStyle w:val="Overskrift1"/>
        <w:numPr>
          <w:ilvl w:val="0"/>
          <w:numId w:val="42"/>
        </w:numPr>
        <w:spacing w:before="600" w:after="120"/>
      </w:pPr>
      <w:bookmarkStart w:id="57" w:name="_Toc52977197"/>
      <w:bookmarkStart w:id="58" w:name="_Toc138669439"/>
      <w:bookmarkEnd w:id="50"/>
      <w:bookmarkEnd w:id="51"/>
      <w:bookmarkEnd w:id="52"/>
      <w:bookmarkEnd w:id="53"/>
      <w:r>
        <w:t>Særskilte produksjonstillatelser for gass</w:t>
      </w:r>
      <w:bookmarkEnd w:id="57"/>
      <w:bookmarkEnd w:id="58"/>
    </w:p>
    <w:p w14:paraId="6DF97289" w14:textId="77777777" w:rsidR="00DB6275" w:rsidRDefault="00DB6275" w:rsidP="00DB6275">
      <w:pPr>
        <w:pStyle w:val="Brdtekst"/>
      </w:pPr>
      <w:bookmarkStart w:id="59" w:name="_Hlk53339379"/>
      <w:r w:rsidRPr="006A21F1" w:rsidDel="00B64310">
        <w:t xml:space="preserve">Hovedregelen er at </w:t>
      </w:r>
      <w:r w:rsidRPr="006A21F1">
        <w:t>rettighetshaver skal</w:t>
      </w:r>
      <w:r w:rsidRPr="006A21F1" w:rsidDel="00B64310">
        <w:t xml:space="preserve"> søke om en samlet produksjonstillatelse</w:t>
      </w:r>
      <w:r w:rsidRPr="006A21F1">
        <w:t xml:space="preserve"> for </w:t>
      </w:r>
      <w:r w:rsidR="003213A2" w:rsidRPr="006A21F1">
        <w:t>væske (</w:t>
      </w:r>
      <w:r w:rsidRPr="006A21F1">
        <w:t>olje, NGL og kondensat</w:t>
      </w:r>
      <w:r w:rsidR="003213A2" w:rsidRPr="006A21F1">
        <w:t xml:space="preserve">) og </w:t>
      </w:r>
      <w:r w:rsidRPr="006A21F1">
        <w:t>gass</w:t>
      </w:r>
      <w:r w:rsidR="003213A2" w:rsidRPr="006A21F1">
        <w:t xml:space="preserve"> for</w:t>
      </w:r>
      <w:r w:rsidRPr="006A21F1">
        <w:t xml:space="preserve"> kommende kalenderår</w:t>
      </w:r>
      <w:r w:rsidRPr="006A21F1" w:rsidDel="00CF731F">
        <w:t xml:space="preserve"> </w:t>
      </w:r>
      <w:r w:rsidRPr="006A21F1">
        <w:t>innen 1. november</w:t>
      </w:r>
      <w:bookmarkStart w:id="60" w:name="_Toc51773668"/>
      <w:bookmarkEnd w:id="60"/>
      <w:r w:rsidRPr="006A21F1">
        <w:t>, jf. punkt 4 ovenfor.</w:t>
      </w:r>
      <w:r>
        <w:t xml:space="preserve"> </w:t>
      </w:r>
    </w:p>
    <w:p w14:paraId="6DF9728A" w14:textId="77777777" w:rsidR="00DB6275" w:rsidRDefault="00DB6275" w:rsidP="00DB6275">
      <w:pPr>
        <w:pStyle w:val="Brdtekst"/>
      </w:pPr>
      <w:bookmarkStart w:id="61" w:name="_Toc51773669"/>
      <w:bookmarkEnd w:id="61"/>
    </w:p>
    <w:p w14:paraId="6DF9728B" w14:textId="7D8FA767" w:rsidR="00DB6275" w:rsidRDefault="00DB6275" w:rsidP="00DB6275">
      <w:pPr>
        <w:pStyle w:val="Brdtekst"/>
      </w:pPr>
      <w:r>
        <w:t>H</w:t>
      </w:r>
      <w:r w:rsidRPr="006F1DD5">
        <w:t xml:space="preserve">vis det er </w:t>
      </w:r>
      <w:r w:rsidR="00E2744D" w:rsidRPr="006F1DD5">
        <w:t>hensiktsmessig,</w:t>
      </w:r>
      <w:r w:rsidRPr="006F1DD5">
        <w:t xml:space="preserve"> </w:t>
      </w:r>
      <w:r>
        <w:t>kan r</w:t>
      </w:r>
      <w:r w:rsidRPr="006F1DD5">
        <w:t>ettighetshaver</w:t>
      </w:r>
      <w:r>
        <w:t xml:space="preserve"> søke om en egen produksjonstillatelse</w:t>
      </w:r>
      <w:r w:rsidRPr="006F1DD5">
        <w:t xml:space="preserve"> for gass. Dette gjelder de </w:t>
      </w:r>
      <w:r>
        <w:t>gass</w:t>
      </w:r>
      <w:r w:rsidRPr="006F1DD5">
        <w:t>volumer</w:t>
      </w:r>
      <w:r>
        <w:t xml:space="preserve"> </w:t>
      </w:r>
      <w:r w:rsidRPr="006F1DD5">
        <w:t xml:space="preserve">som skal eksporteres fra det feltet som omfattes av produksjonstillatelsen. Det er her tenkt på tilfeller der volum og langsiktighet i leveranser av gass er viktig. </w:t>
      </w:r>
      <w:r>
        <w:t xml:space="preserve">Felt som ønsker å søke om </w:t>
      </w:r>
      <w:r w:rsidR="00AD747C">
        <w:t>en</w:t>
      </w:r>
      <w:r>
        <w:t xml:space="preserve"> særskilt produksjonstillatelse for gass bes kontakte OED i god tid før søknadsfristen for å avklare behovet for en slik tillatelse.</w:t>
      </w:r>
    </w:p>
    <w:bookmarkEnd w:id="59"/>
    <w:p w14:paraId="6DF9728C" w14:textId="77777777" w:rsidR="00DB6275" w:rsidRDefault="00DB6275" w:rsidP="00DB6275"/>
    <w:p w14:paraId="6DF9728D" w14:textId="77777777" w:rsidR="00DB6275" w:rsidRPr="00725702" w:rsidRDefault="00DB6275" w:rsidP="00DB6275">
      <w:pPr>
        <w:pStyle w:val="Overskrift2"/>
        <w:numPr>
          <w:ilvl w:val="1"/>
          <w:numId w:val="42"/>
        </w:numPr>
        <w:spacing w:before="120" w:after="120"/>
      </w:pPr>
      <w:bookmarkStart w:id="62" w:name="_Toc138669440"/>
      <w:r w:rsidRPr="00725702">
        <w:t>Søknadsfrist</w:t>
      </w:r>
      <w:bookmarkEnd w:id="62"/>
    </w:p>
    <w:p w14:paraId="6DF9728E" w14:textId="77777777" w:rsidR="00DB6275" w:rsidRPr="00725702" w:rsidRDefault="00DB6275" w:rsidP="00DB6275">
      <w:pPr>
        <w:pStyle w:val="Brdtekst"/>
      </w:pPr>
      <w:r>
        <w:t xml:space="preserve">For nye felt er søknadsfristen senest seks uker før produksjonsstart. </w:t>
      </w:r>
    </w:p>
    <w:p w14:paraId="6DF9728F" w14:textId="77777777" w:rsidR="00DB6275" w:rsidRDefault="00DB6275" w:rsidP="00DB6275">
      <w:pPr>
        <w:pStyle w:val="Brdtekst"/>
      </w:pPr>
    </w:p>
    <w:p w14:paraId="1E36C3BF" w14:textId="77777777" w:rsidR="00B02EBE" w:rsidRDefault="00DB6275" w:rsidP="00DB6275">
      <w:pPr>
        <w:pStyle w:val="Brdtekst"/>
      </w:pPr>
      <w:r>
        <w:t xml:space="preserve">Søknadsfristen for felt i drift er </w:t>
      </w:r>
      <w:r w:rsidRPr="006F1DD5">
        <w:t>1. februar</w:t>
      </w:r>
      <w:r>
        <w:t>, og tillatelse gis for det kommende gassåret (fra og med 1. oktober til og med 30. september). Tillatelse kan også gis for en periode på mer enn ett gassår (langsiktige tillatelser).</w:t>
      </w:r>
    </w:p>
    <w:p w14:paraId="3FDCCEC0" w14:textId="77777777" w:rsidR="00B02EBE" w:rsidRDefault="00B02EBE" w:rsidP="00DB6275">
      <w:pPr>
        <w:pStyle w:val="Brdtekst"/>
      </w:pPr>
    </w:p>
    <w:p w14:paraId="6DF97291" w14:textId="4F1A7AA6" w:rsidR="00DB6275" w:rsidRDefault="002B6109" w:rsidP="00DB6275">
      <w:pPr>
        <w:pStyle w:val="Brdtekst"/>
      </w:pPr>
      <w:r>
        <w:t>Merk</w:t>
      </w:r>
      <w:r w:rsidR="005C5AD1">
        <w:t xml:space="preserve"> at felt med </w:t>
      </w:r>
      <w:r w:rsidR="00AD747C">
        <w:t xml:space="preserve">en </w:t>
      </w:r>
      <w:r w:rsidR="005C5AD1">
        <w:t xml:space="preserve">særskilt produksjonstillatelse for gass også må søke om tillatelse </w:t>
      </w:r>
      <w:r w:rsidR="00B02EBE">
        <w:t xml:space="preserve">til øvrig produksjon </w:t>
      </w:r>
      <w:r w:rsidR="004314F4">
        <w:t>mv.</w:t>
      </w:r>
      <w:r w:rsidR="005C5AD1">
        <w:t xml:space="preserve"> for kommende kalenderår</w:t>
      </w:r>
      <w:r w:rsidR="00AD747C">
        <w:t xml:space="preserve">, se punkt 4 og Tabell 3. </w:t>
      </w:r>
    </w:p>
    <w:p w14:paraId="2F4B258C" w14:textId="77777777" w:rsidR="005C5AD1" w:rsidRDefault="005C5AD1" w:rsidP="00DB6275">
      <w:pPr>
        <w:pStyle w:val="Brdtekst"/>
      </w:pPr>
    </w:p>
    <w:p w14:paraId="6DF97292" w14:textId="77777777" w:rsidR="00DB6275" w:rsidRPr="00AA7DC8" w:rsidRDefault="00DB6275" w:rsidP="00DB6275">
      <w:pPr>
        <w:pStyle w:val="Overskrift2"/>
        <w:numPr>
          <w:ilvl w:val="1"/>
          <w:numId w:val="42"/>
        </w:numPr>
        <w:spacing w:before="120" w:after="120"/>
      </w:pPr>
      <w:bookmarkStart w:id="63" w:name="_Toc52977198"/>
      <w:bookmarkStart w:id="64" w:name="_Toc138669441"/>
      <w:r>
        <w:t>Om søknaden</w:t>
      </w:r>
      <w:bookmarkEnd w:id="63"/>
      <w:bookmarkEnd w:id="64"/>
    </w:p>
    <w:p w14:paraId="6DF97293" w14:textId="4056E387" w:rsidR="00DB6275" w:rsidRPr="006F1DD5" w:rsidRDefault="00DB6275" w:rsidP="00DB6275">
      <w:pPr>
        <w:pStyle w:val="Brdtekst"/>
      </w:pPr>
      <w:r w:rsidRPr="006F1DD5">
        <w:t xml:space="preserve">Volumet </w:t>
      </w:r>
      <w:r>
        <w:t xml:space="preserve">det </w:t>
      </w:r>
      <w:r w:rsidRPr="006F1DD5">
        <w:t xml:space="preserve">søkes </w:t>
      </w:r>
      <w:r>
        <w:t xml:space="preserve">om skal </w:t>
      </w:r>
      <w:r w:rsidRPr="006F1DD5">
        <w:t>definere maksimale gassleveranser per gassår.</w:t>
      </w:r>
      <w:r>
        <w:t xml:space="preserve"> </w:t>
      </w:r>
      <w:r w:rsidRPr="006F1DD5">
        <w:t>Produksjonssøknaden skal angi profiler for fysiske volumer og volumer omregnet til 40 MJ/Sm</w:t>
      </w:r>
      <w:r w:rsidRPr="00843405">
        <w:rPr>
          <w:vertAlign w:val="superscript"/>
        </w:rPr>
        <w:t>3</w:t>
      </w:r>
      <w:r w:rsidRPr="006F1DD5">
        <w:t xml:space="preserve"> ekvivalent gass per gassår. Volumet som blir </w:t>
      </w:r>
      <w:r w:rsidR="003E6A73">
        <w:t>innvilget</w:t>
      </w:r>
      <w:r>
        <w:t xml:space="preserve"> </w:t>
      </w:r>
      <w:r w:rsidRPr="006F1DD5">
        <w:t xml:space="preserve">er totale tillatte </w:t>
      </w:r>
      <w:r>
        <w:t xml:space="preserve">mengder </w:t>
      </w:r>
      <w:r w:rsidRPr="006F1DD5">
        <w:t>av 40 MJ/Sm</w:t>
      </w:r>
      <w:r w:rsidRPr="00843405">
        <w:rPr>
          <w:vertAlign w:val="superscript"/>
        </w:rPr>
        <w:t>3</w:t>
      </w:r>
      <w:r w:rsidRPr="006F1DD5">
        <w:t xml:space="preserve"> ekvivalent gass fra feltet</w:t>
      </w:r>
      <w:r>
        <w:t>/</w:t>
      </w:r>
      <w:r w:rsidRPr="006F1DD5">
        <w:t xml:space="preserve">feltene som omfattes av produksjonstillatelsen. </w:t>
      </w:r>
    </w:p>
    <w:p w14:paraId="6DF97294" w14:textId="77777777" w:rsidR="00DB6275" w:rsidRDefault="00DB6275" w:rsidP="00DB6275">
      <w:pPr>
        <w:pStyle w:val="Brdtekst"/>
      </w:pPr>
    </w:p>
    <w:p w14:paraId="6DF97295" w14:textId="7C65E451" w:rsidR="00DB6275" w:rsidRDefault="003E6A73" w:rsidP="00DB6275">
      <w:pPr>
        <w:pStyle w:val="Brdtekst"/>
      </w:pPr>
      <w:r>
        <w:t xml:space="preserve">I </w:t>
      </w:r>
      <w:r w:rsidR="00DB6275">
        <w:t>søknaden</w:t>
      </w:r>
      <w:r>
        <w:t xml:space="preserve"> skal det oppgis</w:t>
      </w:r>
      <w:r w:rsidR="00DB6275">
        <w:t xml:space="preserve"> </w:t>
      </w:r>
      <w:r w:rsidR="00DB6275" w:rsidRPr="006F1DD5">
        <w:t xml:space="preserve">hvor mye </w:t>
      </w:r>
      <w:r w:rsidR="00DB6275">
        <w:t xml:space="preserve">de </w:t>
      </w:r>
      <w:r w:rsidR="00DB6275" w:rsidRPr="006F1DD5">
        <w:t>maksimale</w:t>
      </w:r>
      <w:r w:rsidR="00DB6275">
        <w:t xml:space="preserve"> </w:t>
      </w:r>
      <w:r w:rsidR="00DB6275" w:rsidRPr="006F1DD5">
        <w:t xml:space="preserve">leveranser </w:t>
      </w:r>
      <w:r w:rsidR="00DB6275">
        <w:t xml:space="preserve">eventuelt </w:t>
      </w:r>
      <w:r w:rsidR="00DB6275" w:rsidRPr="006F1DD5">
        <w:t>avviker fra</w:t>
      </w:r>
      <w:r w:rsidR="00DB6275">
        <w:t xml:space="preserve"> innrapporterte volumer til</w:t>
      </w:r>
      <w:r w:rsidR="00DB6275" w:rsidRPr="006F1DD5">
        <w:t xml:space="preserve"> RNB</w:t>
      </w:r>
      <w:r w:rsidR="00DB6275">
        <w:t>. Videre skal det redegjøres for</w:t>
      </w:r>
      <w:r w:rsidR="00DB6275" w:rsidRPr="006F1DD5">
        <w:t xml:space="preserve"> hvilke konsekvenser </w:t>
      </w:r>
      <w:r w:rsidR="00DB6275">
        <w:t xml:space="preserve">de </w:t>
      </w:r>
      <w:r w:rsidR="00DB6275" w:rsidRPr="006F1DD5">
        <w:t>maksimale leveranser kan ha for ressursutnyttelsen, herunder særlig væskeutvinning</w:t>
      </w:r>
      <w:r w:rsidR="00DB6275">
        <w:t>en</w:t>
      </w:r>
      <w:r w:rsidR="00DB6275" w:rsidRPr="006F1DD5">
        <w:t xml:space="preserve">, sammenliknet med forutsetninger i </w:t>
      </w:r>
      <w:r w:rsidR="00DB6275">
        <w:t>RNB</w:t>
      </w:r>
      <w:r w:rsidR="00DB6275" w:rsidRPr="006F1DD5">
        <w:t xml:space="preserve"> og </w:t>
      </w:r>
      <w:r>
        <w:t xml:space="preserve">i </w:t>
      </w:r>
      <w:r w:rsidR="00DB6275">
        <w:t>årlig statusrapport</w:t>
      </w:r>
      <w:r w:rsidR="00DB6275" w:rsidRPr="006F1DD5">
        <w:t>.</w:t>
      </w:r>
    </w:p>
    <w:p w14:paraId="21447B89" w14:textId="77777777" w:rsidR="00957E06" w:rsidRDefault="00957E06" w:rsidP="00DB6275">
      <w:pPr>
        <w:pStyle w:val="Brdtekst"/>
      </w:pPr>
    </w:p>
    <w:p w14:paraId="5BB413E4" w14:textId="7D3663C7" w:rsidR="00957E06" w:rsidRDefault="00957E06" w:rsidP="00DB6275">
      <w:pPr>
        <w:pStyle w:val="Brdtekst"/>
      </w:pPr>
      <w:r>
        <w:t xml:space="preserve">Felt </w:t>
      </w:r>
      <w:r w:rsidR="0066043C">
        <w:t xml:space="preserve">som </w:t>
      </w:r>
      <w:r w:rsidR="009E656D">
        <w:t xml:space="preserve">innehar </w:t>
      </w:r>
      <w:r w:rsidR="0066043C">
        <w:t>akkumulerte volumer fra tidligere gassår (</w:t>
      </w:r>
      <w:proofErr w:type="spellStart"/>
      <w:r w:rsidR="00A85CDE">
        <w:t>c</w:t>
      </w:r>
      <w:r>
        <w:t>arry</w:t>
      </w:r>
      <w:proofErr w:type="spellEnd"/>
      <w:r>
        <w:t xml:space="preserve"> </w:t>
      </w:r>
      <w:r w:rsidR="002419BA">
        <w:t>f</w:t>
      </w:r>
      <w:r>
        <w:t>orward volumer</w:t>
      </w:r>
      <w:r w:rsidR="0066043C">
        <w:t>)</w:t>
      </w:r>
      <w:r>
        <w:t xml:space="preserve"> skal</w:t>
      </w:r>
      <w:r w:rsidR="00F44311">
        <w:t xml:space="preserve"> </w:t>
      </w:r>
      <w:r>
        <w:t xml:space="preserve">oppgi saldo for slike volumer, hvordan disse </w:t>
      </w:r>
      <w:r w:rsidR="002419BA">
        <w:t xml:space="preserve">er </w:t>
      </w:r>
      <w:r>
        <w:t xml:space="preserve">fremkommet og planlagt uttak for neste gassår. </w:t>
      </w:r>
    </w:p>
    <w:p w14:paraId="6DF97296" w14:textId="77777777" w:rsidR="00DB6275" w:rsidRPr="0059492B" w:rsidRDefault="00DB6275" w:rsidP="00DB6275">
      <w:pPr>
        <w:pStyle w:val="Brdtekst"/>
      </w:pPr>
    </w:p>
    <w:p w14:paraId="6DF97297" w14:textId="3B6ED8F7" w:rsidR="00DB6275" w:rsidRPr="004F746C" w:rsidRDefault="00DB6275" w:rsidP="00DB6275">
      <w:pPr>
        <w:pStyle w:val="Overskrift2"/>
        <w:numPr>
          <w:ilvl w:val="1"/>
          <w:numId w:val="42"/>
        </w:numPr>
        <w:spacing w:before="120" w:after="120"/>
      </w:pPr>
      <w:bookmarkStart w:id="65" w:name="_Toc52977199"/>
      <w:bookmarkStart w:id="66" w:name="_Toc138669442"/>
      <w:r w:rsidRPr="0059492B">
        <w:lastRenderedPageBreak/>
        <w:t xml:space="preserve">Overføring av volum til </w:t>
      </w:r>
      <w:r>
        <w:t xml:space="preserve">senere </w:t>
      </w:r>
      <w:r w:rsidRPr="0059492B">
        <w:t>gassår</w:t>
      </w:r>
      <w:bookmarkEnd w:id="65"/>
      <w:r w:rsidR="00A80CC8">
        <w:t xml:space="preserve"> (</w:t>
      </w:r>
      <w:proofErr w:type="spellStart"/>
      <w:r w:rsidR="007A0C99">
        <w:t>c</w:t>
      </w:r>
      <w:r w:rsidR="00A80CC8">
        <w:t>arry</w:t>
      </w:r>
      <w:proofErr w:type="spellEnd"/>
      <w:r w:rsidR="000D74CA">
        <w:t xml:space="preserve"> </w:t>
      </w:r>
      <w:r w:rsidR="00A80CC8">
        <w:t>forward</w:t>
      </w:r>
      <w:r w:rsidR="000D74CA">
        <w:t xml:space="preserve"> </w:t>
      </w:r>
      <w:r w:rsidR="00DA3C4A">
        <w:t>v</w:t>
      </w:r>
      <w:r w:rsidR="000D74CA">
        <w:t>olum</w:t>
      </w:r>
      <w:r w:rsidR="00A80CC8">
        <w:t>)</w:t>
      </w:r>
      <w:bookmarkEnd w:id="66"/>
    </w:p>
    <w:p w14:paraId="1B53EEE7" w14:textId="0588174C" w:rsidR="00AB37E9" w:rsidRDefault="00DB6275" w:rsidP="00AB37E9">
      <w:pPr>
        <w:ind w:left="-5"/>
      </w:pPr>
      <w:r>
        <w:t xml:space="preserve">I vedtak om </w:t>
      </w:r>
      <w:r w:rsidR="00C15298">
        <w:t xml:space="preserve">særskilte </w:t>
      </w:r>
      <w:r>
        <w:t xml:space="preserve">produksjonstillatelser for gass vil OED normalt tillate at det ved lavere produksjon enn maksimalt tillatt kan tas ut en gassmengde tilsvarende differansen mellom tillatt og faktisk produksjon i de påfølgende år. Det </w:t>
      </w:r>
      <w:r w:rsidR="00DD63EC">
        <w:t>ak</w:t>
      </w:r>
      <w:r w:rsidR="00E57DFD">
        <w:t>kumulerte volum</w:t>
      </w:r>
      <w:r w:rsidR="00A55999">
        <w:t>et</w:t>
      </w:r>
      <w:r>
        <w:t xml:space="preserve"> kommer</w:t>
      </w:r>
      <w:r w:rsidR="00C73BB4">
        <w:t xml:space="preserve"> da</w:t>
      </w:r>
      <w:r>
        <w:t xml:space="preserve"> i tillegg til de volumene det gis produksjonstillatelse for.</w:t>
      </w:r>
      <w:r w:rsidR="00AB37E9">
        <w:t xml:space="preserve"> Ordningen med bruk av akkumulerte volum (</w:t>
      </w:r>
      <w:r w:rsidR="002F28F5">
        <w:t xml:space="preserve">såkalt </w:t>
      </w:r>
      <w:proofErr w:type="spellStart"/>
      <w:r w:rsidR="007A0C99">
        <w:t>c</w:t>
      </w:r>
      <w:r w:rsidR="00AB37E9">
        <w:t>arry</w:t>
      </w:r>
      <w:proofErr w:type="spellEnd"/>
      <w:r w:rsidR="00AB37E9">
        <w:t xml:space="preserve"> forward) erstatter ikke en produksjonstillatelse</w:t>
      </w:r>
      <w:r w:rsidR="004E1169">
        <w:t>, og</w:t>
      </w:r>
      <w:r w:rsidR="00957E06" w:rsidRPr="00B042AC">
        <w:t xml:space="preserve"> </w:t>
      </w:r>
      <w:r w:rsidR="004E1169" w:rsidRPr="00B042AC">
        <w:t>s</w:t>
      </w:r>
      <w:r w:rsidR="00AB37E9" w:rsidRPr="00B042AC">
        <w:t>øknad</w:t>
      </w:r>
      <w:r w:rsidR="009E5B80" w:rsidRPr="00B042AC">
        <w:t xml:space="preserve"> </w:t>
      </w:r>
      <w:r w:rsidR="00AB37E9" w:rsidRPr="00B042AC">
        <w:t xml:space="preserve">om produksjonstillatelse for </w:t>
      </w:r>
      <w:r w:rsidR="00217DCF" w:rsidRPr="00B042AC">
        <w:t>påfølgende gassår</w:t>
      </w:r>
      <w:r w:rsidR="00AB37E9" w:rsidRPr="00B042AC">
        <w:t xml:space="preserve"> </w:t>
      </w:r>
      <w:r w:rsidR="00957E06" w:rsidRPr="00B042AC">
        <w:t xml:space="preserve">skal </w:t>
      </w:r>
      <w:r w:rsidR="00AB37E9" w:rsidRPr="00B042AC">
        <w:t xml:space="preserve">inneholde en oversikt </w:t>
      </w:r>
      <w:r w:rsidR="00957E06" w:rsidRPr="00B042AC">
        <w:t xml:space="preserve">(saldo) </w:t>
      </w:r>
      <w:r w:rsidR="004073F7">
        <w:t>over</w:t>
      </w:r>
      <w:r w:rsidR="00957E06" w:rsidRPr="00B042AC">
        <w:t xml:space="preserve"> </w:t>
      </w:r>
      <w:r w:rsidR="00AB37E9" w:rsidRPr="00B042AC">
        <w:t>akkumulerte volum</w:t>
      </w:r>
      <w:r w:rsidR="00957E06" w:rsidRPr="00B042AC">
        <w:t>, hvordan de</w:t>
      </w:r>
      <w:r w:rsidR="00AB37E9" w:rsidRPr="00B042AC">
        <w:t xml:space="preserve"> er framkommet, og forventet uttak</w:t>
      </w:r>
      <w:r w:rsidR="006B24D6" w:rsidRPr="00B042AC">
        <w:t xml:space="preserve"> av slike volum</w:t>
      </w:r>
      <w:r w:rsidR="008013BD" w:rsidRPr="00B042AC">
        <w:t xml:space="preserve"> </w:t>
      </w:r>
      <w:r w:rsidR="004073F7">
        <w:t>i</w:t>
      </w:r>
      <w:r w:rsidR="004073F7" w:rsidRPr="00B042AC">
        <w:t xml:space="preserve"> </w:t>
      </w:r>
      <w:r w:rsidR="00F8359D" w:rsidRPr="00B042AC">
        <w:t>omsøkte gassår</w:t>
      </w:r>
      <w:r w:rsidR="00AB37E9" w:rsidRPr="00B042AC">
        <w:t>.</w:t>
      </w:r>
      <w:r w:rsidR="00AB37E9">
        <w:t xml:space="preserve"> </w:t>
      </w:r>
    </w:p>
    <w:p w14:paraId="5AC4A333" w14:textId="77777777" w:rsidR="00CF3404" w:rsidRDefault="00CF3404" w:rsidP="00DB6275">
      <w:pPr>
        <w:pStyle w:val="Brdtekst"/>
      </w:pPr>
    </w:p>
    <w:p w14:paraId="3F2DC28F" w14:textId="2BC8008A" w:rsidR="00E31433" w:rsidRPr="00E31433" w:rsidRDefault="00F15C0F" w:rsidP="00672470">
      <w:pPr>
        <w:pStyle w:val="Brdtekst"/>
      </w:pPr>
      <w:r>
        <w:t>Bruk</w:t>
      </w:r>
      <w:r w:rsidR="00AB4635">
        <w:t xml:space="preserve"> </w:t>
      </w:r>
      <w:r w:rsidR="00A8358B">
        <w:t>av o</w:t>
      </w:r>
      <w:r w:rsidR="004022E5">
        <w:t>rdningen med ak</w:t>
      </w:r>
      <w:r w:rsidR="00197FB7">
        <w:t xml:space="preserve">kumulerte volum </w:t>
      </w:r>
      <w:r w:rsidR="00A8358B">
        <w:t xml:space="preserve">må ikke </w:t>
      </w:r>
      <w:r w:rsidR="004073F7">
        <w:t xml:space="preserve">komme </w:t>
      </w:r>
      <w:r w:rsidR="00A8358B">
        <w:t xml:space="preserve">i strid </w:t>
      </w:r>
      <w:r w:rsidR="00DB6275">
        <w:t xml:space="preserve">med hensynet til god ressursforvaltning. </w:t>
      </w:r>
      <w:r w:rsidR="007E636D">
        <w:t>Uttak av slike volumer</w:t>
      </w:r>
      <w:r w:rsidR="00DB6275">
        <w:t xml:space="preserve"> må heller ikke komme i konflikt med utvinningsstrategien slik den er beskrevet i gjeldende PUD og i årlig statusrapport. </w:t>
      </w:r>
      <w:r w:rsidR="00E646B0">
        <w:t xml:space="preserve">Se </w:t>
      </w:r>
      <w:proofErr w:type="gramStart"/>
      <w:r w:rsidR="00E646B0">
        <w:t>for øvrig</w:t>
      </w:r>
      <w:proofErr w:type="gramEnd"/>
      <w:r w:rsidR="00E646B0">
        <w:t xml:space="preserve"> punkt 6 om avvik og endringer i gjeldende tillatelser. </w:t>
      </w:r>
    </w:p>
    <w:p w14:paraId="6DF9729F" w14:textId="665218AA" w:rsidR="00DB6275" w:rsidRDefault="00DB6275" w:rsidP="00C668F8">
      <w:pPr>
        <w:pStyle w:val="Overskrift1"/>
        <w:numPr>
          <w:ilvl w:val="0"/>
          <w:numId w:val="42"/>
        </w:numPr>
      </w:pPr>
      <w:bookmarkStart w:id="67" w:name="_Toc52977200"/>
      <w:bookmarkStart w:id="68" w:name="_Toc138669443"/>
      <w:r>
        <w:t>Avvik og endringer i gjeldende tillatelser</w:t>
      </w:r>
      <w:bookmarkEnd w:id="67"/>
      <w:bookmarkEnd w:id="68"/>
      <w:r>
        <w:t xml:space="preserve"> </w:t>
      </w:r>
    </w:p>
    <w:p w14:paraId="6DF972A0" w14:textId="77777777" w:rsidR="00DB6275" w:rsidRPr="00ED04EF" w:rsidRDefault="00DB6275" w:rsidP="00DB6275">
      <w:pPr>
        <w:pStyle w:val="Brdtekst"/>
      </w:pPr>
    </w:p>
    <w:p w14:paraId="77FF47FD" w14:textId="10DB70D1" w:rsidR="0046721E" w:rsidRDefault="00682D5C" w:rsidP="002D4F7A">
      <w:pPr>
        <w:pStyle w:val="Overskrift2"/>
        <w:numPr>
          <w:ilvl w:val="1"/>
          <w:numId w:val="42"/>
        </w:numPr>
      </w:pPr>
      <w:bookmarkStart w:id="69" w:name="_Toc138669444"/>
      <w:r>
        <w:t>Produksjonstillatelser per kalenderår</w:t>
      </w:r>
      <w:bookmarkEnd w:id="69"/>
      <w:r w:rsidR="00DB6275">
        <w:t xml:space="preserve"> </w:t>
      </w:r>
      <w:bookmarkStart w:id="70" w:name="_Hlk52368324"/>
    </w:p>
    <w:p w14:paraId="28336B93" w14:textId="77777777" w:rsidR="007C14D2" w:rsidRPr="007C14D2" w:rsidRDefault="007C14D2" w:rsidP="007C14D2">
      <w:pPr>
        <w:pStyle w:val="Brdtekst"/>
      </w:pPr>
    </w:p>
    <w:p w14:paraId="6DF972A3" w14:textId="6764B989" w:rsidR="00DB6275" w:rsidRDefault="00DB6275" w:rsidP="005850D6">
      <w:pPr>
        <w:pStyle w:val="Brdtekst"/>
      </w:pPr>
      <w:r>
        <w:t xml:space="preserve">I henhold til praksis skal det så snart som mulig sendes en revidert og begrunnet søknad til OED med kopi til OD dersom det antas at </w:t>
      </w:r>
      <w:r w:rsidRPr="00F761D7">
        <w:t>produksjon</w:t>
      </w:r>
      <w:r>
        <w:t xml:space="preserve">en av </w:t>
      </w:r>
      <w:r w:rsidRPr="00F761D7">
        <w:t xml:space="preserve">væske </w:t>
      </w:r>
      <w:r>
        <w:t>(olje, NGL og kondensat) eller gass vil overskride gjeldende produksjonstillatelse med</w:t>
      </w:r>
      <w:r w:rsidRPr="00F761D7">
        <w:t xml:space="preserve"> 10 </w:t>
      </w:r>
      <w:r w:rsidR="007B3E32">
        <w:t>%</w:t>
      </w:r>
      <w:r w:rsidR="007B3E32" w:rsidRPr="003B04A0">
        <w:t xml:space="preserve"> </w:t>
      </w:r>
      <w:r w:rsidRPr="003B04A0">
        <w:t>eller mer</w:t>
      </w:r>
      <w:r>
        <w:t xml:space="preserve">. </w:t>
      </w:r>
      <w:r w:rsidR="004D588C">
        <w:t>Merk at d</w:t>
      </w:r>
      <w:r w:rsidR="0067384D">
        <w:t xml:space="preserve">enne fleksibiliteten </w:t>
      </w:r>
      <w:r w:rsidR="004D588C">
        <w:t xml:space="preserve">ikke </w:t>
      </w:r>
      <w:r w:rsidR="0067384D">
        <w:t>gjelder</w:t>
      </w:r>
      <w:r w:rsidR="002854F7">
        <w:t xml:space="preserve"> volum for injeksjon eller for</w:t>
      </w:r>
      <w:r w:rsidR="0067384D">
        <w:t xml:space="preserve"> brenning og kaldventilering, </w:t>
      </w:r>
      <w:r w:rsidR="000E0691">
        <w:t>jf. punkt 6.3</w:t>
      </w:r>
      <w:r w:rsidR="002854F7">
        <w:t xml:space="preserve"> og punkt 6.4</w:t>
      </w:r>
      <w:r w:rsidR="004B11C0">
        <w:t>.</w:t>
      </w:r>
    </w:p>
    <w:p w14:paraId="6DF972A4" w14:textId="77777777" w:rsidR="00DB6275" w:rsidRDefault="00DB6275" w:rsidP="005850D6">
      <w:pPr>
        <w:pStyle w:val="Brdtekst"/>
      </w:pPr>
    </w:p>
    <w:p w14:paraId="6DF972A5" w14:textId="1E2EB9C1" w:rsidR="00DB6275" w:rsidRDefault="00DB6275" w:rsidP="005850D6">
      <w:pPr>
        <w:pStyle w:val="Brdtekst"/>
      </w:pPr>
      <w:r w:rsidRPr="00A3703F">
        <w:t xml:space="preserve">Dersom produksjonsutviklingen gjennom perioden viser at </w:t>
      </w:r>
      <w:r>
        <w:t xml:space="preserve">produksjonen av væske eller gass </w:t>
      </w:r>
      <w:r w:rsidRPr="00762088">
        <w:t>blir redusert</w:t>
      </w:r>
      <w:r w:rsidRPr="00A3703F">
        <w:t xml:space="preserve"> med 10 </w:t>
      </w:r>
      <w:r w:rsidR="007B3E32">
        <w:t>%</w:t>
      </w:r>
      <w:r w:rsidR="007B3E32" w:rsidRPr="00A3703F">
        <w:t xml:space="preserve"> </w:t>
      </w:r>
      <w:r w:rsidRPr="00A3703F">
        <w:t xml:space="preserve">eller mer i forhold til </w:t>
      </w:r>
      <w:r>
        <w:t>tillatt volum,</w:t>
      </w:r>
      <w:r w:rsidRPr="00A3703F">
        <w:t xml:space="preserve"> </w:t>
      </w:r>
      <w:r>
        <w:t>skal</w:t>
      </w:r>
      <w:r w:rsidRPr="00A3703F">
        <w:t xml:space="preserve"> </w:t>
      </w:r>
      <w:r>
        <w:t>det</w:t>
      </w:r>
      <w:r w:rsidRPr="00A3703F">
        <w:t xml:space="preserve"> rapporteres til OED </w:t>
      </w:r>
      <w:r>
        <w:t>med kopi til</w:t>
      </w:r>
      <w:r w:rsidRPr="00A3703F">
        <w:t xml:space="preserve"> OD så snart som mulig</w:t>
      </w:r>
      <w:r>
        <w:t xml:space="preserve">. Årsaken til reduksjonen skal angis. </w:t>
      </w:r>
    </w:p>
    <w:p w14:paraId="6DF972A6" w14:textId="77777777" w:rsidR="00DB6275" w:rsidRDefault="00DB6275" w:rsidP="005850D6">
      <w:pPr>
        <w:pStyle w:val="Brdtekst"/>
      </w:pPr>
    </w:p>
    <w:p w14:paraId="6DF972A7" w14:textId="7A0EA8C1" w:rsidR="00DB6275" w:rsidRDefault="00DB6275" w:rsidP="005850D6">
      <w:pPr>
        <w:pStyle w:val="Brdtekst"/>
      </w:pPr>
      <w:r w:rsidDel="004C481C">
        <w:t xml:space="preserve">Rettighetshaverne bes, som grunnlag for reviderte produksjonstillatelser, </w:t>
      </w:r>
      <w:r>
        <w:t xml:space="preserve">å </w:t>
      </w:r>
      <w:r w:rsidRPr="0039679E">
        <w:t>oppgi volumene gitt i gjeldende produksjonstillatelse</w:t>
      </w:r>
      <w:r>
        <w:t>, samt</w:t>
      </w:r>
      <w:r w:rsidRPr="0039679E">
        <w:t xml:space="preserve"> faktisk produsert</w:t>
      </w:r>
      <w:r>
        <w:t xml:space="preserve"> og </w:t>
      </w:r>
      <w:r w:rsidRPr="0039679E">
        <w:t>forvente</w:t>
      </w:r>
      <w:r>
        <w:t xml:space="preserve">t </w:t>
      </w:r>
      <w:r w:rsidRPr="0039679E">
        <w:t>produ</w:t>
      </w:r>
      <w:r>
        <w:t>ksjon</w:t>
      </w:r>
      <w:r w:rsidRPr="0039679E">
        <w:t xml:space="preserve"> for kalenderåret</w:t>
      </w:r>
      <w:r>
        <w:t>.</w:t>
      </w:r>
    </w:p>
    <w:p w14:paraId="6E3AE39C" w14:textId="77777777" w:rsidR="0066043C" w:rsidRDefault="0066043C" w:rsidP="00DB6275"/>
    <w:p w14:paraId="6DF972A9" w14:textId="77777777" w:rsidR="00DB6275" w:rsidRDefault="00DB6275" w:rsidP="00DB6275">
      <w:pPr>
        <w:pStyle w:val="Overskrift2"/>
        <w:ind w:left="360" w:hanging="360"/>
      </w:pPr>
      <w:bookmarkStart w:id="71" w:name="_Toc52977202"/>
      <w:bookmarkStart w:id="72" w:name="_Toc138669445"/>
      <w:bookmarkEnd w:id="70"/>
      <w:r>
        <w:t>6.2 Særskilte tillatelser for gass</w:t>
      </w:r>
      <w:bookmarkEnd w:id="71"/>
      <w:bookmarkEnd w:id="72"/>
    </w:p>
    <w:p w14:paraId="6DF972AA" w14:textId="77777777" w:rsidR="00C11A16" w:rsidRPr="00C11A16" w:rsidRDefault="00C11A16" w:rsidP="00C11A16">
      <w:pPr>
        <w:pStyle w:val="Brdtekst"/>
      </w:pPr>
    </w:p>
    <w:p w14:paraId="225634A2" w14:textId="5604B885" w:rsidR="006E261A" w:rsidRDefault="00314DCD" w:rsidP="00672470">
      <w:pPr>
        <w:pStyle w:val="Brdtekst"/>
      </w:pPr>
      <w:r>
        <w:t xml:space="preserve">For særskilte gasstillatelser er det </w:t>
      </w:r>
      <w:r w:rsidRPr="005829CB">
        <w:rPr>
          <w:u w:val="single"/>
        </w:rPr>
        <w:t>ikke</w:t>
      </w:r>
      <w:r>
        <w:t xml:space="preserve"> en fleksibilitet på 10 </w:t>
      </w:r>
      <w:r w:rsidDel="00E041CD">
        <w:t xml:space="preserve">% </w:t>
      </w:r>
      <w:r>
        <w:t xml:space="preserve">slik som for produksjonstillatelser per kalenderår, se punkt 6.1. Innvilgede volum </w:t>
      </w:r>
      <w:r w:rsidR="002A2D4A">
        <w:t>for</w:t>
      </w:r>
      <w:r>
        <w:t xml:space="preserve"> gass</w:t>
      </w:r>
      <w:r w:rsidR="002A2D4A">
        <w:t xml:space="preserve"> i en særskilt gasstillatelse</w:t>
      </w:r>
      <w:r>
        <w:t xml:space="preserve"> er absolutte. </w:t>
      </w:r>
      <w:r w:rsidR="006E261A">
        <w:t xml:space="preserve">Dersom rettighetshaver ønsker å produsere </w:t>
      </w:r>
      <w:r w:rsidR="007B3E32">
        <w:t>gass utover gjeldende tillatelse må</w:t>
      </w:r>
      <w:r w:rsidR="006E261A">
        <w:t xml:space="preserve"> det søkes om en revidert produksjonstillatelse.</w:t>
      </w:r>
      <w:r>
        <w:t xml:space="preserve"> </w:t>
      </w:r>
      <w:r w:rsidR="00464F6D">
        <w:t>For</w:t>
      </w:r>
      <w:r w:rsidR="0002383F">
        <w:t xml:space="preserve"> </w:t>
      </w:r>
      <w:r w:rsidR="00241606">
        <w:t>uttak</w:t>
      </w:r>
      <w:r w:rsidR="0002383F">
        <w:t xml:space="preserve"> av </w:t>
      </w:r>
      <w:r w:rsidR="00241606">
        <w:t>akkumulerte</w:t>
      </w:r>
      <w:r w:rsidR="00DF2D12">
        <w:t xml:space="preserve"> volum</w:t>
      </w:r>
      <w:r w:rsidR="005F5D49">
        <w:t xml:space="preserve"> se punkt 5.3</w:t>
      </w:r>
      <w:r w:rsidR="0002383F">
        <w:t xml:space="preserve">. </w:t>
      </w:r>
    </w:p>
    <w:p w14:paraId="052947B0" w14:textId="77777777" w:rsidR="005850D6" w:rsidRDefault="005850D6" w:rsidP="005850D6">
      <w:pPr>
        <w:pStyle w:val="Brdtekst"/>
      </w:pPr>
    </w:p>
    <w:p w14:paraId="6DF972AC" w14:textId="42AD455B" w:rsidR="00DB6275" w:rsidRDefault="00DB6275" w:rsidP="005850D6">
      <w:pPr>
        <w:pStyle w:val="Brdtekst"/>
      </w:pPr>
      <w:r>
        <w:t xml:space="preserve">Felt som har langsiktige </w:t>
      </w:r>
      <w:r w:rsidR="00977345">
        <w:t>prod</w:t>
      </w:r>
      <w:r w:rsidR="008D2139">
        <w:t xml:space="preserve">uksjonstillatelser </w:t>
      </w:r>
      <w:r w:rsidR="00670C57">
        <w:t>for gass</w:t>
      </w:r>
      <w:r w:rsidR="00AD5C8C">
        <w:t xml:space="preserve"> </w:t>
      </w:r>
      <w:r w:rsidR="00800395">
        <w:t xml:space="preserve">bes </w:t>
      </w:r>
      <w:r>
        <w:t xml:space="preserve">søke </w:t>
      </w:r>
      <w:r w:rsidRPr="000012E2">
        <w:t xml:space="preserve">om </w:t>
      </w:r>
      <w:r w:rsidR="00225A01">
        <w:t xml:space="preserve">en </w:t>
      </w:r>
      <w:r w:rsidRPr="000012E2">
        <w:t>revidert produksjons</w:t>
      </w:r>
      <w:r>
        <w:t xml:space="preserve">tillatelse </w:t>
      </w:r>
      <w:r w:rsidRPr="000012E2">
        <w:t xml:space="preserve">innen 1. februar </w:t>
      </w:r>
      <w:r w:rsidR="00AD5C8C">
        <w:t xml:space="preserve">ved </w:t>
      </w:r>
      <w:r w:rsidR="00225A01">
        <w:t xml:space="preserve">ønske om </w:t>
      </w:r>
      <w:r w:rsidR="00AD5C8C">
        <w:t xml:space="preserve">økt produksjon </w:t>
      </w:r>
      <w:r>
        <w:t xml:space="preserve">for </w:t>
      </w:r>
      <w:r w:rsidR="00E62624">
        <w:t xml:space="preserve">påfølgende </w:t>
      </w:r>
      <w:r>
        <w:t>gassår</w:t>
      </w:r>
      <w:r w:rsidR="00F5257E">
        <w:t>.</w:t>
      </w:r>
    </w:p>
    <w:p w14:paraId="6DF972AD" w14:textId="77777777" w:rsidR="00DB6275" w:rsidRDefault="00DB6275" w:rsidP="00DB6275"/>
    <w:p w14:paraId="6DF972B0" w14:textId="77777777" w:rsidR="00C11A16" w:rsidRDefault="00DB6275" w:rsidP="00C11A16">
      <w:pPr>
        <w:pStyle w:val="Overskrift2"/>
        <w:ind w:left="360" w:hanging="360"/>
      </w:pPr>
      <w:bookmarkStart w:id="73" w:name="_Toc52977203"/>
      <w:bookmarkStart w:id="74" w:name="_Toc138669446"/>
      <w:r>
        <w:t>6.3 Brenning og kaldventilering</w:t>
      </w:r>
      <w:bookmarkEnd w:id="73"/>
      <w:bookmarkEnd w:id="74"/>
      <w:r>
        <w:t xml:space="preserve">  </w:t>
      </w:r>
    </w:p>
    <w:p w14:paraId="6DF972B1" w14:textId="77777777" w:rsidR="00C11A16" w:rsidRPr="00C11A16" w:rsidRDefault="00C11A16" w:rsidP="00C11A16">
      <w:pPr>
        <w:pStyle w:val="Brdtekst"/>
      </w:pPr>
    </w:p>
    <w:p w14:paraId="741C9F0C" w14:textId="77777777" w:rsidR="00672470" w:rsidRDefault="00DB6275" w:rsidP="00DB6275">
      <w:pPr>
        <w:pStyle w:val="Brdtekst"/>
      </w:pPr>
      <w:r>
        <w:t>Ved behov for utvidet kvote for brenning og/eller kaldventilering, skal</w:t>
      </w:r>
      <w:r w:rsidDel="00200CFC">
        <w:t xml:space="preserve"> </w:t>
      </w:r>
      <w:r w:rsidR="00486B1C">
        <w:t xml:space="preserve">det sendes en </w:t>
      </w:r>
      <w:r>
        <w:t xml:space="preserve">begrunnet søknad om revidert tillatelse til OED med kopi til OD snarest. </w:t>
      </w:r>
      <w:r w:rsidRPr="00BE5AAE">
        <w:t>Tillatelse til brenning og kaldventilering gis</w:t>
      </w:r>
      <w:r>
        <w:t xml:space="preserve"> for et</w:t>
      </w:r>
      <w:r w:rsidR="00486B1C">
        <w:t>t</w:t>
      </w:r>
      <w:r>
        <w:t xml:space="preserve"> kalenderår om gangen. </w:t>
      </w:r>
      <w:r w:rsidR="004073F7">
        <w:t>Volumene</w:t>
      </w:r>
      <w:r>
        <w:t xml:space="preserve"> er </w:t>
      </w:r>
      <w:r w:rsidR="00205A91">
        <w:t xml:space="preserve">innvilget </w:t>
      </w:r>
      <w:r>
        <w:t xml:space="preserve">kvartalsvis </w:t>
      </w:r>
      <w:r w:rsidRPr="00237F31">
        <w:t xml:space="preserve">og kan ikke </w:t>
      </w:r>
      <w:r w:rsidR="00EC4CC5">
        <w:t xml:space="preserve">overskrides, </w:t>
      </w:r>
      <w:r w:rsidRPr="00237F31">
        <w:t xml:space="preserve">overføres eller fordeles i kalenderåret. </w:t>
      </w:r>
    </w:p>
    <w:p w14:paraId="0B817D46" w14:textId="77777777" w:rsidR="00672470" w:rsidRDefault="00672470" w:rsidP="00DB6275">
      <w:pPr>
        <w:pStyle w:val="Brdtekst"/>
      </w:pPr>
    </w:p>
    <w:p w14:paraId="6DF972B4" w14:textId="090E7A96" w:rsidR="00DB6275" w:rsidRDefault="00DB6275" w:rsidP="00DB6275">
      <w:pPr>
        <w:pStyle w:val="Brdtekst"/>
      </w:pPr>
      <w:r>
        <w:t>Ved søknad om økt kvote skal forholdene opplistet i vedlegg</w:t>
      </w:r>
      <w:r w:rsidR="003024F2">
        <w:t xml:space="preserve"> 2</w:t>
      </w:r>
      <w:r>
        <w:t xml:space="preserve"> redegjøres for/avklares. </w:t>
      </w:r>
    </w:p>
    <w:p w14:paraId="3AF05CF6" w14:textId="674DFB73" w:rsidR="00C34015" w:rsidRDefault="00C34015" w:rsidP="007C14D2">
      <w:pPr>
        <w:pStyle w:val="Overskrift2"/>
      </w:pPr>
      <w:bookmarkStart w:id="75" w:name="_Toc138669447"/>
      <w:r>
        <w:lastRenderedPageBreak/>
        <w:t xml:space="preserve">6.4 </w:t>
      </w:r>
      <w:r w:rsidR="00D04198">
        <w:t xml:space="preserve">Injeksjon </w:t>
      </w:r>
      <w:r w:rsidR="007177AB">
        <w:t>av gass</w:t>
      </w:r>
      <w:bookmarkEnd w:id="75"/>
      <w:r>
        <w:t xml:space="preserve"> </w:t>
      </w:r>
    </w:p>
    <w:p w14:paraId="6505F607" w14:textId="77777777" w:rsidR="007C14D2" w:rsidRPr="007C14D2" w:rsidRDefault="007C14D2" w:rsidP="007C14D2">
      <w:pPr>
        <w:pStyle w:val="Brdtekst"/>
      </w:pPr>
    </w:p>
    <w:p w14:paraId="597DD653" w14:textId="7B9F8798" w:rsidR="0012210E" w:rsidRDefault="0012210E" w:rsidP="0012210E">
      <w:pPr>
        <w:pStyle w:val="Brdtekst"/>
      </w:pPr>
      <w:r w:rsidRPr="00C34015">
        <w:t>Avvik</w:t>
      </w:r>
      <w:r>
        <w:t xml:space="preserve"> </w:t>
      </w:r>
      <w:r w:rsidR="001B187A">
        <w:t xml:space="preserve">i </w:t>
      </w:r>
      <w:r w:rsidR="00C82E7A">
        <w:t xml:space="preserve">tillatte </w:t>
      </w:r>
      <w:r w:rsidR="00706028">
        <w:t>injeksjon</w:t>
      </w:r>
      <w:r w:rsidR="00D80B5D">
        <w:t xml:space="preserve">svolum </w:t>
      </w:r>
      <w:r w:rsidRPr="00C34015">
        <w:t>må ikke komme i konflikt med god ressursforvaltning og</w:t>
      </w:r>
      <w:r w:rsidR="00B52268">
        <w:t xml:space="preserve"> </w:t>
      </w:r>
      <w:r w:rsidRPr="00C34015">
        <w:t>eller utvinningsstrategien slik den er beskrevet i gjeldende PUD og i årlig statusrapport. Avvik fra innvilgede injeksjonsvolum som medfører en vesentlig endring av utvinningsstrategien mv. må godkjennes etter pl</w:t>
      </w:r>
      <w:r w:rsidR="001C4BBF">
        <w:t xml:space="preserve">. </w:t>
      </w:r>
      <w:r w:rsidRPr="00C34015">
        <w:t>§</w:t>
      </w:r>
      <w:r w:rsidR="004E4C9E">
        <w:t xml:space="preserve"> </w:t>
      </w:r>
      <w:r w:rsidRPr="00C34015">
        <w:t>4-2, 7. ledd. </w:t>
      </w:r>
    </w:p>
    <w:p w14:paraId="2195C696" w14:textId="77777777" w:rsidR="0012210E" w:rsidRDefault="0012210E" w:rsidP="00600AEE">
      <w:pPr>
        <w:pStyle w:val="Brdtekst"/>
      </w:pPr>
    </w:p>
    <w:p w14:paraId="5B2652AF" w14:textId="6F98EA85" w:rsidR="005604D6" w:rsidRDefault="00CB2688" w:rsidP="00E238E8">
      <w:pPr>
        <w:pStyle w:val="Brdtekst"/>
      </w:pPr>
      <w:r>
        <w:t>Dersom</w:t>
      </w:r>
      <w:r w:rsidR="00C37149">
        <w:t xml:space="preserve"> avvik fra innvilgede in</w:t>
      </w:r>
      <w:r w:rsidR="00093077">
        <w:t>jeksjonsvolum</w:t>
      </w:r>
      <w:r w:rsidR="00C34015" w:rsidRPr="00C34015">
        <w:t xml:space="preserve"> medfører økt eksport av gass</w:t>
      </w:r>
      <w:r w:rsidR="007C7CB6">
        <w:t>,</w:t>
      </w:r>
      <w:r w:rsidR="00621374">
        <w:t xml:space="preserve"> </w:t>
      </w:r>
      <w:r w:rsidR="00B62176">
        <w:t xml:space="preserve">utover </w:t>
      </w:r>
      <w:r w:rsidR="004073F7">
        <w:t xml:space="preserve">det </w:t>
      </w:r>
      <w:r w:rsidR="00B62176">
        <w:t>tillatte volum</w:t>
      </w:r>
      <w:r w:rsidR="004073F7">
        <w:t xml:space="preserve"> i produksjonstillatelsen</w:t>
      </w:r>
      <w:r w:rsidR="007C7CB6">
        <w:t>,</w:t>
      </w:r>
      <w:r w:rsidR="00C34015" w:rsidRPr="00C34015">
        <w:t xml:space="preserve"> </w:t>
      </w:r>
      <w:r w:rsidR="00093077">
        <w:t>må rettighetshaver s</w:t>
      </w:r>
      <w:r w:rsidR="00F77BD9">
        <w:t>øke om en</w:t>
      </w:r>
      <w:r w:rsidR="00A56C44">
        <w:t xml:space="preserve"> </w:t>
      </w:r>
      <w:r w:rsidR="00F77BD9">
        <w:t xml:space="preserve">revidert </w:t>
      </w:r>
      <w:r w:rsidR="00C34015" w:rsidRPr="00C34015">
        <w:t>produksjonstillatelse</w:t>
      </w:r>
      <w:r w:rsidR="0015078A">
        <w:t xml:space="preserve">, jf. </w:t>
      </w:r>
      <w:r w:rsidR="00362310">
        <w:t>punkt 6.</w:t>
      </w:r>
      <w:r w:rsidR="004D7E65">
        <w:t>1 og 6.2</w:t>
      </w:r>
      <w:r w:rsidR="00C17970">
        <w:t xml:space="preserve">. </w:t>
      </w:r>
      <w:r w:rsidR="00600AEE">
        <w:t>Medfører avvik</w:t>
      </w:r>
      <w:r w:rsidR="00855C82">
        <w:t>et</w:t>
      </w:r>
      <w:r w:rsidR="00600AEE" w:rsidRPr="00C34015">
        <w:t xml:space="preserve"> </w:t>
      </w:r>
      <w:r w:rsidR="004073F7">
        <w:t>behov for en større kvote</w:t>
      </w:r>
      <w:r w:rsidR="00C17970">
        <w:t xml:space="preserve"> for </w:t>
      </w:r>
      <w:r w:rsidR="00600AEE" w:rsidRPr="00C34015">
        <w:t>brenning</w:t>
      </w:r>
      <w:r w:rsidR="00387A91">
        <w:t xml:space="preserve"> og eller </w:t>
      </w:r>
      <w:r w:rsidR="00600AEE" w:rsidRPr="00C34015">
        <w:t xml:space="preserve">kaldventilering </w:t>
      </w:r>
      <w:r w:rsidR="005E2617">
        <w:t xml:space="preserve">må </w:t>
      </w:r>
      <w:r w:rsidR="00600AEE">
        <w:t>rettighetshaverne</w:t>
      </w:r>
      <w:r w:rsidR="00600AEE" w:rsidRPr="00C34015">
        <w:t xml:space="preserve"> s</w:t>
      </w:r>
      <w:r w:rsidR="00E65BA8">
        <w:t xml:space="preserve">øke om </w:t>
      </w:r>
      <w:r w:rsidR="00AD78AD">
        <w:t>større kvote</w:t>
      </w:r>
      <w:r w:rsidR="00F45F9D">
        <w:t>,</w:t>
      </w:r>
      <w:r w:rsidR="005812BD">
        <w:t xml:space="preserve"> </w:t>
      </w:r>
      <w:r w:rsidR="00F12F6C">
        <w:t xml:space="preserve">jf. </w:t>
      </w:r>
      <w:r w:rsidR="00F45F9D">
        <w:t>punkt 6.3</w:t>
      </w:r>
      <w:bookmarkStart w:id="76" w:name="_Toc52977204"/>
    </w:p>
    <w:p w14:paraId="6DF972B5" w14:textId="4BA2A0A8" w:rsidR="00DB6275" w:rsidRPr="005E38EC" w:rsidRDefault="00DB6275" w:rsidP="00AB5985">
      <w:pPr>
        <w:pStyle w:val="Overskrift1"/>
        <w:numPr>
          <w:ilvl w:val="0"/>
          <w:numId w:val="42"/>
        </w:numPr>
      </w:pPr>
      <w:bookmarkStart w:id="77" w:name="_Toc138669448"/>
      <w:r>
        <w:t>Henvisninger til regelverk mv.</w:t>
      </w:r>
      <w:bookmarkEnd w:id="76"/>
      <w:bookmarkEnd w:id="77"/>
      <w:r>
        <w:t xml:space="preserve"> </w:t>
      </w:r>
    </w:p>
    <w:p w14:paraId="6DF972B6" w14:textId="77777777" w:rsidR="00DB6275" w:rsidRPr="00AF29A7" w:rsidRDefault="00DB6275" w:rsidP="00DB6275">
      <w:pPr>
        <w:spacing w:line="259" w:lineRule="auto"/>
      </w:pPr>
    </w:p>
    <w:p w14:paraId="6DF972B7" w14:textId="75906719" w:rsidR="00DB6275" w:rsidRPr="00AF29A7" w:rsidRDefault="00DB6275" w:rsidP="00DB6275">
      <w:pPr>
        <w:spacing w:line="259" w:lineRule="auto"/>
      </w:pPr>
      <w:r w:rsidRPr="00AF29A7">
        <w:t xml:space="preserve">Vi gjør oppmerksom på at det etter </w:t>
      </w:r>
      <w:hyperlink r:id="rId24" w:history="1">
        <w:r w:rsidRPr="00AF29A7">
          <w:rPr>
            <w:rStyle w:val="Hyperkobling"/>
          </w:rPr>
          <w:t>petroleumsforskriften § 30a</w:t>
        </w:r>
      </w:hyperlink>
      <w:r w:rsidRPr="00AF29A7">
        <w:t xml:space="preserve"> skal innhentes</w:t>
      </w:r>
      <w:r w:rsidR="00921D6F">
        <w:t xml:space="preserve"> samtykke før en innretning eller deler av den tas i bruk første gang, se egen veileder om dette her: </w:t>
      </w:r>
      <w:r w:rsidRPr="00AF29A7">
        <w:t xml:space="preserve"> </w:t>
      </w:r>
      <w:hyperlink r:id="rId25" w:history="1">
        <w:r w:rsidR="00921D6F" w:rsidRPr="00921D6F">
          <w:rPr>
            <w:rStyle w:val="Hyperkobling"/>
          </w:rPr>
          <w:t>Veiledning til pf. §30a</w:t>
        </w:r>
      </w:hyperlink>
    </w:p>
    <w:p w14:paraId="6DF972B8" w14:textId="77777777" w:rsidR="00DB6275" w:rsidRPr="00AF29A7" w:rsidRDefault="00DB6275" w:rsidP="00DB6275">
      <w:pPr>
        <w:spacing w:line="259" w:lineRule="auto"/>
      </w:pPr>
    </w:p>
    <w:p w14:paraId="6DF972B9" w14:textId="77777777" w:rsidR="00DB6275" w:rsidRPr="00AF29A7" w:rsidRDefault="00DB6275" w:rsidP="00DB6275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9745E1">
        <w:rPr>
          <w:rFonts w:asciiTheme="minorHAnsi" w:hAnsiTheme="minorHAnsi" w:cstheme="minorBidi"/>
          <w:lang w:eastAsia="en-US"/>
        </w:rPr>
        <w:t xml:space="preserve">Det er krav om statusrapport ved oppstart av produksjon, jf. </w:t>
      </w:r>
      <w:hyperlink r:id="rId26" w:history="1">
        <w:r w:rsidRPr="00746326">
          <w:rPr>
            <w:rStyle w:val="Hyperkobling"/>
            <w:rFonts w:asciiTheme="minorHAnsi" w:hAnsiTheme="minorHAnsi" w:cstheme="minorBidi"/>
            <w:lang w:eastAsia="en-US"/>
          </w:rPr>
          <w:t>ressursforskriften § 32</w:t>
        </w:r>
      </w:hyperlink>
      <w:r w:rsidRPr="00746326">
        <w:rPr>
          <w:rStyle w:val="Hyperkobling"/>
          <w:rFonts w:asciiTheme="minorHAnsi" w:hAnsiTheme="minorHAnsi" w:cstheme="minorBidi"/>
          <w:lang w:eastAsia="en-US"/>
        </w:rPr>
        <w:t xml:space="preserve"> </w:t>
      </w:r>
    </w:p>
    <w:p w14:paraId="6DF972BA" w14:textId="3E8A5000" w:rsidR="00DB6275" w:rsidRPr="00AF29A7" w:rsidRDefault="00DB6275" w:rsidP="00DB6275">
      <w:pPr>
        <w:spacing w:line="259" w:lineRule="auto"/>
      </w:pPr>
      <w:r w:rsidRPr="00AF29A7">
        <w:t xml:space="preserve">og </w:t>
      </w:r>
      <w:hyperlink r:id="rId27" w:history="1">
        <w:r w:rsidRPr="00921D6F">
          <w:rPr>
            <w:rStyle w:val="Hyperkobling"/>
          </w:rPr>
          <w:t>veiledning til statusrapport ved oppstart av nye felt</w:t>
        </w:r>
      </w:hyperlink>
      <w:r w:rsidRPr="009A0733">
        <w:t>.</w:t>
      </w:r>
      <w:r w:rsidRPr="00AF29A7">
        <w:t xml:space="preserve"> </w:t>
      </w:r>
    </w:p>
    <w:p w14:paraId="6DF972BB" w14:textId="77777777" w:rsidR="00DB6275" w:rsidRPr="00AF29A7" w:rsidRDefault="00DB6275" w:rsidP="00DB6275">
      <w:pPr>
        <w:spacing w:line="259" w:lineRule="auto"/>
      </w:pPr>
    </w:p>
    <w:p w14:paraId="6E3D5DDF" w14:textId="099BF63F" w:rsidR="00E643EE" w:rsidRDefault="00DB6275" w:rsidP="00333587">
      <w:pPr>
        <w:spacing w:after="200" w:line="276" w:lineRule="auto"/>
      </w:pPr>
      <w:r w:rsidRPr="009745E1">
        <w:t xml:space="preserve">For øvrig vises det til </w:t>
      </w:r>
      <w:hyperlink r:id="rId28" w:history="1">
        <w:r w:rsidRPr="009A0733">
          <w:rPr>
            <w:rStyle w:val="Hyperkobling"/>
          </w:rPr>
          <w:t>ressursforskriften § 35</w:t>
        </w:r>
      </w:hyperlink>
      <w:r w:rsidRPr="009745E1">
        <w:t xml:space="preserve">, </w:t>
      </w:r>
      <w:hyperlink r:id="rId29" w:history="1">
        <w:r w:rsidRPr="009A0733">
          <w:rPr>
            <w:rStyle w:val="Hyperkobling"/>
          </w:rPr>
          <w:t>petroleumsforskriften § 47</w:t>
        </w:r>
      </w:hyperlink>
      <w:r>
        <w:t xml:space="preserve">, </w:t>
      </w:r>
      <w:hyperlink r:id="rId30" w:history="1">
        <w:r w:rsidRPr="009A0733">
          <w:rPr>
            <w:rStyle w:val="Hyperkobling"/>
          </w:rPr>
          <w:t xml:space="preserve">veileder for </w:t>
        </w:r>
        <w:r w:rsidR="00993412">
          <w:rPr>
            <w:rStyle w:val="Hyperkobling"/>
          </w:rPr>
          <w:t>Å</w:t>
        </w:r>
        <w:r w:rsidRPr="009A0733">
          <w:rPr>
            <w:rStyle w:val="Hyperkobling"/>
          </w:rPr>
          <w:t>rlig statusrapport</w:t>
        </w:r>
      </w:hyperlink>
      <w:r>
        <w:rPr>
          <w:rStyle w:val="Hyperkobling"/>
        </w:rPr>
        <w:t xml:space="preserve"> for felt i produksjon,</w:t>
      </w:r>
      <w:r>
        <w:t xml:space="preserve"> og</w:t>
      </w:r>
      <w:r w:rsidRPr="009745E1">
        <w:t xml:space="preserve"> </w:t>
      </w:r>
      <w:hyperlink r:id="rId31" w:history="1">
        <w:r>
          <w:rPr>
            <w:rStyle w:val="Hyperkobling"/>
          </w:rPr>
          <w:t>v</w:t>
        </w:r>
        <w:r w:rsidRPr="009A0733">
          <w:rPr>
            <w:rStyle w:val="Hyperkobling"/>
          </w:rPr>
          <w:t>eiledning for innrapportering til RNB</w:t>
        </w:r>
      </w:hyperlink>
      <w:r w:rsidRPr="006048F9">
        <w:t xml:space="preserve"> </w:t>
      </w:r>
    </w:p>
    <w:p w14:paraId="7062D3BB" w14:textId="77777777" w:rsidR="00EA2FC1" w:rsidRDefault="00EA2FC1" w:rsidP="00333587">
      <w:pPr>
        <w:spacing w:after="200" w:line="276" w:lineRule="auto"/>
      </w:pPr>
    </w:p>
    <w:p w14:paraId="1FE52D6B" w14:textId="77777777" w:rsidR="00843909" w:rsidRDefault="00843909" w:rsidP="004334ED">
      <w:pPr>
        <w:pStyle w:val="Overskrift1"/>
        <w:ind w:left="0" w:firstLine="0"/>
      </w:pPr>
    </w:p>
    <w:p w14:paraId="649B4F10" w14:textId="520188AD" w:rsidR="005E1DF5" w:rsidRDefault="00F92A6F" w:rsidP="004334ED">
      <w:pPr>
        <w:pStyle w:val="Overskrift1"/>
        <w:ind w:left="0" w:firstLine="0"/>
      </w:pPr>
      <w:bookmarkStart w:id="78" w:name="_Toc138669449"/>
      <w:r>
        <w:t xml:space="preserve">Vedlegg 1 – Grunnlag til søknad om </w:t>
      </w:r>
      <w:r w:rsidR="00C51D29">
        <w:t>kvoter</w:t>
      </w:r>
      <w:r>
        <w:t xml:space="preserve"> </w:t>
      </w:r>
      <w:r w:rsidR="006A0247">
        <w:t xml:space="preserve">for </w:t>
      </w:r>
      <w:r>
        <w:t>brenning og kaldventilering</w:t>
      </w:r>
      <w:bookmarkEnd w:id="78"/>
    </w:p>
    <w:p w14:paraId="6FB155A4" w14:textId="77777777" w:rsidR="008A489C" w:rsidRPr="008A489C" w:rsidRDefault="008A489C" w:rsidP="00E643EE">
      <w:pPr>
        <w:pStyle w:val="Brdtekst"/>
      </w:pPr>
    </w:p>
    <w:p w14:paraId="6FF0CADC" w14:textId="5FF9C34A" w:rsidR="000C2353" w:rsidRDefault="005E1DF5" w:rsidP="00DB6275">
      <w:pPr>
        <w:spacing w:after="200" w:line="276" w:lineRule="auto"/>
      </w:pPr>
      <w:r>
        <w:t>Se ege</w:t>
      </w:r>
      <w:r w:rsidR="009E15A9">
        <w:t>t</w:t>
      </w:r>
      <w:r w:rsidR="00563DE4">
        <w:t xml:space="preserve"> Excel-</w:t>
      </w:r>
      <w:r w:rsidR="00631CB1">
        <w:t>skjema</w:t>
      </w:r>
      <w:r w:rsidR="00BC32E6">
        <w:t>:</w:t>
      </w:r>
      <w:r w:rsidR="00DE4497">
        <w:t xml:space="preserve"> vedlegg 1</w:t>
      </w:r>
      <w:r w:rsidR="00AB4716">
        <w:t xml:space="preserve"> – </w:t>
      </w:r>
      <w:bookmarkStart w:id="79" w:name="_Hlk138319330"/>
      <w:r w:rsidR="00AB4716">
        <w:t xml:space="preserve">Grunnlag til søknad om </w:t>
      </w:r>
      <w:r w:rsidR="00CF0902">
        <w:t xml:space="preserve">kvoter for </w:t>
      </w:r>
      <w:r w:rsidR="00AB4716">
        <w:t>brenning og kaldventilering</w:t>
      </w:r>
      <w:bookmarkEnd w:id="79"/>
      <w:r>
        <w:t xml:space="preserve"> under </w:t>
      </w:r>
      <w:r w:rsidR="00631CB1">
        <w:t xml:space="preserve">fanen </w:t>
      </w:r>
      <w:hyperlink r:id="rId32" w:history="1">
        <w:r w:rsidR="00FB7C6E">
          <w:rPr>
            <w:rStyle w:val="Hyperkobling"/>
          </w:rPr>
          <w:t>regelverk og veiledninger</w:t>
        </w:r>
      </w:hyperlink>
      <w:r w:rsidR="00FB7C6E">
        <w:t xml:space="preserve"> </w:t>
      </w:r>
      <w:r>
        <w:t xml:space="preserve">på npd.no. </w:t>
      </w:r>
      <w:r w:rsidR="00631CB1">
        <w:t>Skjemaet skal fylles</w:t>
      </w:r>
      <w:r w:rsidR="00CA7BBE">
        <w:t xml:space="preserve"> ut</w:t>
      </w:r>
      <w:r w:rsidR="00563DE4">
        <w:t xml:space="preserve"> og legge</w:t>
      </w:r>
      <w:r w:rsidR="00631CB1">
        <w:t>s</w:t>
      </w:r>
      <w:r w:rsidR="00563DE4">
        <w:t xml:space="preserve"> ved søknaden. </w:t>
      </w:r>
    </w:p>
    <w:p w14:paraId="33156BB5" w14:textId="77777777" w:rsidR="009F54EC" w:rsidRDefault="009F54EC" w:rsidP="00DB6275">
      <w:pPr>
        <w:spacing w:after="200" w:line="276" w:lineRule="auto"/>
      </w:pPr>
    </w:p>
    <w:p w14:paraId="585BCE54" w14:textId="77777777" w:rsidR="009F54EC" w:rsidRDefault="009F54EC" w:rsidP="00DB6275">
      <w:pPr>
        <w:spacing w:after="200" w:line="276" w:lineRule="auto"/>
      </w:pPr>
    </w:p>
    <w:p w14:paraId="46B55609" w14:textId="77777777" w:rsidR="009F54EC" w:rsidRDefault="009F54EC" w:rsidP="00DB6275">
      <w:pPr>
        <w:spacing w:after="200" w:line="276" w:lineRule="auto"/>
      </w:pPr>
    </w:p>
    <w:p w14:paraId="6B8A9329" w14:textId="77777777" w:rsidR="009F54EC" w:rsidRDefault="009F54EC" w:rsidP="00DB6275">
      <w:pPr>
        <w:spacing w:after="200" w:line="276" w:lineRule="auto"/>
      </w:pPr>
    </w:p>
    <w:p w14:paraId="61A275D5" w14:textId="77777777" w:rsidR="009F54EC" w:rsidRDefault="009F54EC" w:rsidP="00DB6275">
      <w:pPr>
        <w:spacing w:after="200" w:line="276" w:lineRule="auto"/>
      </w:pPr>
    </w:p>
    <w:p w14:paraId="0491078C" w14:textId="77777777" w:rsidR="009F54EC" w:rsidRDefault="009F54EC" w:rsidP="00DB6275">
      <w:pPr>
        <w:spacing w:after="200" w:line="276" w:lineRule="auto"/>
      </w:pPr>
    </w:p>
    <w:p w14:paraId="528D599C" w14:textId="77777777" w:rsidR="009F54EC" w:rsidRDefault="009F54EC" w:rsidP="00DB6275">
      <w:pPr>
        <w:spacing w:after="200" w:line="276" w:lineRule="auto"/>
      </w:pPr>
    </w:p>
    <w:p w14:paraId="2E51C7F3" w14:textId="77777777" w:rsidR="009F54EC" w:rsidRDefault="009F54EC" w:rsidP="00DB6275">
      <w:pPr>
        <w:spacing w:after="200" w:line="276" w:lineRule="auto"/>
      </w:pPr>
    </w:p>
    <w:p w14:paraId="6DF972BE" w14:textId="4C151863" w:rsidR="00DB6275" w:rsidRDefault="00DB6275" w:rsidP="004334ED">
      <w:pPr>
        <w:pStyle w:val="Overskrift1"/>
        <w:spacing w:before="600" w:after="120"/>
      </w:pPr>
      <w:bookmarkStart w:id="80" w:name="_Toc138669450"/>
      <w:r w:rsidRPr="00397949">
        <w:lastRenderedPageBreak/>
        <w:t xml:space="preserve">Vedlegg </w:t>
      </w:r>
      <w:r w:rsidR="00F92A6F">
        <w:t>2</w:t>
      </w:r>
      <w:r w:rsidRPr="00397949">
        <w:t xml:space="preserve"> – Økt kvote for brenning og kaldventilering</w:t>
      </w:r>
      <w:bookmarkEnd w:id="80"/>
      <w:r w:rsidRPr="00397949">
        <w:t xml:space="preserve"> </w:t>
      </w:r>
    </w:p>
    <w:p w14:paraId="6055797C" w14:textId="77777777" w:rsidR="00A61A3A" w:rsidRPr="00A61A3A" w:rsidRDefault="00A61A3A" w:rsidP="00A61A3A">
      <w:pPr>
        <w:pStyle w:val="Brdtekst"/>
      </w:pPr>
    </w:p>
    <w:tbl>
      <w:tblPr>
        <w:tblStyle w:val="Tabellrutenett"/>
        <w:tblW w:w="9043" w:type="dxa"/>
        <w:tblLayout w:type="fixed"/>
        <w:tblLook w:val="0480" w:firstRow="0" w:lastRow="0" w:firstColumn="1" w:lastColumn="0" w:noHBand="0" w:noVBand="1"/>
      </w:tblPr>
      <w:tblGrid>
        <w:gridCol w:w="9043"/>
      </w:tblGrid>
      <w:tr w:rsidR="00DB6275" w:rsidRPr="00AE2CDE" w14:paraId="6DF972C0" w14:textId="77777777" w:rsidTr="00A543B2">
        <w:trPr>
          <w:trHeight w:val="245"/>
        </w:trPr>
        <w:tc>
          <w:tcPr>
            <w:tcW w:w="9043" w:type="dxa"/>
            <w:shd w:val="clear" w:color="auto" w:fill="D9D9D9" w:themeFill="background1" w:themeFillShade="D9"/>
          </w:tcPr>
          <w:p w14:paraId="6DF972BF" w14:textId="1D9EB723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>Årsak</w:t>
            </w:r>
            <w:r w:rsidR="0006252C">
              <w:rPr>
                <w:rFonts w:ascii="Calibri" w:eastAsia="Calibri" w:hAnsi="Calibri" w:cs="Calibri"/>
                <w:b/>
                <w:bCs/>
              </w:rPr>
              <w:t>en</w:t>
            </w:r>
            <w:r w:rsidRPr="00AE2CDE">
              <w:rPr>
                <w:rFonts w:ascii="Calibri" w:eastAsia="Calibri" w:hAnsi="Calibri" w:cs="Calibri"/>
                <w:b/>
                <w:bCs/>
              </w:rPr>
              <w:t xml:space="preserve"> til ekstra brenning/ kaldventilering:</w:t>
            </w:r>
          </w:p>
        </w:tc>
      </w:tr>
      <w:tr w:rsidR="00DB6275" w14:paraId="6DF972C4" w14:textId="77777777" w:rsidTr="00A543B2">
        <w:trPr>
          <w:trHeight w:val="747"/>
        </w:trPr>
        <w:tc>
          <w:tcPr>
            <w:tcW w:w="9043" w:type="dxa"/>
          </w:tcPr>
          <w:p w14:paraId="6DF972C2" w14:textId="3BCCEB7A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  <w:p w14:paraId="3F727492" w14:textId="77777777" w:rsidR="00A61A3A" w:rsidRDefault="00A61A3A" w:rsidP="008D49CA"/>
          <w:p w14:paraId="6DF972C3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6275" w:rsidRPr="00AE2CDE" w14:paraId="6DF972C6" w14:textId="77777777" w:rsidTr="00A543B2">
        <w:trPr>
          <w:trHeight w:val="245"/>
        </w:trPr>
        <w:tc>
          <w:tcPr>
            <w:tcW w:w="9043" w:type="dxa"/>
            <w:shd w:val="clear" w:color="auto" w:fill="D9D9D9" w:themeFill="background1" w:themeFillShade="D9"/>
          </w:tcPr>
          <w:p w14:paraId="6DF972C5" w14:textId="0F5C82DE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 xml:space="preserve">Antatt varighet/tidsplan for </w:t>
            </w:r>
            <w:r w:rsidR="0006252C">
              <w:rPr>
                <w:rFonts w:ascii="Calibri" w:eastAsia="Calibri" w:hAnsi="Calibri" w:cs="Calibri"/>
                <w:b/>
                <w:bCs/>
              </w:rPr>
              <w:t>håndtering av årsaken til økt brenning/kaldventilering</w:t>
            </w:r>
            <w:r w:rsidRPr="00AE2CDE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DB6275" w14:paraId="6DF972C9" w14:textId="77777777" w:rsidTr="001478C2">
        <w:trPr>
          <w:trHeight w:val="605"/>
        </w:trPr>
        <w:tc>
          <w:tcPr>
            <w:tcW w:w="9043" w:type="dxa"/>
          </w:tcPr>
          <w:p w14:paraId="6DF972C8" w14:textId="60F9BBAE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345D6E" w:rsidRPr="00AE2CDE" w14:paraId="62D12500" w14:textId="77777777" w:rsidTr="00A543B2">
        <w:trPr>
          <w:trHeight w:val="501"/>
        </w:trPr>
        <w:tc>
          <w:tcPr>
            <w:tcW w:w="9043" w:type="dxa"/>
            <w:shd w:val="clear" w:color="auto" w:fill="D9D9D9" w:themeFill="background1" w:themeFillShade="D9"/>
          </w:tcPr>
          <w:p w14:paraId="64030484" w14:textId="77777777" w:rsidR="00345D6E" w:rsidRPr="00AE2CDE" w:rsidRDefault="00345D6E" w:rsidP="00345D6E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>Opprinnelig innvilget mengde brenning / kaldventilering (Mill Sm</w:t>
            </w:r>
            <w:r w:rsidRPr="00AF43CE">
              <w:rPr>
                <w:rFonts w:ascii="Calibri" w:eastAsia="Calibri" w:hAnsi="Calibri" w:cs="Calibri"/>
                <w:b/>
                <w:bCs/>
                <w:vertAlign w:val="superscript"/>
              </w:rPr>
              <w:t>3</w:t>
            </w:r>
            <w:r w:rsidRPr="00AE2CDE">
              <w:rPr>
                <w:rFonts w:ascii="Calibri" w:eastAsia="Calibri" w:hAnsi="Calibri" w:cs="Calibri"/>
                <w:b/>
                <w:bCs/>
              </w:rPr>
              <w:t>) og endret mengde brenning / kaldventilering (Mill Sm</w:t>
            </w:r>
            <w:r w:rsidRPr="00AF43CE">
              <w:rPr>
                <w:rFonts w:ascii="Calibri" w:eastAsia="Calibri" w:hAnsi="Calibri" w:cs="Calibri"/>
                <w:b/>
                <w:bCs/>
                <w:vertAlign w:val="superscript"/>
              </w:rPr>
              <w:t>3</w:t>
            </w:r>
            <w:r w:rsidRPr="00AE2CDE">
              <w:rPr>
                <w:rFonts w:ascii="Calibri" w:eastAsia="Calibri" w:hAnsi="Calibri" w:cs="Calibri"/>
                <w:b/>
                <w:bCs/>
              </w:rPr>
              <w:t>) for kvartalet:</w:t>
            </w:r>
          </w:p>
        </w:tc>
      </w:tr>
      <w:tr w:rsidR="00345D6E" w14:paraId="351DD9BA" w14:textId="77777777" w:rsidTr="004B15B4">
        <w:trPr>
          <w:trHeight w:val="511"/>
        </w:trPr>
        <w:tc>
          <w:tcPr>
            <w:tcW w:w="9043" w:type="dxa"/>
          </w:tcPr>
          <w:p w14:paraId="0C85642B" w14:textId="77777777" w:rsidR="00345D6E" w:rsidRDefault="00345D6E" w:rsidP="00345D6E">
            <w:r w:rsidRPr="2DEC951D">
              <w:rPr>
                <w:rFonts w:ascii="Calibri" w:eastAsia="Calibri" w:hAnsi="Calibri" w:cs="Calibri"/>
              </w:rPr>
              <w:t xml:space="preserve"> </w:t>
            </w:r>
          </w:p>
          <w:p w14:paraId="74608010" w14:textId="77777777" w:rsidR="00345D6E" w:rsidRDefault="00345D6E" w:rsidP="00345D6E">
            <w:r w:rsidRPr="2DEC951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6275" w:rsidRPr="00AE2CDE" w14:paraId="6DF972CB" w14:textId="77777777" w:rsidTr="00A543B2">
        <w:trPr>
          <w:trHeight w:val="747"/>
        </w:trPr>
        <w:tc>
          <w:tcPr>
            <w:tcW w:w="9043" w:type="dxa"/>
            <w:shd w:val="clear" w:color="auto" w:fill="D9D9D9" w:themeFill="background1" w:themeFillShade="D9"/>
          </w:tcPr>
          <w:p w14:paraId="6DF972CA" w14:textId="1F93F1C4" w:rsidR="00DB6275" w:rsidRPr="00107177" w:rsidRDefault="00A61A3A" w:rsidP="008D49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Metode for </w:t>
            </w:r>
            <w:r w:rsidR="00921D93">
              <w:rPr>
                <w:rFonts w:ascii="Calibri" w:eastAsia="Calibri" w:hAnsi="Calibri" w:cs="Calibri"/>
                <w:b/>
                <w:bCs/>
              </w:rPr>
              <w:t xml:space="preserve">å </w:t>
            </w:r>
            <w:r>
              <w:rPr>
                <w:rFonts w:ascii="Calibri" w:eastAsia="Calibri" w:hAnsi="Calibri" w:cs="Calibri"/>
                <w:b/>
                <w:bCs/>
              </w:rPr>
              <w:t xml:space="preserve">bestemme mengde </w:t>
            </w:r>
            <w:r w:rsidRPr="00AE2CDE">
              <w:rPr>
                <w:rFonts w:ascii="Calibri" w:eastAsia="Calibri" w:hAnsi="Calibri" w:cs="Calibri"/>
                <w:b/>
                <w:bCs/>
              </w:rPr>
              <w:t>brenning / kaldventilering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(f.eks. direkte måling ved fakkelmåler)</w:t>
            </w:r>
            <w:r w:rsidR="00107177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345D6E">
              <w:rPr>
                <w:rFonts w:ascii="Calibri" w:eastAsia="Calibri" w:hAnsi="Calibri" w:cs="Calibri"/>
                <w:b/>
                <w:bCs/>
              </w:rPr>
              <w:t xml:space="preserve">Dersom det søkes om økt </w:t>
            </w:r>
            <w:r w:rsidR="009C782D">
              <w:rPr>
                <w:rFonts w:ascii="Calibri" w:eastAsia="Calibri" w:hAnsi="Calibri" w:cs="Calibri"/>
                <w:b/>
                <w:bCs/>
              </w:rPr>
              <w:t xml:space="preserve">kvote for </w:t>
            </w:r>
            <w:r w:rsidR="00345D6E">
              <w:rPr>
                <w:rFonts w:ascii="Calibri" w:eastAsia="Calibri" w:hAnsi="Calibri" w:cs="Calibri"/>
                <w:b/>
                <w:bCs/>
              </w:rPr>
              <w:t xml:space="preserve">kaldventilering, </w:t>
            </w:r>
            <w:r>
              <w:rPr>
                <w:rFonts w:ascii="Calibri" w:eastAsia="Calibri" w:hAnsi="Calibri" w:cs="Calibri"/>
                <w:b/>
                <w:bCs/>
              </w:rPr>
              <w:t>og</w:t>
            </w:r>
            <w:r w:rsidR="00921D93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utslipp</w:t>
            </w:r>
            <w:r w:rsidR="00921D93">
              <w:rPr>
                <w:rFonts w:ascii="Calibri" w:eastAsia="Calibri" w:hAnsi="Calibri" w:cs="Calibri"/>
                <w:b/>
                <w:bCs/>
              </w:rPr>
              <w:t>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ikke </w:t>
            </w:r>
            <w:r w:rsidR="00921D93">
              <w:rPr>
                <w:rFonts w:ascii="Calibri" w:eastAsia="Calibri" w:hAnsi="Calibri" w:cs="Calibri"/>
                <w:b/>
                <w:bCs/>
              </w:rPr>
              <w:t>går til målt fakkel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 w:rsidR="0006252C">
              <w:rPr>
                <w:rFonts w:ascii="Calibri" w:eastAsia="Calibri" w:hAnsi="Calibri" w:cs="Calibri"/>
                <w:b/>
                <w:bCs/>
              </w:rPr>
              <w:t xml:space="preserve">skal det gis </w:t>
            </w:r>
            <w:r>
              <w:rPr>
                <w:rFonts w:ascii="Calibri" w:eastAsia="Calibri" w:hAnsi="Calibri" w:cs="Calibri"/>
                <w:b/>
                <w:bCs/>
              </w:rPr>
              <w:t>en redegjørelse for måling/kalkulasjon av det økte utslippet</w:t>
            </w:r>
            <w:r w:rsidR="00DB6275" w:rsidRPr="00AE2CDE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DB6275" w14:paraId="6DF972CE" w14:textId="77777777" w:rsidTr="004B15B4">
        <w:trPr>
          <w:trHeight w:val="417"/>
        </w:trPr>
        <w:tc>
          <w:tcPr>
            <w:tcW w:w="9043" w:type="dxa"/>
          </w:tcPr>
          <w:p w14:paraId="6DF972CC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  <w:p w14:paraId="6DF972CD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6275" w:rsidRPr="00AE2CDE" w14:paraId="6DF972D0" w14:textId="77777777" w:rsidTr="00A543B2">
        <w:trPr>
          <w:trHeight w:val="501"/>
        </w:trPr>
        <w:tc>
          <w:tcPr>
            <w:tcW w:w="9043" w:type="dxa"/>
            <w:shd w:val="clear" w:color="auto" w:fill="D9D9D9" w:themeFill="background1" w:themeFillShade="D9"/>
          </w:tcPr>
          <w:p w14:paraId="6DF972CF" w14:textId="77777777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>Vurderinger av hvor mye produksjonen kan reduseres og fremdeles opprettholde en stabil prosess:</w:t>
            </w:r>
          </w:p>
        </w:tc>
      </w:tr>
      <w:tr w:rsidR="00DB6275" w14:paraId="6DF972D3" w14:textId="77777777" w:rsidTr="001478C2">
        <w:trPr>
          <w:trHeight w:val="671"/>
        </w:trPr>
        <w:tc>
          <w:tcPr>
            <w:tcW w:w="9043" w:type="dxa"/>
          </w:tcPr>
          <w:p w14:paraId="6DF972D1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  </w:t>
            </w:r>
          </w:p>
          <w:p w14:paraId="6DF972D2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6275" w:rsidRPr="00AE2CDE" w14:paraId="6DF972D5" w14:textId="77777777" w:rsidTr="00A543B2">
        <w:trPr>
          <w:trHeight w:val="245"/>
        </w:trPr>
        <w:tc>
          <w:tcPr>
            <w:tcW w:w="9043" w:type="dxa"/>
            <w:shd w:val="clear" w:color="auto" w:fill="D9D9D9" w:themeFill="background1" w:themeFillShade="D9"/>
          </w:tcPr>
          <w:p w14:paraId="6DF972D4" w14:textId="4A887764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 xml:space="preserve">Eventuelle </w:t>
            </w:r>
            <w:r w:rsidR="6F780337" w:rsidRPr="14ADB2B9">
              <w:rPr>
                <w:rFonts w:ascii="Calibri" w:eastAsia="Calibri" w:hAnsi="Calibri" w:cs="Calibri"/>
                <w:b/>
                <w:bCs/>
              </w:rPr>
              <w:t xml:space="preserve">prosess- </w:t>
            </w:r>
            <w:r w:rsidR="58E78FC1" w:rsidRPr="14ADB2B9">
              <w:rPr>
                <w:rFonts w:ascii="Calibri" w:eastAsia="Calibri" w:hAnsi="Calibri" w:cs="Calibri"/>
                <w:b/>
                <w:bCs/>
              </w:rPr>
              <w:t xml:space="preserve">brønn- </w:t>
            </w:r>
            <w:r w:rsidR="6F780337" w:rsidRPr="14ADB2B9">
              <w:rPr>
                <w:rFonts w:ascii="Calibri" w:eastAsia="Calibri" w:hAnsi="Calibri" w:cs="Calibri"/>
                <w:b/>
                <w:bCs/>
              </w:rPr>
              <w:t xml:space="preserve">eller reservoar-tekniske </w:t>
            </w:r>
            <w:r w:rsidRPr="00AE2CDE">
              <w:rPr>
                <w:rFonts w:ascii="Calibri" w:eastAsia="Calibri" w:hAnsi="Calibri" w:cs="Calibri"/>
                <w:b/>
                <w:bCs/>
              </w:rPr>
              <w:t>konsekvenser ved nedstengning:</w:t>
            </w:r>
          </w:p>
        </w:tc>
      </w:tr>
      <w:tr w:rsidR="00DB6275" w14:paraId="6DF972D8" w14:textId="77777777" w:rsidTr="001478C2">
        <w:trPr>
          <w:trHeight w:val="712"/>
        </w:trPr>
        <w:tc>
          <w:tcPr>
            <w:tcW w:w="9043" w:type="dxa"/>
          </w:tcPr>
          <w:p w14:paraId="6DF972D7" w14:textId="2D5D93F9" w:rsidR="00DB6275" w:rsidRDefault="00DB6275" w:rsidP="008D49CA"/>
        </w:tc>
      </w:tr>
      <w:tr w:rsidR="00DB6275" w:rsidRPr="00AE2CDE" w14:paraId="6DF972DA" w14:textId="77777777" w:rsidTr="00A543B2">
        <w:trPr>
          <w:trHeight w:val="159"/>
        </w:trPr>
        <w:tc>
          <w:tcPr>
            <w:tcW w:w="9043" w:type="dxa"/>
            <w:shd w:val="clear" w:color="auto" w:fill="D9D9D9" w:themeFill="background1" w:themeFillShade="D9"/>
          </w:tcPr>
          <w:p w14:paraId="6DF972D9" w14:textId="7AEDEF23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>Gjennomførte eller planlagte tiltak for å begrense brenning (</w:t>
            </w:r>
            <w:r w:rsidR="00EF1DEE" w:rsidRPr="00AE2CDE">
              <w:rPr>
                <w:rFonts w:ascii="Calibri" w:eastAsia="Calibri" w:hAnsi="Calibri" w:cs="Calibri"/>
                <w:b/>
                <w:bCs/>
              </w:rPr>
              <w:t>f.eks.</w:t>
            </w:r>
            <w:r w:rsidRPr="00AE2CDE">
              <w:rPr>
                <w:rFonts w:ascii="Calibri" w:eastAsia="Calibri" w:hAnsi="Calibri" w:cs="Calibri"/>
                <w:b/>
                <w:bCs/>
              </w:rPr>
              <w:t xml:space="preserve"> redusere produksjonen, stenge eller redusere brønner med mye assosiert gass (høy GOR)):</w:t>
            </w:r>
          </w:p>
        </w:tc>
      </w:tr>
      <w:tr w:rsidR="00DB6275" w14:paraId="6DF972DE" w14:textId="77777777" w:rsidTr="004B15B4">
        <w:trPr>
          <w:trHeight w:val="503"/>
        </w:trPr>
        <w:tc>
          <w:tcPr>
            <w:tcW w:w="9043" w:type="dxa"/>
          </w:tcPr>
          <w:p w14:paraId="6DF972DB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  <w:p w14:paraId="6DF972DC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 </w:t>
            </w:r>
          </w:p>
          <w:p w14:paraId="6DF972DD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4ADB2B9" w14:paraId="1089B25C" w14:textId="77777777" w:rsidTr="00A543B2">
        <w:trPr>
          <w:trHeight w:val="645"/>
        </w:trPr>
        <w:tc>
          <w:tcPr>
            <w:tcW w:w="9043" w:type="dxa"/>
            <w:shd w:val="clear" w:color="auto" w:fill="D9D9D9" w:themeFill="background1" w:themeFillShade="D9"/>
          </w:tcPr>
          <w:p w14:paraId="2CDE67BB" w14:textId="7C92F5C8" w:rsidR="14ADB2B9" w:rsidRDefault="14ADB2B9">
            <w:r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Hvis aktuelt, hvilke spesielle operasjonelle rutiner/prosedyrer er formidlet til kontrollromsoperatørene for å styre brenningen/kaldventileringen?</w:t>
            </w:r>
          </w:p>
        </w:tc>
      </w:tr>
      <w:tr w:rsidR="14ADB2B9" w14:paraId="2F10362C" w14:textId="77777777" w:rsidTr="001478C2">
        <w:trPr>
          <w:trHeight w:val="523"/>
        </w:trPr>
        <w:tc>
          <w:tcPr>
            <w:tcW w:w="9043" w:type="dxa"/>
          </w:tcPr>
          <w:p w14:paraId="2FE6FC8B" w14:textId="05810B0B" w:rsidR="14ADB2B9" w:rsidRDefault="14ADB2B9" w:rsidP="14ADB2B9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4ADB2B9" w14:paraId="49287D82" w14:textId="77777777" w:rsidTr="00A543B2">
        <w:trPr>
          <w:trHeight w:val="645"/>
        </w:trPr>
        <w:tc>
          <w:tcPr>
            <w:tcW w:w="9043" w:type="dxa"/>
            <w:shd w:val="clear" w:color="auto" w:fill="D9D9D9" w:themeFill="background1" w:themeFillShade="D9"/>
          </w:tcPr>
          <w:p w14:paraId="503DA797" w14:textId="4CFA2D35" w:rsidR="4A487828" w:rsidRDefault="00B00393" w:rsidP="14ADB2B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</w:t>
            </w:r>
            <w:r w:rsidR="242B5140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n</w:t>
            </w:r>
            <w:r w:rsidR="5B2A8B8B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gi et</w:t>
            </w:r>
            <w:r w:rsidR="127CF41C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5B2A8B8B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estimat på </w:t>
            </w:r>
            <w:r w:rsidR="207E1EC0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lønnsomheten for den omsøkte utvidelsen av kvoten</w:t>
            </w:r>
            <w:r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</w:t>
            </w:r>
            <w:r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asert på gjeldende kostnad for CO</w:t>
            </w:r>
            <w:r w:rsidRPr="00683BD8">
              <w:rPr>
                <w:rFonts w:ascii="Calibri" w:eastAsia="Calibri" w:hAnsi="Calibri" w:cs="Calibri"/>
                <w:b/>
                <w:bCs/>
                <w:color w:val="000000" w:themeColor="text1"/>
                <w:vertAlign w:val="subscript"/>
              </w:rPr>
              <w:t>2-</w:t>
            </w:r>
            <w:r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utslipp (CO</w:t>
            </w:r>
            <w:r w:rsidRPr="00683BD8">
              <w:rPr>
                <w:rFonts w:ascii="Calibri" w:eastAsia="Calibri" w:hAnsi="Calibri" w:cs="Calibri"/>
                <w:b/>
                <w:bCs/>
                <w:color w:val="000000" w:themeColor="text1"/>
                <w:vertAlign w:val="subscript"/>
              </w:rPr>
              <w:t>2</w:t>
            </w:r>
            <w:r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-avgift + kvotepris)</w:t>
            </w:r>
            <w:r w:rsidR="16FB323C" w:rsidRPr="14ADB2B9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</w:tc>
      </w:tr>
      <w:tr w:rsidR="14ADB2B9" w14:paraId="32AFF10B" w14:textId="77777777" w:rsidTr="001478C2">
        <w:trPr>
          <w:trHeight w:val="553"/>
        </w:trPr>
        <w:tc>
          <w:tcPr>
            <w:tcW w:w="9043" w:type="dxa"/>
            <w:shd w:val="clear" w:color="auto" w:fill="FFFFFF" w:themeFill="background1"/>
          </w:tcPr>
          <w:p w14:paraId="3CF524BB" w14:textId="6A245DC9" w:rsidR="14ADB2B9" w:rsidRDefault="14ADB2B9" w:rsidP="14ADB2B9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68D616E" w14:paraId="64F0689A" w14:textId="77777777" w:rsidTr="00A543B2">
        <w:trPr>
          <w:trHeight w:val="345"/>
        </w:trPr>
        <w:tc>
          <w:tcPr>
            <w:tcW w:w="9043" w:type="dxa"/>
            <w:shd w:val="clear" w:color="auto" w:fill="D9D9D9" w:themeFill="background1" w:themeFillShade="D9"/>
          </w:tcPr>
          <w:p w14:paraId="00717985" w14:textId="19F732D6" w:rsidR="44FA494D" w:rsidRPr="001052CF" w:rsidRDefault="000C38BD" w:rsidP="168D616E">
            <w:pPr>
              <w:rPr>
                <w:rFonts w:ascii="Calibri" w:eastAsia="Calibri" w:hAnsi="Calibri" w:cs="Calibri"/>
                <w:b/>
              </w:rPr>
            </w:pPr>
            <w:r w:rsidRPr="001052CF">
              <w:rPr>
                <w:rFonts w:ascii="Calibri" w:eastAsia="Calibri" w:hAnsi="Calibri" w:cs="Calibri"/>
                <w:b/>
              </w:rPr>
              <w:t>Vil de omsøkte volumene være i konflikt med utslippstillatelsen gitt av Miljødirektoratet?</w:t>
            </w:r>
          </w:p>
        </w:tc>
      </w:tr>
      <w:tr w:rsidR="168D616E" w14:paraId="3ABB7AFE" w14:textId="77777777" w:rsidTr="00A543B2">
        <w:trPr>
          <w:trHeight w:val="747"/>
        </w:trPr>
        <w:tc>
          <w:tcPr>
            <w:tcW w:w="9043" w:type="dxa"/>
          </w:tcPr>
          <w:p w14:paraId="62FD8904" w14:textId="7F869E3F" w:rsidR="168D616E" w:rsidRPr="005447E3" w:rsidRDefault="000C38BD" w:rsidP="168D61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447E3">
              <w:rPr>
                <w:rFonts w:ascii="Calibri" w:eastAsia="Calibri" w:hAnsi="Calibri" w:cs="Calibri"/>
                <w:sz w:val="20"/>
                <w:szCs w:val="20"/>
              </w:rPr>
              <w:t xml:space="preserve">[Ja/Nei] – Hvis ja ber vi om at dere kontakter Miljødirektoratet.  </w:t>
            </w:r>
          </w:p>
        </w:tc>
      </w:tr>
      <w:tr w:rsidR="00DB6275" w:rsidRPr="00AE2CDE" w14:paraId="6DF972E0" w14:textId="77777777" w:rsidTr="00A543B2">
        <w:trPr>
          <w:trHeight w:val="245"/>
        </w:trPr>
        <w:tc>
          <w:tcPr>
            <w:tcW w:w="9043" w:type="dxa"/>
            <w:shd w:val="clear" w:color="auto" w:fill="D9D9D9" w:themeFill="background1" w:themeFillShade="D9"/>
          </w:tcPr>
          <w:p w14:paraId="6DF972DF" w14:textId="060BF619" w:rsidR="00DB6275" w:rsidRPr="00AE2CDE" w:rsidRDefault="008847DD" w:rsidP="008D49CA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Operatørens k</w:t>
            </w:r>
            <w:r w:rsidR="00DB6275" w:rsidRPr="00AE2CDE">
              <w:rPr>
                <w:rFonts w:ascii="Calibri" w:eastAsia="Calibri" w:hAnsi="Calibri" w:cs="Calibri"/>
                <w:b/>
                <w:bCs/>
              </w:rPr>
              <w:t>ontakt</w:t>
            </w:r>
            <w:r>
              <w:rPr>
                <w:rFonts w:ascii="Calibri" w:eastAsia="Calibri" w:hAnsi="Calibri" w:cs="Calibri"/>
                <w:b/>
                <w:bCs/>
              </w:rPr>
              <w:t>person</w:t>
            </w:r>
            <w:r w:rsidR="00DB6275" w:rsidRPr="00AE2CD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(navn,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tlf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og e-post)</w:t>
            </w:r>
            <w:r w:rsidRPr="00AE2CD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B6275" w:rsidRPr="00AE2CDE">
              <w:rPr>
                <w:rFonts w:ascii="Calibri" w:eastAsia="Calibri" w:hAnsi="Calibri" w:cs="Calibri"/>
                <w:b/>
                <w:bCs/>
              </w:rPr>
              <w:t>ved behov for ytterligere informasjon</w:t>
            </w:r>
            <w:r w:rsidR="00560298">
              <w:rPr>
                <w:rFonts w:ascii="Calibri" w:eastAsia="Calibri" w:hAnsi="Calibri" w:cs="Calibri"/>
                <w:b/>
                <w:bCs/>
              </w:rPr>
              <w:t>:</w:t>
            </w:r>
            <w:r w:rsidR="00E0180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DB6275" w14:paraId="6DF972E2" w14:textId="77777777" w:rsidTr="001478C2">
        <w:trPr>
          <w:trHeight w:val="509"/>
        </w:trPr>
        <w:tc>
          <w:tcPr>
            <w:tcW w:w="9043" w:type="dxa"/>
            <w:tcBorders>
              <w:bottom w:val="single" w:sz="4" w:space="0" w:color="auto"/>
            </w:tcBorders>
          </w:tcPr>
          <w:p w14:paraId="6DF972E1" w14:textId="77777777" w:rsidR="00DB6275" w:rsidRDefault="00DB6275" w:rsidP="008D49CA">
            <w:r w:rsidRPr="2DEC951D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B6275" w:rsidRPr="00AE2CDE" w14:paraId="6DF972E4" w14:textId="77777777" w:rsidTr="00A543B2">
        <w:trPr>
          <w:trHeight w:val="56"/>
        </w:trPr>
        <w:tc>
          <w:tcPr>
            <w:tcW w:w="9043" w:type="dxa"/>
            <w:shd w:val="clear" w:color="auto" w:fill="D9D9D9" w:themeFill="background1" w:themeFillShade="D9"/>
          </w:tcPr>
          <w:p w14:paraId="6DF972E3" w14:textId="3486A4AE" w:rsidR="00DB6275" w:rsidRPr="00AE2CDE" w:rsidRDefault="00DB6275" w:rsidP="008D49CA">
            <w:pPr>
              <w:rPr>
                <w:b/>
                <w:bCs/>
              </w:rPr>
            </w:pPr>
            <w:r w:rsidRPr="00AE2CDE">
              <w:rPr>
                <w:rFonts w:ascii="Calibri" w:eastAsia="Calibri" w:hAnsi="Calibri" w:cs="Calibri"/>
                <w:b/>
                <w:bCs/>
              </w:rPr>
              <w:t xml:space="preserve">Organisasjonens/innretningens </w:t>
            </w:r>
            <w:r w:rsidR="00F16B88">
              <w:rPr>
                <w:rFonts w:ascii="Calibri" w:eastAsia="Calibri" w:hAnsi="Calibri" w:cs="Calibri"/>
                <w:b/>
                <w:bCs/>
              </w:rPr>
              <w:t>strategi for brenning</w:t>
            </w:r>
            <w:r w:rsidRPr="00AE2CD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7644D50B" w:rsidRPr="14ADB2B9">
              <w:rPr>
                <w:rFonts w:ascii="Calibri" w:eastAsia="Calibri" w:hAnsi="Calibri" w:cs="Calibri"/>
                <w:b/>
                <w:bCs/>
              </w:rPr>
              <w:t xml:space="preserve">og </w:t>
            </w:r>
            <w:r w:rsidR="00F16B88">
              <w:rPr>
                <w:rFonts w:ascii="Calibri" w:eastAsia="Calibri" w:hAnsi="Calibri" w:cs="Calibri"/>
                <w:b/>
                <w:bCs/>
              </w:rPr>
              <w:t>prosedyre for</w:t>
            </w:r>
            <w:r w:rsidR="00AD1CA6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="7644D50B" w:rsidRPr="14ADB2B9">
              <w:rPr>
                <w:rFonts w:ascii="Calibri" w:eastAsia="Calibri" w:hAnsi="Calibri" w:cs="Calibri"/>
                <w:b/>
                <w:bCs/>
              </w:rPr>
              <w:t>fakling</w:t>
            </w:r>
            <w:proofErr w:type="spellEnd"/>
            <w:r w:rsidRPr="00AE2CDE">
              <w:rPr>
                <w:rFonts w:ascii="Calibri" w:eastAsia="Calibri" w:hAnsi="Calibri" w:cs="Calibri"/>
                <w:b/>
                <w:bCs/>
              </w:rPr>
              <w:t xml:space="preserve"> ved uforutsette hendelser legges ved søknaden som et eget dokument.</w:t>
            </w:r>
          </w:p>
        </w:tc>
      </w:tr>
    </w:tbl>
    <w:p w14:paraId="6D0B78FB" w14:textId="2C69E38F" w:rsidR="002B2B75" w:rsidRDefault="002D7776" w:rsidP="002B2B75">
      <w:pPr>
        <w:pStyle w:val="Overskrift1"/>
        <w:spacing w:before="600" w:after="120"/>
        <w:ind w:left="0" w:firstLine="0"/>
      </w:pPr>
      <w:bookmarkStart w:id="81" w:name="_Toc138669451"/>
      <w:r w:rsidRPr="00397949">
        <w:lastRenderedPageBreak/>
        <w:t xml:space="preserve">Vedlegg </w:t>
      </w:r>
      <w:r>
        <w:t>3</w:t>
      </w:r>
      <w:r w:rsidRPr="00397949">
        <w:t xml:space="preserve"> </w:t>
      </w:r>
      <w:r>
        <w:t>–</w:t>
      </w:r>
      <w:r w:rsidRPr="00397949">
        <w:t xml:space="preserve"> Søknadsmatrise</w:t>
      </w:r>
      <w:bookmarkEnd w:id="81"/>
    </w:p>
    <w:tbl>
      <w:tblPr>
        <w:tblpPr w:leftFromText="141" w:rightFromText="141" w:vertAnchor="text" w:horzAnchor="margin" w:tblpXSpec="center" w:tblpY="834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401"/>
        <w:gridCol w:w="1663"/>
        <w:gridCol w:w="2306"/>
        <w:gridCol w:w="1283"/>
        <w:gridCol w:w="1843"/>
      </w:tblGrid>
      <w:tr w:rsidR="002B2B75" w14:paraId="6A0129DA" w14:textId="77777777" w:rsidTr="002B2B75">
        <w:trPr>
          <w:trHeight w:val="570"/>
        </w:trPr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7908B" w14:textId="77777777" w:rsidR="002B2B75" w:rsidRDefault="002B2B75" w:rsidP="002B2B75"/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A0E768" w14:textId="77777777" w:rsidR="002B2B75" w:rsidRDefault="002B2B75" w:rsidP="002B2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A627E" w14:textId="77777777" w:rsidR="002B2B75" w:rsidRDefault="002B2B75" w:rsidP="002B2B75">
            <w:pPr>
              <w:rPr>
                <w:rFonts w:ascii="Calibri" w:hAnsi="Calibri" w:cs="Calibri"/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Søknadstype</w:t>
            </w:r>
          </w:p>
        </w:tc>
      </w:tr>
      <w:tr w:rsidR="002B2B75" w14:paraId="2D352B32" w14:textId="77777777" w:rsidTr="002B2B75">
        <w:trPr>
          <w:trHeight w:val="57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F853C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Søker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71DFE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69940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Produksjon og injeksjon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20F61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Brenning og kaldventilering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E4E1FD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Særskilt søknad for gass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BE9A5F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Søknad ved avvik og endringer i gjeldende tillatelser</w:t>
            </w:r>
          </w:p>
        </w:tc>
      </w:tr>
      <w:tr w:rsidR="002B2B75" w14:paraId="3A44E2D4" w14:textId="77777777" w:rsidTr="002B2B75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6DA3A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Felt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EE4B2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Før oppstart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863CB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søke, pkt. 3.1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94880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 hvis Brenning og/eller kaldventilering på feltet, pkt. 3.2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F239B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Kan søke, pkt. 5.1 – 5.3</w:t>
            </w:r>
          </w:p>
          <w:p w14:paraId="52D5A143" w14:textId="77777777" w:rsidR="002B2B75" w:rsidRDefault="002B2B75" w:rsidP="002B2B75">
            <w:pPr>
              <w:rPr>
                <w:color w:val="000000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986AC4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Etter behov, pkt. 6.1 - 6.3</w:t>
            </w:r>
          </w:p>
        </w:tc>
      </w:tr>
      <w:tr w:rsidR="002B2B75" w14:paraId="514F987A" w14:textId="77777777" w:rsidTr="002B2B75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C1FE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52B74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Årlig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0D67C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søke. pkt. 4.1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1289E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 hvis Brenning og/eller kaldventilering på feltet, pkt. 4.2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EFF982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Kan søke, pkt. 5.1 – 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43CE55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Etter behov, pkt. 6.1 - 6.3</w:t>
            </w:r>
          </w:p>
        </w:tc>
      </w:tr>
      <w:tr w:rsidR="002B2B75" w14:paraId="2019CA7D" w14:textId="77777777" w:rsidTr="002B2B75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95510" w14:textId="77777777" w:rsidR="002B2B75" w:rsidRDefault="002B2B75" w:rsidP="002B2B75">
            <w:pPr>
              <w:rPr>
                <w:b/>
                <w:bCs/>
                <w:color w:val="000000"/>
                <w:lang w:eastAsia="nb-NO"/>
              </w:rPr>
            </w:pPr>
            <w:r>
              <w:rPr>
                <w:b/>
                <w:bCs/>
                <w:color w:val="000000"/>
                <w:lang w:eastAsia="nb-NO"/>
              </w:rPr>
              <w:t>Landanlegg og Innretninger på sokkelen uten tilknytning til felt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1315D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Før oppstart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F7BA7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Ikke aktuelt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7785B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 hvis Brenning og/eller kaldventilering på anlegget/ innretningen, pkt. 3.2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4107DD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Ikke aktuelt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D763BA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Pkt. 6.3</w:t>
            </w:r>
          </w:p>
        </w:tc>
      </w:tr>
      <w:tr w:rsidR="002B2B75" w14:paraId="784B1E55" w14:textId="77777777" w:rsidTr="002B2B75">
        <w:trPr>
          <w:trHeight w:val="855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9D0D0" w14:textId="77777777" w:rsidR="002B2B75" w:rsidRDefault="002B2B75" w:rsidP="002B2B75">
            <w:pPr>
              <w:rPr>
                <w:color w:val="000000"/>
                <w:lang w:eastAsia="nb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C8645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Årlig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7BC36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Ikke aktuelt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C57D5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Skal søke hvis Brenning og/eller kaldventilering på anlegget/ innretningen, pkt. 4.2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1255A7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Ikke aktuelt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6CC840" w14:textId="77777777" w:rsidR="002B2B75" w:rsidRDefault="002B2B75" w:rsidP="002B2B75">
            <w:pPr>
              <w:rPr>
                <w:color w:val="000000"/>
                <w:lang w:eastAsia="nb-NO"/>
              </w:rPr>
            </w:pPr>
            <w:r>
              <w:rPr>
                <w:color w:val="000000"/>
                <w:lang w:eastAsia="nb-NO"/>
              </w:rPr>
              <w:t>Pkt. 6.3</w:t>
            </w:r>
          </w:p>
        </w:tc>
      </w:tr>
    </w:tbl>
    <w:p w14:paraId="4E6FE34D" w14:textId="77777777" w:rsidR="002B2B75" w:rsidRDefault="002B2B75" w:rsidP="00117081">
      <w:pPr>
        <w:pStyle w:val="Overskrift1"/>
        <w:spacing w:before="600" w:after="120"/>
        <w:ind w:left="0" w:firstLine="0"/>
      </w:pPr>
    </w:p>
    <w:p w14:paraId="465F4E82" w14:textId="77777777" w:rsidR="002B2B75" w:rsidRDefault="002B2B75" w:rsidP="002B2B75">
      <w:pPr>
        <w:pStyle w:val="Overskrift1"/>
        <w:spacing w:before="600" w:after="120"/>
        <w:ind w:left="0" w:firstLine="0"/>
      </w:pPr>
    </w:p>
    <w:p w14:paraId="20552D40" w14:textId="77777777" w:rsidR="002B2B75" w:rsidRDefault="002B2B75" w:rsidP="00117081">
      <w:pPr>
        <w:pStyle w:val="Overskrift1"/>
        <w:spacing w:before="600" w:after="120"/>
        <w:ind w:left="0" w:firstLine="0"/>
      </w:pPr>
    </w:p>
    <w:p w14:paraId="67FBA3AD" w14:textId="77777777" w:rsidR="002B2B75" w:rsidRPr="00DD618B" w:rsidRDefault="002B2B75" w:rsidP="00DD618B">
      <w:pPr>
        <w:pStyle w:val="Brdtekst"/>
      </w:pPr>
    </w:p>
    <w:p w14:paraId="6DF97318" w14:textId="77777777" w:rsidR="00D337EA" w:rsidRPr="00D337EA" w:rsidRDefault="00D337EA" w:rsidP="00A4037C">
      <w:pPr>
        <w:pStyle w:val="Overskriftforinnholdsfortegnelse"/>
      </w:pPr>
    </w:p>
    <w:sectPr w:rsidR="00D337EA" w:rsidRPr="00D337EA" w:rsidSect="00117081">
      <w:footerReference w:type="default" r:id="rId33"/>
      <w:footerReference w:type="first" r:id="rId34"/>
      <w:pgSz w:w="11906" w:h="16838" w:code="9"/>
      <w:pgMar w:top="0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0972" w14:textId="77777777" w:rsidR="00F36330" w:rsidRDefault="00F36330" w:rsidP="00425787">
      <w:r>
        <w:separator/>
      </w:r>
    </w:p>
  </w:endnote>
  <w:endnote w:type="continuationSeparator" w:id="0">
    <w:p w14:paraId="1E3F9780" w14:textId="77777777" w:rsidR="00F36330" w:rsidRDefault="00F36330" w:rsidP="00425787">
      <w:r>
        <w:continuationSeparator/>
      </w:r>
    </w:p>
  </w:endnote>
  <w:endnote w:type="continuationNotice" w:id="1">
    <w:p w14:paraId="0CF75019" w14:textId="77777777" w:rsidR="00F36330" w:rsidRDefault="00F36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328" w14:textId="77777777" w:rsidR="00CD314A" w:rsidRDefault="00CD314A">
    <w:pPr>
      <w:pStyle w:val="Bunntekst"/>
    </w:pPr>
  </w:p>
  <w:p w14:paraId="6DF97329" w14:textId="77777777" w:rsidR="00CD314A" w:rsidRPr="00CA0686" w:rsidRDefault="00CD314A" w:rsidP="00CA06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0358"/>
      <w:docPartObj>
        <w:docPartGallery w:val="Page Numbers (Bottom of Page)"/>
        <w:docPartUnique/>
      </w:docPartObj>
    </w:sdtPr>
    <w:sdtContent>
      <w:p w14:paraId="6B3151CB" w14:textId="6A6D95E8" w:rsidR="00CD314A" w:rsidRDefault="00CD314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9732C" w14:textId="07B94FA6" w:rsidR="00CD314A" w:rsidRDefault="00CD314A" w:rsidP="00695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32D" w14:textId="77777777" w:rsidR="00CD314A" w:rsidRDefault="00CD314A">
    <w:pPr>
      <w:pStyle w:val="Bunntekst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084B" w14:textId="77777777" w:rsidR="00F36330" w:rsidRDefault="00F36330" w:rsidP="00425787">
      <w:r>
        <w:separator/>
      </w:r>
    </w:p>
  </w:footnote>
  <w:footnote w:type="continuationSeparator" w:id="0">
    <w:p w14:paraId="29A68288" w14:textId="77777777" w:rsidR="00F36330" w:rsidRDefault="00F36330" w:rsidP="00425787">
      <w:r>
        <w:continuationSeparator/>
      </w:r>
    </w:p>
  </w:footnote>
  <w:footnote w:type="continuationNotice" w:id="1">
    <w:p w14:paraId="04646647" w14:textId="77777777" w:rsidR="00F36330" w:rsidRDefault="00F36330"/>
  </w:footnote>
  <w:footnote w:id="2">
    <w:p w14:paraId="08ECACA8" w14:textId="198EC39D" w:rsidR="00CD314A" w:rsidRPr="00BD705D" w:rsidRDefault="00CD314A">
      <w:pPr>
        <w:pStyle w:val="Fotnotetekst"/>
        <w:rPr>
          <w:lang w:val="da-DK"/>
        </w:rPr>
      </w:pPr>
      <w:r>
        <w:rPr>
          <w:rStyle w:val="Fotnotereferanse"/>
        </w:rPr>
        <w:footnoteRef/>
      </w:r>
      <w:r w:rsidRPr="00BD705D">
        <w:rPr>
          <w:lang w:val="da-DK"/>
        </w:rPr>
        <w:t xml:space="preserve"> jf. </w:t>
      </w:r>
      <w:hyperlink r:id="rId1" w:history="1">
        <w:r w:rsidRPr="00BD705D">
          <w:rPr>
            <w:lang w:val="da-DK"/>
          </w:rPr>
          <w:t>pf. § 47</w:t>
        </w:r>
      </w:hyperlink>
      <w:r w:rsidRPr="00BD705D">
        <w:rPr>
          <w:lang w:val="da-DK"/>
        </w:rPr>
        <w:t xml:space="preserve"> og rf. § 35</w:t>
      </w:r>
    </w:p>
  </w:footnote>
  <w:footnote w:id="3">
    <w:p w14:paraId="4F3DDA5E" w14:textId="0F3F86A8" w:rsidR="00CD314A" w:rsidRDefault="00CD314A">
      <w:pPr>
        <w:pStyle w:val="Fotnotetekst"/>
      </w:pPr>
      <w:r>
        <w:rPr>
          <w:rStyle w:val="Fotnotereferanse"/>
        </w:rPr>
        <w:footnoteRef/>
      </w:r>
      <w:r w:rsidRPr="00BD705D">
        <w:rPr>
          <w:lang w:val="da-DK"/>
        </w:rPr>
        <w:t xml:space="preserve"> Jf. pf. </w:t>
      </w:r>
      <w:r>
        <w:t>§ 52a.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31F" w14:textId="77777777" w:rsidR="00CD314A" w:rsidRDefault="00CD314A" w:rsidP="007F206D">
    <w:pPr>
      <w:pStyle w:val="Topptekst"/>
    </w:pPr>
    <w:r w:rsidRPr="00EF0FEC">
      <w:rPr>
        <w:noProof/>
        <w:lang w:eastAsia="nb-NO"/>
      </w:rPr>
      <w:drawing>
        <wp:anchor distT="0" distB="0" distL="114300" distR="114300" simplePos="0" relativeHeight="251658242" behindDoc="0" locked="1" layoutInCell="1" allowOverlap="1" wp14:anchorId="6DF9732E" wp14:editId="6DF9732F">
          <wp:simplePos x="0" y="0"/>
          <wp:positionH relativeFrom="page">
            <wp:posOffset>6732905</wp:posOffset>
          </wp:positionH>
          <wp:positionV relativeFrom="page">
            <wp:posOffset>396240</wp:posOffset>
          </wp:positionV>
          <wp:extent cx="504000" cy="867600"/>
          <wp:effectExtent l="0" t="0" r="0" b="8890"/>
          <wp:wrapSquare wrapText="bothSides"/>
          <wp:docPr id="9" name="Bilde 9" descr="OD_logo_initials_svar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_logo_initials_svar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97320" w14:textId="77777777" w:rsidR="00CD314A" w:rsidRDefault="00000000" w:rsidP="00210C9F">
    <w:pPr>
      <w:pStyle w:val="Topptekst"/>
      <w:pBdr>
        <w:bottom w:val="single" w:sz="12" w:space="1" w:color="A6A6A6" w:themeColor="background1" w:themeShade="A6"/>
      </w:pBdr>
      <w:spacing w:before="260" w:after="480"/>
    </w:pPr>
    <w:sdt>
      <w:sdtPr>
        <w:alias w:val="Tittel"/>
        <w:tag w:val=""/>
        <w:id w:val="20127196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D314A">
          <w:t>Veileder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321" w14:textId="77777777" w:rsidR="00CD314A" w:rsidRDefault="00CD314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6DF97330" wp14:editId="6DF97331">
          <wp:simplePos x="0" y="0"/>
          <wp:positionH relativeFrom="page">
            <wp:posOffset>0</wp:posOffset>
          </wp:positionH>
          <wp:positionV relativeFrom="page">
            <wp:posOffset>2876550</wp:posOffset>
          </wp:positionV>
          <wp:extent cx="7563600" cy="3866400"/>
          <wp:effectExtent l="0" t="0" r="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rapport-clipping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8" t="50277" r="15330" b="5069"/>
                  <a:stretch/>
                </pic:blipFill>
                <pic:spPr bwMode="auto">
                  <a:xfrm>
                    <a:off x="0" y="0"/>
                    <a:ext cx="7563600" cy="38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B83">
      <w:rPr>
        <w:i/>
        <w:noProof/>
        <w:sz w:val="16"/>
        <w:szCs w:val="16"/>
        <w:lang w:eastAsia="nb-NO"/>
      </w:rPr>
      <w:drawing>
        <wp:anchor distT="0" distB="0" distL="114300" distR="114300" simplePos="0" relativeHeight="251658241" behindDoc="1" locked="1" layoutInCell="1" allowOverlap="1" wp14:anchorId="6DF97332" wp14:editId="6DF97333">
          <wp:simplePos x="0" y="0"/>
          <wp:positionH relativeFrom="page">
            <wp:posOffset>2981325</wp:posOffset>
          </wp:positionH>
          <wp:positionV relativeFrom="page">
            <wp:posOffset>866775</wp:posOffset>
          </wp:positionV>
          <wp:extent cx="1619885" cy="1353185"/>
          <wp:effectExtent l="0" t="0" r="0" b="0"/>
          <wp:wrapNone/>
          <wp:docPr id="5" name="Bilde 5" descr="OD_logo_pos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8" descr="OD_logo_pos_norsk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35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97322" w14:textId="77777777" w:rsidR="00CD314A" w:rsidRDefault="00CD314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CD314A" w14:paraId="6DF97326" w14:textId="77777777" w:rsidTr="008D49CA">
      <w:tc>
        <w:tcPr>
          <w:tcW w:w="3023" w:type="dxa"/>
        </w:tcPr>
        <w:p w14:paraId="6DF97323" w14:textId="77777777" w:rsidR="00CD314A" w:rsidRDefault="00CD314A" w:rsidP="008D49CA">
          <w:pPr>
            <w:pStyle w:val="Topptekst"/>
            <w:ind w:left="-115"/>
          </w:pPr>
        </w:p>
      </w:tc>
      <w:tc>
        <w:tcPr>
          <w:tcW w:w="3023" w:type="dxa"/>
        </w:tcPr>
        <w:p w14:paraId="6DF97324" w14:textId="77777777" w:rsidR="00CD314A" w:rsidRDefault="00CD314A" w:rsidP="008D49CA">
          <w:pPr>
            <w:pStyle w:val="Topptekst"/>
            <w:jc w:val="center"/>
          </w:pPr>
        </w:p>
      </w:tc>
      <w:tc>
        <w:tcPr>
          <w:tcW w:w="3023" w:type="dxa"/>
        </w:tcPr>
        <w:p w14:paraId="6DF97325" w14:textId="77777777" w:rsidR="00CD314A" w:rsidRDefault="00CD314A" w:rsidP="008D49CA">
          <w:pPr>
            <w:pStyle w:val="Topptekst"/>
            <w:ind w:right="-115"/>
            <w:jc w:val="right"/>
          </w:pPr>
        </w:p>
      </w:tc>
    </w:tr>
  </w:tbl>
  <w:p w14:paraId="6DF97327" w14:textId="77777777" w:rsidR="00CD314A" w:rsidRDefault="00CD314A" w:rsidP="008D49CA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32A" w14:textId="77777777" w:rsidR="00CD314A" w:rsidRDefault="00CD314A">
    <w:pPr>
      <w:pStyle w:val="Topptekst"/>
    </w:pPr>
  </w:p>
  <w:p w14:paraId="6DF9732B" w14:textId="77777777" w:rsidR="00CD314A" w:rsidRDefault="00000000" w:rsidP="00210C9F">
    <w:pPr>
      <w:pStyle w:val="Topptekst"/>
      <w:pBdr>
        <w:bottom w:val="single" w:sz="12" w:space="1" w:color="A6A6A6" w:themeColor="background1" w:themeShade="A6"/>
      </w:pBdr>
      <w:spacing w:before="260" w:after="480"/>
    </w:pPr>
    <w:sdt>
      <w:sdtPr>
        <w:alias w:val="Tittel"/>
        <w:tag w:val=""/>
        <w:id w:val="-18717512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D314A">
          <w:t>Veileder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C8E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78A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3C40F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141E2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AD81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5FA48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2A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A2498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4972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0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7400E"/>
    <w:multiLevelType w:val="multilevel"/>
    <w:tmpl w:val="C31694A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61305F"/>
    <w:multiLevelType w:val="multilevel"/>
    <w:tmpl w:val="179884AC"/>
    <w:styleLink w:val="Headings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96E43D6"/>
    <w:multiLevelType w:val="multilevel"/>
    <w:tmpl w:val="925C7C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1A0C64EE"/>
    <w:multiLevelType w:val="hybridMultilevel"/>
    <w:tmpl w:val="71FE8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90405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486D75"/>
    <w:multiLevelType w:val="multilevel"/>
    <w:tmpl w:val="179884AC"/>
    <w:numStyleLink w:val="Headings"/>
  </w:abstractNum>
  <w:abstractNum w:abstractNumId="16" w15:restartNumberingAfterBreak="0">
    <w:nsid w:val="287A7A0D"/>
    <w:multiLevelType w:val="hybridMultilevel"/>
    <w:tmpl w:val="9D287D7A"/>
    <w:lvl w:ilvl="0" w:tplc="2DD0DCD8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B96180"/>
    <w:multiLevelType w:val="hybridMultilevel"/>
    <w:tmpl w:val="737E4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1355"/>
    <w:multiLevelType w:val="hybridMultilevel"/>
    <w:tmpl w:val="A644F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0818"/>
    <w:multiLevelType w:val="hybridMultilevel"/>
    <w:tmpl w:val="577CC1BC"/>
    <w:styleLink w:val="Nummerliste"/>
    <w:lvl w:ilvl="0" w:tplc="00F4E7A8">
      <w:start w:val="1"/>
      <w:numFmt w:val="decimal"/>
      <w:pStyle w:val="Nummerertliste"/>
      <w:lvlText w:val="%1."/>
      <w:lvlJc w:val="left"/>
      <w:pPr>
        <w:ind w:left="425" w:hanging="425"/>
      </w:pPr>
      <w:rPr>
        <w:rFonts w:hint="default"/>
      </w:rPr>
    </w:lvl>
    <w:lvl w:ilvl="1" w:tplc="CF489A00">
      <w:start w:val="1"/>
      <w:numFmt w:val="lowerLetter"/>
      <w:pStyle w:val="Nummerertliste2"/>
      <w:lvlText w:val="%2."/>
      <w:lvlJc w:val="left"/>
      <w:pPr>
        <w:ind w:left="850" w:hanging="425"/>
      </w:pPr>
      <w:rPr>
        <w:rFonts w:hint="default"/>
      </w:rPr>
    </w:lvl>
    <w:lvl w:ilvl="2" w:tplc="64F2EEFA">
      <w:start w:val="1"/>
      <w:numFmt w:val="decimal"/>
      <w:pStyle w:val="Nummerertliste3"/>
      <w:lvlText w:val="%3)"/>
      <w:lvlJc w:val="left"/>
      <w:pPr>
        <w:ind w:left="1275" w:hanging="425"/>
      </w:pPr>
      <w:rPr>
        <w:rFonts w:hint="default"/>
      </w:rPr>
    </w:lvl>
    <w:lvl w:ilvl="3" w:tplc="7E947C78">
      <w:start w:val="1"/>
      <w:numFmt w:val="lowerLetter"/>
      <w:pStyle w:val="Nummerertliste4"/>
      <w:lvlText w:val="%4)"/>
      <w:lvlJc w:val="left"/>
      <w:pPr>
        <w:ind w:left="1700" w:hanging="425"/>
      </w:pPr>
      <w:rPr>
        <w:rFonts w:hint="default"/>
      </w:rPr>
    </w:lvl>
    <w:lvl w:ilvl="4" w:tplc="644C2AC6">
      <w:start w:val="1"/>
      <w:numFmt w:val="decimal"/>
      <w:pStyle w:val="Nummerertliste5"/>
      <w:lvlText w:val="(%5)"/>
      <w:lvlJc w:val="left"/>
      <w:pPr>
        <w:ind w:left="2125" w:hanging="425"/>
      </w:pPr>
      <w:rPr>
        <w:rFonts w:hint="default"/>
      </w:rPr>
    </w:lvl>
    <w:lvl w:ilvl="5" w:tplc="5B5E93E8">
      <w:start w:val="1"/>
      <w:numFmt w:val="lowerLetter"/>
      <w:lvlText w:val="(%6)"/>
      <w:lvlJc w:val="left"/>
      <w:pPr>
        <w:ind w:left="2550" w:hanging="425"/>
      </w:pPr>
      <w:rPr>
        <w:rFonts w:hint="default"/>
      </w:rPr>
    </w:lvl>
    <w:lvl w:ilvl="6" w:tplc="D390EE2A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 w:tplc="6B32BE84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 w:tplc="5EC2920C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32192159"/>
    <w:multiLevelType w:val="hybridMultilevel"/>
    <w:tmpl w:val="0C4055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028B1"/>
    <w:multiLevelType w:val="multilevel"/>
    <w:tmpl w:val="8986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610CE"/>
    <w:multiLevelType w:val="hybridMultilevel"/>
    <w:tmpl w:val="CF429388"/>
    <w:lvl w:ilvl="0" w:tplc="4F062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98B2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AAE9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204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F4A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F8C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9E2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76F6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048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A4E588F"/>
    <w:multiLevelType w:val="hybridMultilevel"/>
    <w:tmpl w:val="4CFE1A0A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5321DB"/>
    <w:multiLevelType w:val="multilevel"/>
    <w:tmpl w:val="179884A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1003A1D"/>
    <w:multiLevelType w:val="multilevel"/>
    <w:tmpl w:val="179884AC"/>
    <w:numStyleLink w:val="Headings"/>
  </w:abstractNum>
  <w:abstractNum w:abstractNumId="26" w15:restartNumberingAfterBreak="0">
    <w:nsid w:val="52B364FC"/>
    <w:multiLevelType w:val="hybridMultilevel"/>
    <w:tmpl w:val="DCECF0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C89"/>
    <w:multiLevelType w:val="hybridMultilevel"/>
    <w:tmpl w:val="926225FA"/>
    <w:lvl w:ilvl="0" w:tplc="8BE41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34373"/>
    <w:multiLevelType w:val="hybridMultilevel"/>
    <w:tmpl w:val="6A2A58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B4895"/>
    <w:multiLevelType w:val="multilevel"/>
    <w:tmpl w:val="D03C4EF0"/>
    <w:styleLink w:val="Punktliste1"/>
    <w:lvl w:ilvl="0">
      <w:start w:val="1"/>
      <w:numFmt w:val="bullet"/>
      <w:pStyle w:val="Punktliste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30" w15:restartNumberingAfterBreak="0">
    <w:nsid w:val="611951D4"/>
    <w:multiLevelType w:val="hybridMultilevel"/>
    <w:tmpl w:val="1A00FA7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03EFF"/>
    <w:multiLevelType w:val="multilevel"/>
    <w:tmpl w:val="179884AC"/>
    <w:numStyleLink w:val="Headings"/>
  </w:abstractNum>
  <w:abstractNum w:abstractNumId="32" w15:restartNumberingAfterBreak="0">
    <w:nsid w:val="647A5B9E"/>
    <w:multiLevelType w:val="hybridMultilevel"/>
    <w:tmpl w:val="20640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A6EA4"/>
    <w:multiLevelType w:val="hybridMultilevel"/>
    <w:tmpl w:val="5C3A9552"/>
    <w:lvl w:ilvl="0" w:tplc="4C0600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500"/>
    <w:multiLevelType w:val="hybridMultilevel"/>
    <w:tmpl w:val="86E44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6387F"/>
    <w:multiLevelType w:val="multilevel"/>
    <w:tmpl w:val="54F0D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8866845">
    <w:abstractNumId w:val="14"/>
  </w:num>
  <w:num w:numId="2" w16cid:durableId="1826241228">
    <w:abstractNumId w:val="11"/>
  </w:num>
  <w:num w:numId="3" w16cid:durableId="2094008160">
    <w:abstractNumId w:val="31"/>
  </w:num>
  <w:num w:numId="4" w16cid:durableId="984427647">
    <w:abstractNumId w:val="25"/>
  </w:num>
  <w:num w:numId="5" w16cid:durableId="700131480">
    <w:abstractNumId w:val="8"/>
  </w:num>
  <w:num w:numId="6" w16cid:durableId="1350137907">
    <w:abstractNumId w:val="3"/>
  </w:num>
  <w:num w:numId="7" w16cid:durableId="1823503261">
    <w:abstractNumId w:val="2"/>
  </w:num>
  <w:num w:numId="8" w16cid:durableId="2115052485">
    <w:abstractNumId w:val="1"/>
  </w:num>
  <w:num w:numId="9" w16cid:durableId="489256883">
    <w:abstractNumId w:val="0"/>
  </w:num>
  <w:num w:numId="10" w16cid:durableId="2088458705">
    <w:abstractNumId w:val="9"/>
  </w:num>
  <w:num w:numId="11" w16cid:durableId="1386836452">
    <w:abstractNumId w:val="7"/>
  </w:num>
  <w:num w:numId="12" w16cid:durableId="732701540">
    <w:abstractNumId w:val="6"/>
  </w:num>
  <w:num w:numId="13" w16cid:durableId="208807549">
    <w:abstractNumId w:val="5"/>
  </w:num>
  <w:num w:numId="14" w16cid:durableId="205919205">
    <w:abstractNumId w:val="4"/>
  </w:num>
  <w:num w:numId="15" w16cid:durableId="622611805">
    <w:abstractNumId w:val="29"/>
  </w:num>
  <w:num w:numId="16" w16cid:durableId="1302811395">
    <w:abstractNumId w:val="19"/>
  </w:num>
  <w:num w:numId="17" w16cid:durableId="391579486">
    <w:abstractNumId w:val="15"/>
  </w:num>
  <w:num w:numId="18" w16cid:durableId="1653825889">
    <w:abstractNumId w:val="28"/>
  </w:num>
  <w:num w:numId="19" w16cid:durableId="1343976015">
    <w:abstractNumId w:val="13"/>
  </w:num>
  <w:num w:numId="20" w16cid:durableId="38553760">
    <w:abstractNumId w:val="18"/>
  </w:num>
  <w:num w:numId="21" w16cid:durableId="288243769">
    <w:abstractNumId w:val="17"/>
  </w:num>
  <w:num w:numId="22" w16cid:durableId="1783375469">
    <w:abstractNumId w:val="32"/>
  </w:num>
  <w:num w:numId="23" w16cid:durableId="2108190680">
    <w:abstractNumId w:val="1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24" w16cid:durableId="1245870734">
    <w:abstractNumId w:val="35"/>
  </w:num>
  <w:num w:numId="25" w16cid:durableId="1849368462">
    <w:abstractNumId w:val="34"/>
  </w:num>
  <w:num w:numId="26" w16cid:durableId="189951820">
    <w:abstractNumId w:val="26"/>
  </w:num>
  <w:num w:numId="27" w16cid:durableId="1202212063">
    <w:abstractNumId w:val="21"/>
  </w:num>
  <w:num w:numId="28" w16cid:durableId="243994792">
    <w:abstractNumId w:val="30"/>
  </w:num>
  <w:num w:numId="29" w16cid:durableId="1280452692">
    <w:abstractNumId w:val="16"/>
  </w:num>
  <w:num w:numId="30" w16cid:durableId="1481195285">
    <w:abstractNumId w:val="10"/>
  </w:num>
  <w:num w:numId="31" w16cid:durableId="1390032222">
    <w:abstractNumId w:val="23"/>
  </w:num>
  <w:num w:numId="32" w16cid:durableId="463499403">
    <w:abstractNumId w:val="12"/>
  </w:num>
  <w:num w:numId="33" w16cid:durableId="1288858799">
    <w:abstractNumId w:val="1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34" w16cid:durableId="637535754">
    <w:abstractNumId w:val="20"/>
  </w:num>
  <w:num w:numId="35" w16cid:durableId="696928548">
    <w:abstractNumId w:val="24"/>
  </w:num>
  <w:num w:numId="36" w16cid:durableId="197937256">
    <w:abstractNumId w:val="15"/>
  </w:num>
  <w:num w:numId="37" w16cid:durableId="27266481">
    <w:abstractNumId w:val="15"/>
  </w:num>
  <w:num w:numId="38" w16cid:durableId="37973374">
    <w:abstractNumId w:val="15"/>
  </w:num>
  <w:num w:numId="39" w16cid:durableId="383336435">
    <w:abstractNumId w:val="33"/>
  </w:num>
  <w:num w:numId="40" w16cid:durableId="1529248297">
    <w:abstractNumId w:val="22"/>
  </w:num>
  <w:num w:numId="41" w16cid:durableId="1871255655">
    <w:abstractNumId w:val="27"/>
  </w:num>
  <w:num w:numId="42" w16cid:durableId="84109730">
    <w:abstractNumId w:val="15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E8"/>
    <w:rsid w:val="00000B90"/>
    <w:rsid w:val="00000CBA"/>
    <w:rsid w:val="00001CBA"/>
    <w:rsid w:val="00004F8D"/>
    <w:rsid w:val="00007BD6"/>
    <w:rsid w:val="0001080C"/>
    <w:rsid w:val="00014B06"/>
    <w:rsid w:val="0001559E"/>
    <w:rsid w:val="000164DB"/>
    <w:rsid w:val="00016DE2"/>
    <w:rsid w:val="00017563"/>
    <w:rsid w:val="0002016A"/>
    <w:rsid w:val="00020FE0"/>
    <w:rsid w:val="0002190C"/>
    <w:rsid w:val="00021980"/>
    <w:rsid w:val="00022B6F"/>
    <w:rsid w:val="0002383F"/>
    <w:rsid w:val="0003100C"/>
    <w:rsid w:val="00034D74"/>
    <w:rsid w:val="00036336"/>
    <w:rsid w:val="000368CE"/>
    <w:rsid w:val="0003720C"/>
    <w:rsid w:val="00041F9F"/>
    <w:rsid w:val="000420B4"/>
    <w:rsid w:val="0004251F"/>
    <w:rsid w:val="000428FB"/>
    <w:rsid w:val="00043CBD"/>
    <w:rsid w:val="00044903"/>
    <w:rsid w:val="00044C09"/>
    <w:rsid w:val="0004519A"/>
    <w:rsid w:val="00045C86"/>
    <w:rsid w:val="0004660B"/>
    <w:rsid w:val="00046893"/>
    <w:rsid w:val="00047074"/>
    <w:rsid w:val="00050DF6"/>
    <w:rsid w:val="0005103F"/>
    <w:rsid w:val="000524F3"/>
    <w:rsid w:val="00053EEA"/>
    <w:rsid w:val="000552B5"/>
    <w:rsid w:val="000555A9"/>
    <w:rsid w:val="00055AEF"/>
    <w:rsid w:val="00056CB8"/>
    <w:rsid w:val="00057B96"/>
    <w:rsid w:val="00057E79"/>
    <w:rsid w:val="0006252C"/>
    <w:rsid w:val="00062B15"/>
    <w:rsid w:val="00064DA2"/>
    <w:rsid w:val="0006690E"/>
    <w:rsid w:val="00067A34"/>
    <w:rsid w:val="00070B8D"/>
    <w:rsid w:val="000711C9"/>
    <w:rsid w:val="0007137A"/>
    <w:rsid w:val="000757E9"/>
    <w:rsid w:val="00075949"/>
    <w:rsid w:val="00075E85"/>
    <w:rsid w:val="000763C0"/>
    <w:rsid w:val="00080383"/>
    <w:rsid w:val="000817C0"/>
    <w:rsid w:val="000827D4"/>
    <w:rsid w:val="00086714"/>
    <w:rsid w:val="00087AAD"/>
    <w:rsid w:val="0009041B"/>
    <w:rsid w:val="00091680"/>
    <w:rsid w:val="00093077"/>
    <w:rsid w:val="000934B6"/>
    <w:rsid w:val="00095A97"/>
    <w:rsid w:val="000973D2"/>
    <w:rsid w:val="000A0F58"/>
    <w:rsid w:val="000A2382"/>
    <w:rsid w:val="000A3E06"/>
    <w:rsid w:val="000A6678"/>
    <w:rsid w:val="000A72B5"/>
    <w:rsid w:val="000B08BA"/>
    <w:rsid w:val="000B1D31"/>
    <w:rsid w:val="000B2769"/>
    <w:rsid w:val="000B295A"/>
    <w:rsid w:val="000B365A"/>
    <w:rsid w:val="000C09D3"/>
    <w:rsid w:val="000C164A"/>
    <w:rsid w:val="000C2353"/>
    <w:rsid w:val="000C38BD"/>
    <w:rsid w:val="000C3D94"/>
    <w:rsid w:val="000C4A26"/>
    <w:rsid w:val="000C4A7D"/>
    <w:rsid w:val="000C6AE3"/>
    <w:rsid w:val="000C7584"/>
    <w:rsid w:val="000D0B66"/>
    <w:rsid w:val="000D336D"/>
    <w:rsid w:val="000D463F"/>
    <w:rsid w:val="000D53E9"/>
    <w:rsid w:val="000D74CA"/>
    <w:rsid w:val="000E0691"/>
    <w:rsid w:val="000E1F6C"/>
    <w:rsid w:val="000E2B84"/>
    <w:rsid w:val="000E6175"/>
    <w:rsid w:val="000E656A"/>
    <w:rsid w:val="000E7043"/>
    <w:rsid w:val="000F1F09"/>
    <w:rsid w:val="000F257A"/>
    <w:rsid w:val="000F2E28"/>
    <w:rsid w:val="000F5180"/>
    <w:rsid w:val="000F5B13"/>
    <w:rsid w:val="000F67D1"/>
    <w:rsid w:val="00100051"/>
    <w:rsid w:val="00102895"/>
    <w:rsid w:val="001034FA"/>
    <w:rsid w:val="001052CF"/>
    <w:rsid w:val="0010573C"/>
    <w:rsid w:val="0010574C"/>
    <w:rsid w:val="00107177"/>
    <w:rsid w:val="001078AC"/>
    <w:rsid w:val="001110B7"/>
    <w:rsid w:val="0011225B"/>
    <w:rsid w:val="0011349C"/>
    <w:rsid w:val="00114B2D"/>
    <w:rsid w:val="001150D4"/>
    <w:rsid w:val="00117081"/>
    <w:rsid w:val="001171AD"/>
    <w:rsid w:val="00121F91"/>
    <w:rsid w:val="0012210E"/>
    <w:rsid w:val="001233A1"/>
    <w:rsid w:val="00123849"/>
    <w:rsid w:val="00124BFD"/>
    <w:rsid w:val="0012500C"/>
    <w:rsid w:val="00126D2A"/>
    <w:rsid w:val="00130E9C"/>
    <w:rsid w:val="001324E2"/>
    <w:rsid w:val="00132798"/>
    <w:rsid w:val="00140284"/>
    <w:rsid w:val="00141151"/>
    <w:rsid w:val="00141C1E"/>
    <w:rsid w:val="00141D79"/>
    <w:rsid w:val="00142592"/>
    <w:rsid w:val="001430B2"/>
    <w:rsid w:val="001430B8"/>
    <w:rsid w:val="00144B44"/>
    <w:rsid w:val="00145729"/>
    <w:rsid w:val="001478C2"/>
    <w:rsid w:val="0015067A"/>
    <w:rsid w:val="0015078A"/>
    <w:rsid w:val="00150C1D"/>
    <w:rsid w:val="001520F4"/>
    <w:rsid w:val="00152634"/>
    <w:rsid w:val="0015318E"/>
    <w:rsid w:val="00153C2D"/>
    <w:rsid w:val="001543E1"/>
    <w:rsid w:val="00155A71"/>
    <w:rsid w:val="00157AB5"/>
    <w:rsid w:val="001602D7"/>
    <w:rsid w:val="001640F7"/>
    <w:rsid w:val="00164BC9"/>
    <w:rsid w:val="001706D9"/>
    <w:rsid w:val="001709D5"/>
    <w:rsid w:val="00170CBB"/>
    <w:rsid w:val="001718AF"/>
    <w:rsid w:val="001720CB"/>
    <w:rsid w:val="001730BF"/>
    <w:rsid w:val="0017326D"/>
    <w:rsid w:val="001734A7"/>
    <w:rsid w:val="001742E8"/>
    <w:rsid w:val="00175543"/>
    <w:rsid w:val="00175A9E"/>
    <w:rsid w:val="001773D6"/>
    <w:rsid w:val="001806CC"/>
    <w:rsid w:val="00181791"/>
    <w:rsid w:val="0018379C"/>
    <w:rsid w:val="00183855"/>
    <w:rsid w:val="00183F55"/>
    <w:rsid w:val="00184D07"/>
    <w:rsid w:val="00185148"/>
    <w:rsid w:val="00186DD8"/>
    <w:rsid w:val="00187391"/>
    <w:rsid w:val="0019066C"/>
    <w:rsid w:val="00191B99"/>
    <w:rsid w:val="00192945"/>
    <w:rsid w:val="0019302C"/>
    <w:rsid w:val="00197FB7"/>
    <w:rsid w:val="001A0E04"/>
    <w:rsid w:val="001A3A67"/>
    <w:rsid w:val="001A43FE"/>
    <w:rsid w:val="001A75EA"/>
    <w:rsid w:val="001A7617"/>
    <w:rsid w:val="001A7692"/>
    <w:rsid w:val="001B187A"/>
    <w:rsid w:val="001B1D08"/>
    <w:rsid w:val="001B4618"/>
    <w:rsid w:val="001B627E"/>
    <w:rsid w:val="001B6DB3"/>
    <w:rsid w:val="001C096D"/>
    <w:rsid w:val="001C159E"/>
    <w:rsid w:val="001C1607"/>
    <w:rsid w:val="001C42F0"/>
    <w:rsid w:val="001C4542"/>
    <w:rsid w:val="001C4BBF"/>
    <w:rsid w:val="001C5CAA"/>
    <w:rsid w:val="001C638A"/>
    <w:rsid w:val="001D326A"/>
    <w:rsid w:val="001D4AD7"/>
    <w:rsid w:val="001D6200"/>
    <w:rsid w:val="001D657D"/>
    <w:rsid w:val="001E042F"/>
    <w:rsid w:val="001E0B56"/>
    <w:rsid w:val="001E1C7F"/>
    <w:rsid w:val="001E2256"/>
    <w:rsid w:val="001E23E8"/>
    <w:rsid w:val="001E284E"/>
    <w:rsid w:val="001E3DDA"/>
    <w:rsid w:val="001E4A00"/>
    <w:rsid w:val="001E74C6"/>
    <w:rsid w:val="001F3F24"/>
    <w:rsid w:val="001F5214"/>
    <w:rsid w:val="001F608E"/>
    <w:rsid w:val="001F73E9"/>
    <w:rsid w:val="001F7AEC"/>
    <w:rsid w:val="00200C3A"/>
    <w:rsid w:val="00203440"/>
    <w:rsid w:val="00203BBD"/>
    <w:rsid w:val="00203D48"/>
    <w:rsid w:val="0020418F"/>
    <w:rsid w:val="00204455"/>
    <w:rsid w:val="00205A91"/>
    <w:rsid w:val="002069E9"/>
    <w:rsid w:val="002101FF"/>
    <w:rsid w:val="00210C9F"/>
    <w:rsid w:val="002122D1"/>
    <w:rsid w:val="00212A04"/>
    <w:rsid w:val="00214255"/>
    <w:rsid w:val="00216480"/>
    <w:rsid w:val="002164F2"/>
    <w:rsid w:val="00216AA6"/>
    <w:rsid w:val="00217197"/>
    <w:rsid w:val="00217DCF"/>
    <w:rsid w:val="00220147"/>
    <w:rsid w:val="0022025C"/>
    <w:rsid w:val="00221D05"/>
    <w:rsid w:val="00222D7D"/>
    <w:rsid w:val="00225A01"/>
    <w:rsid w:val="00226CC1"/>
    <w:rsid w:val="00226E51"/>
    <w:rsid w:val="00230666"/>
    <w:rsid w:val="002333BB"/>
    <w:rsid w:val="00233C5E"/>
    <w:rsid w:val="0023531C"/>
    <w:rsid w:val="00236349"/>
    <w:rsid w:val="002366AD"/>
    <w:rsid w:val="002374F1"/>
    <w:rsid w:val="002376A2"/>
    <w:rsid w:val="002412D5"/>
    <w:rsid w:val="00241606"/>
    <w:rsid w:val="002419BA"/>
    <w:rsid w:val="002419C2"/>
    <w:rsid w:val="00241EED"/>
    <w:rsid w:val="002422E2"/>
    <w:rsid w:val="0024260E"/>
    <w:rsid w:val="002460A7"/>
    <w:rsid w:val="002507DF"/>
    <w:rsid w:val="00251EB0"/>
    <w:rsid w:val="0025247C"/>
    <w:rsid w:val="002529F3"/>
    <w:rsid w:val="002549F3"/>
    <w:rsid w:val="00260613"/>
    <w:rsid w:val="00261694"/>
    <w:rsid w:val="00262237"/>
    <w:rsid w:val="00263557"/>
    <w:rsid w:val="00266C75"/>
    <w:rsid w:val="00267C04"/>
    <w:rsid w:val="00267F6A"/>
    <w:rsid w:val="00270163"/>
    <w:rsid w:val="00270A2C"/>
    <w:rsid w:val="00271964"/>
    <w:rsid w:val="002735AF"/>
    <w:rsid w:val="002737C2"/>
    <w:rsid w:val="002753D1"/>
    <w:rsid w:val="00276D24"/>
    <w:rsid w:val="00276EB7"/>
    <w:rsid w:val="00277251"/>
    <w:rsid w:val="002772A9"/>
    <w:rsid w:val="002820F5"/>
    <w:rsid w:val="0028233B"/>
    <w:rsid w:val="002827C2"/>
    <w:rsid w:val="002838AF"/>
    <w:rsid w:val="00284F35"/>
    <w:rsid w:val="002853DC"/>
    <w:rsid w:val="002854F7"/>
    <w:rsid w:val="00286D59"/>
    <w:rsid w:val="00286DCB"/>
    <w:rsid w:val="00287DA5"/>
    <w:rsid w:val="00290D5E"/>
    <w:rsid w:val="002953B3"/>
    <w:rsid w:val="00295635"/>
    <w:rsid w:val="002967B7"/>
    <w:rsid w:val="00296FC9"/>
    <w:rsid w:val="002A007E"/>
    <w:rsid w:val="002A1603"/>
    <w:rsid w:val="002A1C9D"/>
    <w:rsid w:val="002A29E5"/>
    <w:rsid w:val="002A2D4A"/>
    <w:rsid w:val="002A357C"/>
    <w:rsid w:val="002A3882"/>
    <w:rsid w:val="002A5E58"/>
    <w:rsid w:val="002A7F10"/>
    <w:rsid w:val="002B0D0E"/>
    <w:rsid w:val="002B196E"/>
    <w:rsid w:val="002B2B75"/>
    <w:rsid w:val="002B2D89"/>
    <w:rsid w:val="002B44E5"/>
    <w:rsid w:val="002B4591"/>
    <w:rsid w:val="002B530F"/>
    <w:rsid w:val="002B6109"/>
    <w:rsid w:val="002B7C05"/>
    <w:rsid w:val="002C1875"/>
    <w:rsid w:val="002C2161"/>
    <w:rsid w:val="002C240B"/>
    <w:rsid w:val="002C25E7"/>
    <w:rsid w:val="002C415C"/>
    <w:rsid w:val="002C41B8"/>
    <w:rsid w:val="002C66DC"/>
    <w:rsid w:val="002D139D"/>
    <w:rsid w:val="002D1466"/>
    <w:rsid w:val="002D2AC8"/>
    <w:rsid w:val="002D4F7A"/>
    <w:rsid w:val="002D6121"/>
    <w:rsid w:val="002D74B7"/>
    <w:rsid w:val="002D7776"/>
    <w:rsid w:val="002D7BCC"/>
    <w:rsid w:val="002D7C0A"/>
    <w:rsid w:val="002D7D39"/>
    <w:rsid w:val="002D7EE0"/>
    <w:rsid w:val="002E5FFC"/>
    <w:rsid w:val="002E7369"/>
    <w:rsid w:val="002F28F5"/>
    <w:rsid w:val="002F4B4D"/>
    <w:rsid w:val="002F63D9"/>
    <w:rsid w:val="002F6E75"/>
    <w:rsid w:val="002F7296"/>
    <w:rsid w:val="00300220"/>
    <w:rsid w:val="0030032B"/>
    <w:rsid w:val="003024F2"/>
    <w:rsid w:val="00303BDD"/>
    <w:rsid w:val="00303E11"/>
    <w:rsid w:val="0030595A"/>
    <w:rsid w:val="00305B1C"/>
    <w:rsid w:val="00312865"/>
    <w:rsid w:val="00314B8B"/>
    <w:rsid w:val="00314C51"/>
    <w:rsid w:val="00314DCD"/>
    <w:rsid w:val="00315F25"/>
    <w:rsid w:val="00316E97"/>
    <w:rsid w:val="003200AB"/>
    <w:rsid w:val="00321329"/>
    <w:rsid w:val="003213A2"/>
    <w:rsid w:val="0032179A"/>
    <w:rsid w:val="00322D00"/>
    <w:rsid w:val="00324A89"/>
    <w:rsid w:val="003267AB"/>
    <w:rsid w:val="00326D6C"/>
    <w:rsid w:val="003310F9"/>
    <w:rsid w:val="00331607"/>
    <w:rsid w:val="00331712"/>
    <w:rsid w:val="00331A44"/>
    <w:rsid w:val="00331D15"/>
    <w:rsid w:val="00333587"/>
    <w:rsid w:val="003368F8"/>
    <w:rsid w:val="0033784A"/>
    <w:rsid w:val="003401EF"/>
    <w:rsid w:val="0034332D"/>
    <w:rsid w:val="0034439F"/>
    <w:rsid w:val="00344CB2"/>
    <w:rsid w:val="00345D6E"/>
    <w:rsid w:val="00350EF5"/>
    <w:rsid w:val="00351BF5"/>
    <w:rsid w:val="00352364"/>
    <w:rsid w:val="0035324C"/>
    <w:rsid w:val="003556FE"/>
    <w:rsid w:val="00360B16"/>
    <w:rsid w:val="003610EA"/>
    <w:rsid w:val="00362088"/>
    <w:rsid w:val="00362310"/>
    <w:rsid w:val="003643D2"/>
    <w:rsid w:val="003700CE"/>
    <w:rsid w:val="00372F3E"/>
    <w:rsid w:val="00373A3D"/>
    <w:rsid w:val="00373F0D"/>
    <w:rsid w:val="00374580"/>
    <w:rsid w:val="003745DF"/>
    <w:rsid w:val="00375C88"/>
    <w:rsid w:val="0037730F"/>
    <w:rsid w:val="00377871"/>
    <w:rsid w:val="003823FA"/>
    <w:rsid w:val="00382762"/>
    <w:rsid w:val="00382BA9"/>
    <w:rsid w:val="00383B19"/>
    <w:rsid w:val="003845FD"/>
    <w:rsid w:val="003846EC"/>
    <w:rsid w:val="00384F61"/>
    <w:rsid w:val="0038516A"/>
    <w:rsid w:val="003852BD"/>
    <w:rsid w:val="00385477"/>
    <w:rsid w:val="00386090"/>
    <w:rsid w:val="00387A91"/>
    <w:rsid w:val="003924E5"/>
    <w:rsid w:val="00393EA5"/>
    <w:rsid w:val="00397111"/>
    <w:rsid w:val="003973C6"/>
    <w:rsid w:val="00397949"/>
    <w:rsid w:val="003A007D"/>
    <w:rsid w:val="003A0871"/>
    <w:rsid w:val="003A322C"/>
    <w:rsid w:val="003A3496"/>
    <w:rsid w:val="003A38EB"/>
    <w:rsid w:val="003A3A32"/>
    <w:rsid w:val="003A4A7D"/>
    <w:rsid w:val="003A4D06"/>
    <w:rsid w:val="003A4D40"/>
    <w:rsid w:val="003A4D69"/>
    <w:rsid w:val="003A6D6E"/>
    <w:rsid w:val="003A6F65"/>
    <w:rsid w:val="003A714F"/>
    <w:rsid w:val="003B0605"/>
    <w:rsid w:val="003B11BC"/>
    <w:rsid w:val="003B1595"/>
    <w:rsid w:val="003B3EC1"/>
    <w:rsid w:val="003B4E65"/>
    <w:rsid w:val="003B5F2A"/>
    <w:rsid w:val="003B6297"/>
    <w:rsid w:val="003B6711"/>
    <w:rsid w:val="003B6EC9"/>
    <w:rsid w:val="003B723C"/>
    <w:rsid w:val="003C1770"/>
    <w:rsid w:val="003C1B69"/>
    <w:rsid w:val="003C3249"/>
    <w:rsid w:val="003C352C"/>
    <w:rsid w:val="003D03E0"/>
    <w:rsid w:val="003D060E"/>
    <w:rsid w:val="003D29C7"/>
    <w:rsid w:val="003D33E0"/>
    <w:rsid w:val="003D557E"/>
    <w:rsid w:val="003E16EE"/>
    <w:rsid w:val="003E48B0"/>
    <w:rsid w:val="003E4953"/>
    <w:rsid w:val="003E4C35"/>
    <w:rsid w:val="003E51BC"/>
    <w:rsid w:val="003E6A73"/>
    <w:rsid w:val="003E6C38"/>
    <w:rsid w:val="003E7978"/>
    <w:rsid w:val="003E7D6E"/>
    <w:rsid w:val="003E7D9B"/>
    <w:rsid w:val="003F0125"/>
    <w:rsid w:val="003F0AF0"/>
    <w:rsid w:val="003F0EBB"/>
    <w:rsid w:val="003F1A8D"/>
    <w:rsid w:val="003F1CE0"/>
    <w:rsid w:val="003F509C"/>
    <w:rsid w:val="003F66D6"/>
    <w:rsid w:val="00400C35"/>
    <w:rsid w:val="00401412"/>
    <w:rsid w:val="004022E5"/>
    <w:rsid w:val="00406241"/>
    <w:rsid w:val="00406D8B"/>
    <w:rsid w:val="00406E92"/>
    <w:rsid w:val="004073F7"/>
    <w:rsid w:val="0041229F"/>
    <w:rsid w:val="00412C0F"/>
    <w:rsid w:val="00414994"/>
    <w:rsid w:val="00415B78"/>
    <w:rsid w:val="0041779A"/>
    <w:rsid w:val="0042041D"/>
    <w:rsid w:val="004226EB"/>
    <w:rsid w:val="004235FB"/>
    <w:rsid w:val="00424387"/>
    <w:rsid w:val="00425787"/>
    <w:rsid w:val="004263EF"/>
    <w:rsid w:val="00427FB3"/>
    <w:rsid w:val="00430DC7"/>
    <w:rsid w:val="004314F4"/>
    <w:rsid w:val="004334ED"/>
    <w:rsid w:val="00434857"/>
    <w:rsid w:val="004356FE"/>
    <w:rsid w:val="00436F1C"/>
    <w:rsid w:val="0044062F"/>
    <w:rsid w:val="00440C71"/>
    <w:rsid w:val="00445B70"/>
    <w:rsid w:val="00445C5F"/>
    <w:rsid w:val="00453FD1"/>
    <w:rsid w:val="00455F33"/>
    <w:rsid w:val="00457E11"/>
    <w:rsid w:val="00460082"/>
    <w:rsid w:val="00464F6D"/>
    <w:rsid w:val="0046627C"/>
    <w:rsid w:val="0046721E"/>
    <w:rsid w:val="00467FEF"/>
    <w:rsid w:val="00470DA0"/>
    <w:rsid w:val="004717EE"/>
    <w:rsid w:val="00471A83"/>
    <w:rsid w:val="00472963"/>
    <w:rsid w:val="00474007"/>
    <w:rsid w:val="004753B8"/>
    <w:rsid w:val="00475708"/>
    <w:rsid w:val="00475CFD"/>
    <w:rsid w:val="00480CF8"/>
    <w:rsid w:val="00482AAF"/>
    <w:rsid w:val="004837AD"/>
    <w:rsid w:val="00485CE8"/>
    <w:rsid w:val="00485FDC"/>
    <w:rsid w:val="00486B1C"/>
    <w:rsid w:val="00486D39"/>
    <w:rsid w:val="00491854"/>
    <w:rsid w:val="00491899"/>
    <w:rsid w:val="00491A22"/>
    <w:rsid w:val="00493872"/>
    <w:rsid w:val="004A1995"/>
    <w:rsid w:val="004A346F"/>
    <w:rsid w:val="004A50CE"/>
    <w:rsid w:val="004B11C0"/>
    <w:rsid w:val="004B1593"/>
    <w:rsid w:val="004B15B4"/>
    <w:rsid w:val="004B1BCD"/>
    <w:rsid w:val="004C06E9"/>
    <w:rsid w:val="004C0AE8"/>
    <w:rsid w:val="004C0C3F"/>
    <w:rsid w:val="004C1865"/>
    <w:rsid w:val="004C1B01"/>
    <w:rsid w:val="004C3276"/>
    <w:rsid w:val="004C3471"/>
    <w:rsid w:val="004C4108"/>
    <w:rsid w:val="004C4DB1"/>
    <w:rsid w:val="004C56FB"/>
    <w:rsid w:val="004C6B87"/>
    <w:rsid w:val="004D0358"/>
    <w:rsid w:val="004D2A23"/>
    <w:rsid w:val="004D421E"/>
    <w:rsid w:val="004D45F7"/>
    <w:rsid w:val="004D4B7E"/>
    <w:rsid w:val="004D576A"/>
    <w:rsid w:val="004D588C"/>
    <w:rsid w:val="004D5D61"/>
    <w:rsid w:val="004D7E65"/>
    <w:rsid w:val="004E1133"/>
    <w:rsid w:val="004E1169"/>
    <w:rsid w:val="004E1DBD"/>
    <w:rsid w:val="004E3F4A"/>
    <w:rsid w:val="004E4C9E"/>
    <w:rsid w:val="004E5BB6"/>
    <w:rsid w:val="004E63D3"/>
    <w:rsid w:val="004E64CF"/>
    <w:rsid w:val="004E64F2"/>
    <w:rsid w:val="004E725E"/>
    <w:rsid w:val="004F0CBA"/>
    <w:rsid w:val="004F1999"/>
    <w:rsid w:val="004F4DF3"/>
    <w:rsid w:val="004F4ED2"/>
    <w:rsid w:val="004F6326"/>
    <w:rsid w:val="004F66BD"/>
    <w:rsid w:val="00501298"/>
    <w:rsid w:val="00503353"/>
    <w:rsid w:val="005035A9"/>
    <w:rsid w:val="005048B5"/>
    <w:rsid w:val="005049BB"/>
    <w:rsid w:val="00506D70"/>
    <w:rsid w:val="005101BF"/>
    <w:rsid w:val="005118AA"/>
    <w:rsid w:val="00511E7E"/>
    <w:rsid w:val="00513254"/>
    <w:rsid w:val="005143A5"/>
    <w:rsid w:val="00514425"/>
    <w:rsid w:val="00514BBB"/>
    <w:rsid w:val="00514CE3"/>
    <w:rsid w:val="00517905"/>
    <w:rsid w:val="00521E8C"/>
    <w:rsid w:val="005229A5"/>
    <w:rsid w:val="005234A3"/>
    <w:rsid w:val="0052475D"/>
    <w:rsid w:val="00533007"/>
    <w:rsid w:val="00533ECE"/>
    <w:rsid w:val="00535E7C"/>
    <w:rsid w:val="00536E9F"/>
    <w:rsid w:val="005403D1"/>
    <w:rsid w:val="005403D4"/>
    <w:rsid w:val="005410A1"/>
    <w:rsid w:val="005447E3"/>
    <w:rsid w:val="00544902"/>
    <w:rsid w:val="005462D6"/>
    <w:rsid w:val="00546716"/>
    <w:rsid w:val="00550730"/>
    <w:rsid w:val="00553140"/>
    <w:rsid w:val="00556511"/>
    <w:rsid w:val="0055678E"/>
    <w:rsid w:val="00557A1F"/>
    <w:rsid w:val="00560271"/>
    <w:rsid w:val="00560298"/>
    <w:rsid w:val="005604D6"/>
    <w:rsid w:val="005605FA"/>
    <w:rsid w:val="00560789"/>
    <w:rsid w:val="005614DD"/>
    <w:rsid w:val="00561E53"/>
    <w:rsid w:val="0056262A"/>
    <w:rsid w:val="00562934"/>
    <w:rsid w:val="00563DE4"/>
    <w:rsid w:val="005667FD"/>
    <w:rsid w:val="00566E6D"/>
    <w:rsid w:val="00567C2D"/>
    <w:rsid w:val="00571E83"/>
    <w:rsid w:val="00572224"/>
    <w:rsid w:val="00573E6E"/>
    <w:rsid w:val="00575F9B"/>
    <w:rsid w:val="005763A1"/>
    <w:rsid w:val="00576CB0"/>
    <w:rsid w:val="00580415"/>
    <w:rsid w:val="005812BD"/>
    <w:rsid w:val="005829CB"/>
    <w:rsid w:val="00582D9D"/>
    <w:rsid w:val="005839A8"/>
    <w:rsid w:val="005850D6"/>
    <w:rsid w:val="00585D9C"/>
    <w:rsid w:val="0058686D"/>
    <w:rsid w:val="00586F31"/>
    <w:rsid w:val="005900E1"/>
    <w:rsid w:val="00590ECF"/>
    <w:rsid w:val="00591AE0"/>
    <w:rsid w:val="00592318"/>
    <w:rsid w:val="00596A43"/>
    <w:rsid w:val="00596D98"/>
    <w:rsid w:val="0059715C"/>
    <w:rsid w:val="005A1009"/>
    <w:rsid w:val="005A16F1"/>
    <w:rsid w:val="005A1C69"/>
    <w:rsid w:val="005A3534"/>
    <w:rsid w:val="005A4441"/>
    <w:rsid w:val="005A48EB"/>
    <w:rsid w:val="005A4CD0"/>
    <w:rsid w:val="005A5A60"/>
    <w:rsid w:val="005A60CF"/>
    <w:rsid w:val="005A71F0"/>
    <w:rsid w:val="005A7C68"/>
    <w:rsid w:val="005A7ED3"/>
    <w:rsid w:val="005B1023"/>
    <w:rsid w:val="005B2004"/>
    <w:rsid w:val="005B26D7"/>
    <w:rsid w:val="005B3727"/>
    <w:rsid w:val="005B45D9"/>
    <w:rsid w:val="005B48C6"/>
    <w:rsid w:val="005C2DD0"/>
    <w:rsid w:val="005C5AD1"/>
    <w:rsid w:val="005C754F"/>
    <w:rsid w:val="005C780D"/>
    <w:rsid w:val="005D12C4"/>
    <w:rsid w:val="005D456F"/>
    <w:rsid w:val="005D5EEA"/>
    <w:rsid w:val="005E0A04"/>
    <w:rsid w:val="005E1DF5"/>
    <w:rsid w:val="005E2617"/>
    <w:rsid w:val="005E413C"/>
    <w:rsid w:val="005E4769"/>
    <w:rsid w:val="005E5DC0"/>
    <w:rsid w:val="005E6CE7"/>
    <w:rsid w:val="005E768C"/>
    <w:rsid w:val="005E7CA9"/>
    <w:rsid w:val="005F0B43"/>
    <w:rsid w:val="005F3076"/>
    <w:rsid w:val="005F3A13"/>
    <w:rsid w:val="005F4826"/>
    <w:rsid w:val="005F5D49"/>
    <w:rsid w:val="005F79FD"/>
    <w:rsid w:val="0060086E"/>
    <w:rsid w:val="00600AEE"/>
    <w:rsid w:val="006029E4"/>
    <w:rsid w:val="00604A21"/>
    <w:rsid w:val="00605671"/>
    <w:rsid w:val="00606D71"/>
    <w:rsid w:val="0061112E"/>
    <w:rsid w:val="006112EF"/>
    <w:rsid w:val="006120A6"/>
    <w:rsid w:val="006123A5"/>
    <w:rsid w:val="00612A02"/>
    <w:rsid w:val="00612C22"/>
    <w:rsid w:val="00613EC6"/>
    <w:rsid w:val="00614EF8"/>
    <w:rsid w:val="00621374"/>
    <w:rsid w:val="00621DF9"/>
    <w:rsid w:val="00622278"/>
    <w:rsid w:val="00622C1A"/>
    <w:rsid w:val="00623286"/>
    <w:rsid w:val="0062530D"/>
    <w:rsid w:val="0063088A"/>
    <w:rsid w:val="00630A39"/>
    <w:rsid w:val="00631CB1"/>
    <w:rsid w:val="00633D20"/>
    <w:rsid w:val="00634292"/>
    <w:rsid w:val="0063632B"/>
    <w:rsid w:val="006404D9"/>
    <w:rsid w:val="00642215"/>
    <w:rsid w:val="00643313"/>
    <w:rsid w:val="006433EC"/>
    <w:rsid w:val="00643F8F"/>
    <w:rsid w:val="006443C9"/>
    <w:rsid w:val="00647BEA"/>
    <w:rsid w:val="00647FC0"/>
    <w:rsid w:val="00651F0E"/>
    <w:rsid w:val="00652E51"/>
    <w:rsid w:val="00653ADD"/>
    <w:rsid w:val="00653F8D"/>
    <w:rsid w:val="00654088"/>
    <w:rsid w:val="0066043C"/>
    <w:rsid w:val="00661C56"/>
    <w:rsid w:val="006628C8"/>
    <w:rsid w:val="006655E4"/>
    <w:rsid w:val="006662CF"/>
    <w:rsid w:val="006670D1"/>
    <w:rsid w:val="00667DC0"/>
    <w:rsid w:val="00670066"/>
    <w:rsid w:val="00670BDD"/>
    <w:rsid w:val="00670C57"/>
    <w:rsid w:val="00670E97"/>
    <w:rsid w:val="006714F4"/>
    <w:rsid w:val="00672470"/>
    <w:rsid w:val="0067384D"/>
    <w:rsid w:val="00673E2A"/>
    <w:rsid w:val="00675FDD"/>
    <w:rsid w:val="00681D1E"/>
    <w:rsid w:val="00682D5C"/>
    <w:rsid w:val="00682D7C"/>
    <w:rsid w:val="0068373A"/>
    <w:rsid w:val="00683BD8"/>
    <w:rsid w:val="006864BA"/>
    <w:rsid w:val="00687806"/>
    <w:rsid w:val="00687E3C"/>
    <w:rsid w:val="00690A3D"/>
    <w:rsid w:val="0069252C"/>
    <w:rsid w:val="00694571"/>
    <w:rsid w:val="00695027"/>
    <w:rsid w:val="0069557D"/>
    <w:rsid w:val="00695C8A"/>
    <w:rsid w:val="00696380"/>
    <w:rsid w:val="006973FF"/>
    <w:rsid w:val="00697A6C"/>
    <w:rsid w:val="00697B86"/>
    <w:rsid w:val="006A0247"/>
    <w:rsid w:val="006A03A8"/>
    <w:rsid w:val="006A0D78"/>
    <w:rsid w:val="006A21F1"/>
    <w:rsid w:val="006A466C"/>
    <w:rsid w:val="006B10CD"/>
    <w:rsid w:val="006B24D6"/>
    <w:rsid w:val="006B2B38"/>
    <w:rsid w:val="006B2C88"/>
    <w:rsid w:val="006B2FB3"/>
    <w:rsid w:val="006B3ADF"/>
    <w:rsid w:val="006B3CB5"/>
    <w:rsid w:val="006C259B"/>
    <w:rsid w:val="006C3D21"/>
    <w:rsid w:val="006D1938"/>
    <w:rsid w:val="006D4C2B"/>
    <w:rsid w:val="006D4DC1"/>
    <w:rsid w:val="006E05A9"/>
    <w:rsid w:val="006E0731"/>
    <w:rsid w:val="006E0804"/>
    <w:rsid w:val="006E0CC2"/>
    <w:rsid w:val="006E261A"/>
    <w:rsid w:val="006E2EDD"/>
    <w:rsid w:val="006E4DC6"/>
    <w:rsid w:val="006E5B9B"/>
    <w:rsid w:val="006F032A"/>
    <w:rsid w:val="006F0AA6"/>
    <w:rsid w:val="006F2E91"/>
    <w:rsid w:val="006F3023"/>
    <w:rsid w:val="006F73EA"/>
    <w:rsid w:val="00701685"/>
    <w:rsid w:val="0070309F"/>
    <w:rsid w:val="00703668"/>
    <w:rsid w:val="0070376A"/>
    <w:rsid w:val="00704027"/>
    <w:rsid w:val="00704371"/>
    <w:rsid w:val="00704885"/>
    <w:rsid w:val="007055D3"/>
    <w:rsid w:val="00705815"/>
    <w:rsid w:val="00706028"/>
    <w:rsid w:val="00706AE6"/>
    <w:rsid w:val="0071287A"/>
    <w:rsid w:val="00714F88"/>
    <w:rsid w:val="00716B8B"/>
    <w:rsid w:val="00716D4A"/>
    <w:rsid w:val="007177AB"/>
    <w:rsid w:val="007222DE"/>
    <w:rsid w:val="0072437B"/>
    <w:rsid w:val="007249CB"/>
    <w:rsid w:val="00724BA8"/>
    <w:rsid w:val="00725BA7"/>
    <w:rsid w:val="00727286"/>
    <w:rsid w:val="00727706"/>
    <w:rsid w:val="00727B8D"/>
    <w:rsid w:val="00731104"/>
    <w:rsid w:val="007338F9"/>
    <w:rsid w:val="007359E5"/>
    <w:rsid w:val="00735AA6"/>
    <w:rsid w:val="00735DDE"/>
    <w:rsid w:val="007401E5"/>
    <w:rsid w:val="0074030B"/>
    <w:rsid w:val="007407A0"/>
    <w:rsid w:val="007409D0"/>
    <w:rsid w:val="00740AD1"/>
    <w:rsid w:val="00741057"/>
    <w:rsid w:val="00741123"/>
    <w:rsid w:val="00741D21"/>
    <w:rsid w:val="00742025"/>
    <w:rsid w:val="00743077"/>
    <w:rsid w:val="00743D5C"/>
    <w:rsid w:val="007445CC"/>
    <w:rsid w:val="00745F57"/>
    <w:rsid w:val="00746CF5"/>
    <w:rsid w:val="0074703B"/>
    <w:rsid w:val="007470F9"/>
    <w:rsid w:val="007472EA"/>
    <w:rsid w:val="00747AF5"/>
    <w:rsid w:val="00751AE7"/>
    <w:rsid w:val="007524AC"/>
    <w:rsid w:val="0075335C"/>
    <w:rsid w:val="00753EE5"/>
    <w:rsid w:val="007556DC"/>
    <w:rsid w:val="00755708"/>
    <w:rsid w:val="007565B9"/>
    <w:rsid w:val="0075675E"/>
    <w:rsid w:val="00763390"/>
    <w:rsid w:val="00765A3B"/>
    <w:rsid w:val="007665F1"/>
    <w:rsid w:val="00766B92"/>
    <w:rsid w:val="0076798D"/>
    <w:rsid w:val="00771FF4"/>
    <w:rsid w:val="00772E83"/>
    <w:rsid w:val="00772F21"/>
    <w:rsid w:val="00775290"/>
    <w:rsid w:val="00775AF1"/>
    <w:rsid w:val="00776C17"/>
    <w:rsid w:val="00776F97"/>
    <w:rsid w:val="007802CE"/>
    <w:rsid w:val="0078067A"/>
    <w:rsid w:val="00780AEE"/>
    <w:rsid w:val="00782BEB"/>
    <w:rsid w:val="0078343E"/>
    <w:rsid w:val="00786A96"/>
    <w:rsid w:val="00787A08"/>
    <w:rsid w:val="007903A9"/>
    <w:rsid w:val="00790491"/>
    <w:rsid w:val="007907D1"/>
    <w:rsid w:val="0079199F"/>
    <w:rsid w:val="00791BDD"/>
    <w:rsid w:val="0079287B"/>
    <w:rsid w:val="00792DBC"/>
    <w:rsid w:val="00792ED0"/>
    <w:rsid w:val="007940C7"/>
    <w:rsid w:val="00794618"/>
    <w:rsid w:val="00794674"/>
    <w:rsid w:val="0079593D"/>
    <w:rsid w:val="00796043"/>
    <w:rsid w:val="00796329"/>
    <w:rsid w:val="007A03AA"/>
    <w:rsid w:val="007A03CD"/>
    <w:rsid w:val="007A0C99"/>
    <w:rsid w:val="007A1EA6"/>
    <w:rsid w:val="007A2015"/>
    <w:rsid w:val="007A231A"/>
    <w:rsid w:val="007A4386"/>
    <w:rsid w:val="007A737F"/>
    <w:rsid w:val="007B037F"/>
    <w:rsid w:val="007B3E32"/>
    <w:rsid w:val="007B68EB"/>
    <w:rsid w:val="007B74D7"/>
    <w:rsid w:val="007C14D2"/>
    <w:rsid w:val="007C468A"/>
    <w:rsid w:val="007C4CA3"/>
    <w:rsid w:val="007C4E5D"/>
    <w:rsid w:val="007C520E"/>
    <w:rsid w:val="007C5D37"/>
    <w:rsid w:val="007C71D1"/>
    <w:rsid w:val="007C7329"/>
    <w:rsid w:val="007C7AE7"/>
    <w:rsid w:val="007C7CB6"/>
    <w:rsid w:val="007D1114"/>
    <w:rsid w:val="007D1201"/>
    <w:rsid w:val="007D4200"/>
    <w:rsid w:val="007D49B8"/>
    <w:rsid w:val="007D5AEA"/>
    <w:rsid w:val="007D62C1"/>
    <w:rsid w:val="007D6FCD"/>
    <w:rsid w:val="007D72B4"/>
    <w:rsid w:val="007E0C31"/>
    <w:rsid w:val="007E123B"/>
    <w:rsid w:val="007E411A"/>
    <w:rsid w:val="007E4590"/>
    <w:rsid w:val="007E600E"/>
    <w:rsid w:val="007E636D"/>
    <w:rsid w:val="007E6BC6"/>
    <w:rsid w:val="007E7718"/>
    <w:rsid w:val="007F0E15"/>
    <w:rsid w:val="007F206D"/>
    <w:rsid w:val="007F404D"/>
    <w:rsid w:val="007F4A19"/>
    <w:rsid w:val="007F51D2"/>
    <w:rsid w:val="007F5621"/>
    <w:rsid w:val="007F5F6A"/>
    <w:rsid w:val="007F68DA"/>
    <w:rsid w:val="00800395"/>
    <w:rsid w:val="00800B11"/>
    <w:rsid w:val="008013BD"/>
    <w:rsid w:val="00804444"/>
    <w:rsid w:val="008045F7"/>
    <w:rsid w:val="008059A0"/>
    <w:rsid w:val="008072A8"/>
    <w:rsid w:val="00811517"/>
    <w:rsid w:val="00811707"/>
    <w:rsid w:val="0081207A"/>
    <w:rsid w:val="0081310E"/>
    <w:rsid w:val="008137CD"/>
    <w:rsid w:val="00813ABC"/>
    <w:rsid w:val="00814ED2"/>
    <w:rsid w:val="00816B3B"/>
    <w:rsid w:val="0082056C"/>
    <w:rsid w:val="00821BBE"/>
    <w:rsid w:val="00823F42"/>
    <w:rsid w:val="00824B6D"/>
    <w:rsid w:val="0083051B"/>
    <w:rsid w:val="00830D69"/>
    <w:rsid w:val="00832B1F"/>
    <w:rsid w:val="008335BF"/>
    <w:rsid w:val="00833C9E"/>
    <w:rsid w:val="0083413D"/>
    <w:rsid w:val="00834451"/>
    <w:rsid w:val="00835C79"/>
    <w:rsid w:val="008403FD"/>
    <w:rsid w:val="00840A79"/>
    <w:rsid w:val="0084103C"/>
    <w:rsid w:val="00843611"/>
    <w:rsid w:val="00843909"/>
    <w:rsid w:val="008442A9"/>
    <w:rsid w:val="008463FD"/>
    <w:rsid w:val="00847B27"/>
    <w:rsid w:val="00850165"/>
    <w:rsid w:val="00851E62"/>
    <w:rsid w:val="008528AA"/>
    <w:rsid w:val="00852C70"/>
    <w:rsid w:val="00853675"/>
    <w:rsid w:val="00853F11"/>
    <w:rsid w:val="008551A9"/>
    <w:rsid w:val="00855C82"/>
    <w:rsid w:val="00856171"/>
    <w:rsid w:val="00856923"/>
    <w:rsid w:val="00856F0C"/>
    <w:rsid w:val="008614F2"/>
    <w:rsid w:val="0086264B"/>
    <w:rsid w:val="00863FF4"/>
    <w:rsid w:val="00864B92"/>
    <w:rsid w:val="0086508A"/>
    <w:rsid w:val="00865751"/>
    <w:rsid w:val="00865DE3"/>
    <w:rsid w:val="00866FED"/>
    <w:rsid w:val="008704BC"/>
    <w:rsid w:val="00871371"/>
    <w:rsid w:val="00871545"/>
    <w:rsid w:val="0087453B"/>
    <w:rsid w:val="00875FAB"/>
    <w:rsid w:val="00882FBF"/>
    <w:rsid w:val="00883351"/>
    <w:rsid w:val="00884052"/>
    <w:rsid w:val="008847DD"/>
    <w:rsid w:val="00885122"/>
    <w:rsid w:val="008877B2"/>
    <w:rsid w:val="008919B9"/>
    <w:rsid w:val="008924EE"/>
    <w:rsid w:val="0089270E"/>
    <w:rsid w:val="0089306B"/>
    <w:rsid w:val="00895331"/>
    <w:rsid w:val="008A07CF"/>
    <w:rsid w:val="008A188E"/>
    <w:rsid w:val="008A2FD4"/>
    <w:rsid w:val="008A489C"/>
    <w:rsid w:val="008A4EF8"/>
    <w:rsid w:val="008A577F"/>
    <w:rsid w:val="008A6E3C"/>
    <w:rsid w:val="008B13F0"/>
    <w:rsid w:val="008B43A0"/>
    <w:rsid w:val="008C024B"/>
    <w:rsid w:val="008C03A0"/>
    <w:rsid w:val="008C1FC4"/>
    <w:rsid w:val="008C6E3A"/>
    <w:rsid w:val="008D0AF0"/>
    <w:rsid w:val="008D1E98"/>
    <w:rsid w:val="008D2139"/>
    <w:rsid w:val="008D3D20"/>
    <w:rsid w:val="008D49CA"/>
    <w:rsid w:val="008D4DBD"/>
    <w:rsid w:val="008E03FF"/>
    <w:rsid w:val="008E05B1"/>
    <w:rsid w:val="008E140B"/>
    <w:rsid w:val="008E1DD1"/>
    <w:rsid w:val="008E473F"/>
    <w:rsid w:val="008E4F17"/>
    <w:rsid w:val="008E51C6"/>
    <w:rsid w:val="008E625B"/>
    <w:rsid w:val="008E68F4"/>
    <w:rsid w:val="008E6C35"/>
    <w:rsid w:val="008E7673"/>
    <w:rsid w:val="008E7AF5"/>
    <w:rsid w:val="008F17E4"/>
    <w:rsid w:val="008F2A7B"/>
    <w:rsid w:val="008F38FD"/>
    <w:rsid w:val="008F431B"/>
    <w:rsid w:val="008F5961"/>
    <w:rsid w:val="008F6D8B"/>
    <w:rsid w:val="008F7BCC"/>
    <w:rsid w:val="00905D3E"/>
    <w:rsid w:val="00906DD3"/>
    <w:rsid w:val="00906EED"/>
    <w:rsid w:val="0090739E"/>
    <w:rsid w:val="00907C67"/>
    <w:rsid w:val="00911045"/>
    <w:rsid w:val="009144EE"/>
    <w:rsid w:val="00915955"/>
    <w:rsid w:val="00920066"/>
    <w:rsid w:val="00920288"/>
    <w:rsid w:val="009205B0"/>
    <w:rsid w:val="009215D1"/>
    <w:rsid w:val="00921D6F"/>
    <w:rsid w:val="00921D93"/>
    <w:rsid w:val="00923E34"/>
    <w:rsid w:val="00932DBF"/>
    <w:rsid w:val="009331C8"/>
    <w:rsid w:val="00933FB8"/>
    <w:rsid w:val="00933FEF"/>
    <w:rsid w:val="0093700E"/>
    <w:rsid w:val="00940109"/>
    <w:rsid w:val="0094173F"/>
    <w:rsid w:val="0094252E"/>
    <w:rsid w:val="00943C76"/>
    <w:rsid w:val="00944775"/>
    <w:rsid w:val="00944EC7"/>
    <w:rsid w:val="009525E7"/>
    <w:rsid w:val="00952863"/>
    <w:rsid w:val="00952FFD"/>
    <w:rsid w:val="009535D8"/>
    <w:rsid w:val="00954FF6"/>
    <w:rsid w:val="009550FF"/>
    <w:rsid w:val="0095547F"/>
    <w:rsid w:val="00955BF0"/>
    <w:rsid w:val="00957809"/>
    <w:rsid w:val="00957E06"/>
    <w:rsid w:val="00960C04"/>
    <w:rsid w:val="00960C39"/>
    <w:rsid w:val="00961166"/>
    <w:rsid w:val="00962219"/>
    <w:rsid w:val="009625E4"/>
    <w:rsid w:val="0096268A"/>
    <w:rsid w:val="00965FE2"/>
    <w:rsid w:val="0096651E"/>
    <w:rsid w:val="00967428"/>
    <w:rsid w:val="00971754"/>
    <w:rsid w:val="009726C2"/>
    <w:rsid w:val="00972923"/>
    <w:rsid w:val="009749D9"/>
    <w:rsid w:val="00974A99"/>
    <w:rsid w:val="00976F2A"/>
    <w:rsid w:val="00977345"/>
    <w:rsid w:val="0097750A"/>
    <w:rsid w:val="009833B6"/>
    <w:rsid w:val="009844E1"/>
    <w:rsid w:val="00987212"/>
    <w:rsid w:val="00987BCA"/>
    <w:rsid w:val="00990B21"/>
    <w:rsid w:val="0099162F"/>
    <w:rsid w:val="00993412"/>
    <w:rsid w:val="009A0727"/>
    <w:rsid w:val="009A5580"/>
    <w:rsid w:val="009A6D95"/>
    <w:rsid w:val="009C0A7A"/>
    <w:rsid w:val="009C1995"/>
    <w:rsid w:val="009C1F4B"/>
    <w:rsid w:val="009C1F66"/>
    <w:rsid w:val="009C38C0"/>
    <w:rsid w:val="009C4A37"/>
    <w:rsid w:val="009C5FC8"/>
    <w:rsid w:val="009C676D"/>
    <w:rsid w:val="009C769F"/>
    <w:rsid w:val="009C782D"/>
    <w:rsid w:val="009D0582"/>
    <w:rsid w:val="009D17D7"/>
    <w:rsid w:val="009D2334"/>
    <w:rsid w:val="009D44FC"/>
    <w:rsid w:val="009D5C52"/>
    <w:rsid w:val="009D72AC"/>
    <w:rsid w:val="009E09D0"/>
    <w:rsid w:val="009E15A9"/>
    <w:rsid w:val="009E2930"/>
    <w:rsid w:val="009E5B80"/>
    <w:rsid w:val="009E656D"/>
    <w:rsid w:val="009E66D2"/>
    <w:rsid w:val="009E78C4"/>
    <w:rsid w:val="009E7D17"/>
    <w:rsid w:val="009F1761"/>
    <w:rsid w:val="009F22A0"/>
    <w:rsid w:val="009F2E66"/>
    <w:rsid w:val="009F3661"/>
    <w:rsid w:val="009F5186"/>
    <w:rsid w:val="009F54EC"/>
    <w:rsid w:val="00A02C78"/>
    <w:rsid w:val="00A0662B"/>
    <w:rsid w:val="00A06C18"/>
    <w:rsid w:val="00A06C30"/>
    <w:rsid w:val="00A12B42"/>
    <w:rsid w:val="00A1327A"/>
    <w:rsid w:val="00A1399A"/>
    <w:rsid w:val="00A14281"/>
    <w:rsid w:val="00A14689"/>
    <w:rsid w:val="00A15A74"/>
    <w:rsid w:val="00A163FF"/>
    <w:rsid w:val="00A17B22"/>
    <w:rsid w:val="00A20082"/>
    <w:rsid w:val="00A203AD"/>
    <w:rsid w:val="00A2480A"/>
    <w:rsid w:val="00A2556C"/>
    <w:rsid w:val="00A25C63"/>
    <w:rsid w:val="00A2776D"/>
    <w:rsid w:val="00A27C9E"/>
    <w:rsid w:val="00A30068"/>
    <w:rsid w:val="00A30D5F"/>
    <w:rsid w:val="00A3155A"/>
    <w:rsid w:val="00A323A6"/>
    <w:rsid w:val="00A323C0"/>
    <w:rsid w:val="00A32CCC"/>
    <w:rsid w:val="00A334FD"/>
    <w:rsid w:val="00A35C5C"/>
    <w:rsid w:val="00A37267"/>
    <w:rsid w:val="00A377C2"/>
    <w:rsid w:val="00A4037C"/>
    <w:rsid w:val="00A418FB"/>
    <w:rsid w:val="00A4705C"/>
    <w:rsid w:val="00A470C6"/>
    <w:rsid w:val="00A543B2"/>
    <w:rsid w:val="00A54FA2"/>
    <w:rsid w:val="00A55999"/>
    <w:rsid w:val="00A56826"/>
    <w:rsid w:val="00A56C44"/>
    <w:rsid w:val="00A60300"/>
    <w:rsid w:val="00A60E66"/>
    <w:rsid w:val="00A60E8C"/>
    <w:rsid w:val="00A61A3A"/>
    <w:rsid w:val="00A6201B"/>
    <w:rsid w:val="00A67730"/>
    <w:rsid w:val="00A67881"/>
    <w:rsid w:val="00A747A6"/>
    <w:rsid w:val="00A74B23"/>
    <w:rsid w:val="00A7530A"/>
    <w:rsid w:val="00A75833"/>
    <w:rsid w:val="00A80711"/>
    <w:rsid w:val="00A80CC8"/>
    <w:rsid w:val="00A81F4B"/>
    <w:rsid w:val="00A82BE4"/>
    <w:rsid w:val="00A8358B"/>
    <w:rsid w:val="00A85CDE"/>
    <w:rsid w:val="00A920C2"/>
    <w:rsid w:val="00A922A6"/>
    <w:rsid w:val="00A93281"/>
    <w:rsid w:val="00A934B3"/>
    <w:rsid w:val="00A96E93"/>
    <w:rsid w:val="00AA0AB6"/>
    <w:rsid w:val="00AA23A4"/>
    <w:rsid w:val="00AA27B2"/>
    <w:rsid w:val="00AA3382"/>
    <w:rsid w:val="00AA3555"/>
    <w:rsid w:val="00AA3F2D"/>
    <w:rsid w:val="00AA4FB8"/>
    <w:rsid w:val="00AA5975"/>
    <w:rsid w:val="00AA7AC1"/>
    <w:rsid w:val="00AB09DE"/>
    <w:rsid w:val="00AB17F4"/>
    <w:rsid w:val="00AB1E27"/>
    <w:rsid w:val="00AB1E38"/>
    <w:rsid w:val="00AB37E9"/>
    <w:rsid w:val="00AB4635"/>
    <w:rsid w:val="00AB4716"/>
    <w:rsid w:val="00AB5985"/>
    <w:rsid w:val="00AB6FF7"/>
    <w:rsid w:val="00AB7307"/>
    <w:rsid w:val="00AB7988"/>
    <w:rsid w:val="00AB7E81"/>
    <w:rsid w:val="00AC04B3"/>
    <w:rsid w:val="00AC2639"/>
    <w:rsid w:val="00AC2865"/>
    <w:rsid w:val="00AC2ECB"/>
    <w:rsid w:val="00AC3061"/>
    <w:rsid w:val="00AC5637"/>
    <w:rsid w:val="00AC592A"/>
    <w:rsid w:val="00AC731E"/>
    <w:rsid w:val="00AC75F3"/>
    <w:rsid w:val="00AC7602"/>
    <w:rsid w:val="00AD0344"/>
    <w:rsid w:val="00AD0D24"/>
    <w:rsid w:val="00AD1CA6"/>
    <w:rsid w:val="00AD5038"/>
    <w:rsid w:val="00AD53BD"/>
    <w:rsid w:val="00AD5470"/>
    <w:rsid w:val="00AD5C8C"/>
    <w:rsid w:val="00AD720F"/>
    <w:rsid w:val="00AD747C"/>
    <w:rsid w:val="00AD7530"/>
    <w:rsid w:val="00AD78AD"/>
    <w:rsid w:val="00AE0698"/>
    <w:rsid w:val="00AE1CAA"/>
    <w:rsid w:val="00AE2C24"/>
    <w:rsid w:val="00AE4433"/>
    <w:rsid w:val="00AE6CB7"/>
    <w:rsid w:val="00AE70C3"/>
    <w:rsid w:val="00AE76C6"/>
    <w:rsid w:val="00AE78A5"/>
    <w:rsid w:val="00AF08D3"/>
    <w:rsid w:val="00AF43CE"/>
    <w:rsid w:val="00AF4E24"/>
    <w:rsid w:val="00AF5673"/>
    <w:rsid w:val="00AF56ED"/>
    <w:rsid w:val="00AF5D17"/>
    <w:rsid w:val="00AF5F6F"/>
    <w:rsid w:val="00AF6167"/>
    <w:rsid w:val="00AF7618"/>
    <w:rsid w:val="00B00393"/>
    <w:rsid w:val="00B02EBE"/>
    <w:rsid w:val="00B0402B"/>
    <w:rsid w:val="00B042AC"/>
    <w:rsid w:val="00B055BF"/>
    <w:rsid w:val="00B07BB2"/>
    <w:rsid w:val="00B10143"/>
    <w:rsid w:val="00B1285A"/>
    <w:rsid w:val="00B142EA"/>
    <w:rsid w:val="00B1477B"/>
    <w:rsid w:val="00B17302"/>
    <w:rsid w:val="00B219B4"/>
    <w:rsid w:val="00B273EB"/>
    <w:rsid w:val="00B3027C"/>
    <w:rsid w:val="00B304D9"/>
    <w:rsid w:val="00B35957"/>
    <w:rsid w:val="00B35B28"/>
    <w:rsid w:val="00B3622C"/>
    <w:rsid w:val="00B374AD"/>
    <w:rsid w:val="00B40818"/>
    <w:rsid w:val="00B41929"/>
    <w:rsid w:val="00B4201D"/>
    <w:rsid w:val="00B42278"/>
    <w:rsid w:val="00B425AC"/>
    <w:rsid w:val="00B4328E"/>
    <w:rsid w:val="00B43F62"/>
    <w:rsid w:val="00B47C21"/>
    <w:rsid w:val="00B47CC7"/>
    <w:rsid w:val="00B47EE0"/>
    <w:rsid w:val="00B51A32"/>
    <w:rsid w:val="00B52268"/>
    <w:rsid w:val="00B54FF1"/>
    <w:rsid w:val="00B55D97"/>
    <w:rsid w:val="00B560F6"/>
    <w:rsid w:val="00B6009B"/>
    <w:rsid w:val="00B60627"/>
    <w:rsid w:val="00B619CC"/>
    <w:rsid w:val="00B62176"/>
    <w:rsid w:val="00B63E7B"/>
    <w:rsid w:val="00B64DC7"/>
    <w:rsid w:val="00B65449"/>
    <w:rsid w:val="00B65A51"/>
    <w:rsid w:val="00B74028"/>
    <w:rsid w:val="00B75AE8"/>
    <w:rsid w:val="00B83ABB"/>
    <w:rsid w:val="00B83F0B"/>
    <w:rsid w:val="00B84374"/>
    <w:rsid w:val="00B85048"/>
    <w:rsid w:val="00B874F0"/>
    <w:rsid w:val="00B8783C"/>
    <w:rsid w:val="00B903DD"/>
    <w:rsid w:val="00B91FBB"/>
    <w:rsid w:val="00B93DBF"/>
    <w:rsid w:val="00BA33FD"/>
    <w:rsid w:val="00BA3B88"/>
    <w:rsid w:val="00BA456C"/>
    <w:rsid w:val="00BA47BD"/>
    <w:rsid w:val="00BA526A"/>
    <w:rsid w:val="00BA64DE"/>
    <w:rsid w:val="00BA6C61"/>
    <w:rsid w:val="00BB1316"/>
    <w:rsid w:val="00BB14DE"/>
    <w:rsid w:val="00BB2D33"/>
    <w:rsid w:val="00BB5487"/>
    <w:rsid w:val="00BB6734"/>
    <w:rsid w:val="00BB70CE"/>
    <w:rsid w:val="00BC1112"/>
    <w:rsid w:val="00BC1BAC"/>
    <w:rsid w:val="00BC1C0A"/>
    <w:rsid w:val="00BC32E6"/>
    <w:rsid w:val="00BC4BE4"/>
    <w:rsid w:val="00BC550F"/>
    <w:rsid w:val="00BC7233"/>
    <w:rsid w:val="00BC7EB7"/>
    <w:rsid w:val="00BD1808"/>
    <w:rsid w:val="00BD2760"/>
    <w:rsid w:val="00BD35F8"/>
    <w:rsid w:val="00BD55B2"/>
    <w:rsid w:val="00BD705D"/>
    <w:rsid w:val="00BE0193"/>
    <w:rsid w:val="00BE2A2F"/>
    <w:rsid w:val="00BE2DC9"/>
    <w:rsid w:val="00BE3E2A"/>
    <w:rsid w:val="00BE3E2B"/>
    <w:rsid w:val="00BE67AA"/>
    <w:rsid w:val="00BF17D2"/>
    <w:rsid w:val="00BF2EBE"/>
    <w:rsid w:val="00BF4731"/>
    <w:rsid w:val="00BF4E69"/>
    <w:rsid w:val="00BF5EF4"/>
    <w:rsid w:val="00BF62B1"/>
    <w:rsid w:val="00BF6D0A"/>
    <w:rsid w:val="00C011DE"/>
    <w:rsid w:val="00C01B2B"/>
    <w:rsid w:val="00C0240D"/>
    <w:rsid w:val="00C031A9"/>
    <w:rsid w:val="00C03DB5"/>
    <w:rsid w:val="00C05D10"/>
    <w:rsid w:val="00C064B6"/>
    <w:rsid w:val="00C11673"/>
    <w:rsid w:val="00C11A16"/>
    <w:rsid w:val="00C1286E"/>
    <w:rsid w:val="00C13568"/>
    <w:rsid w:val="00C15298"/>
    <w:rsid w:val="00C1536F"/>
    <w:rsid w:val="00C164D1"/>
    <w:rsid w:val="00C166D4"/>
    <w:rsid w:val="00C17970"/>
    <w:rsid w:val="00C201DD"/>
    <w:rsid w:val="00C214D5"/>
    <w:rsid w:val="00C25375"/>
    <w:rsid w:val="00C25D11"/>
    <w:rsid w:val="00C263D2"/>
    <w:rsid w:val="00C26978"/>
    <w:rsid w:val="00C26DF8"/>
    <w:rsid w:val="00C27711"/>
    <w:rsid w:val="00C336C4"/>
    <w:rsid w:val="00C34015"/>
    <w:rsid w:val="00C35064"/>
    <w:rsid w:val="00C36E67"/>
    <w:rsid w:val="00C37149"/>
    <w:rsid w:val="00C374BD"/>
    <w:rsid w:val="00C4024D"/>
    <w:rsid w:val="00C410AC"/>
    <w:rsid w:val="00C414A1"/>
    <w:rsid w:val="00C42053"/>
    <w:rsid w:val="00C42918"/>
    <w:rsid w:val="00C4334A"/>
    <w:rsid w:val="00C438DF"/>
    <w:rsid w:val="00C43CD1"/>
    <w:rsid w:val="00C45067"/>
    <w:rsid w:val="00C459B5"/>
    <w:rsid w:val="00C47F6A"/>
    <w:rsid w:val="00C50E7E"/>
    <w:rsid w:val="00C51D29"/>
    <w:rsid w:val="00C51F80"/>
    <w:rsid w:val="00C52442"/>
    <w:rsid w:val="00C53D81"/>
    <w:rsid w:val="00C544EE"/>
    <w:rsid w:val="00C54757"/>
    <w:rsid w:val="00C556AC"/>
    <w:rsid w:val="00C56AB8"/>
    <w:rsid w:val="00C57CBB"/>
    <w:rsid w:val="00C620A0"/>
    <w:rsid w:val="00C63A48"/>
    <w:rsid w:val="00C63AC9"/>
    <w:rsid w:val="00C6480F"/>
    <w:rsid w:val="00C668F8"/>
    <w:rsid w:val="00C66E2F"/>
    <w:rsid w:val="00C67499"/>
    <w:rsid w:val="00C7206D"/>
    <w:rsid w:val="00C73BB4"/>
    <w:rsid w:val="00C74AE0"/>
    <w:rsid w:val="00C7628A"/>
    <w:rsid w:val="00C8161F"/>
    <w:rsid w:val="00C81A9E"/>
    <w:rsid w:val="00C82A6C"/>
    <w:rsid w:val="00C82E7A"/>
    <w:rsid w:val="00C83695"/>
    <w:rsid w:val="00C836CD"/>
    <w:rsid w:val="00C85E71"/>
    <w:rsid w:val="00C87FAA"/>
    <w:rsid w:val="00C919E4"/>
    <w:rsid w:val="00C92D1D"/>
    <w:rsid w:val="00CA0686"/>
    <w:rsid w:val="00CA0BAD"/>
    <w:rsid w:val="00CA13F6"/>
    <w:rsid w:val="00CA1AFB"/>
    <w:rsid w:val="00CA2714"/>
    <w:rsid w:val="00CA5929"/>
    <w:rsid w:val="00CA7BBE"/>
    <w:rsid w:val="00CB1623"/>
    <w:rsid w:val="00CB2616"/>
    <w:rsid w:val="00CB2688"/>
    <w:rsid w:val="00CB30C1"/>
    <w:rsid w:val="00CB3D02"/>
    <w:rsid w:val="00CB658F"/>
    <w:rsid w:val="00CB667A"/>
    <w:rsid w:val="00CB6AD7"/>
    <w:rsid w:val="00CB6F36"/>
    <w:rsid w:val="00CC347E"/>
    <w:rsid w:val="00CC39CB"/>
    <w:rsid w:val="00CC4537"/>
    <w:rsid w:val="00CC53EF"/>
    <w:rsid w:val="00CC58F6"/>
    <w:rsid w:val="00CC5C05"/>
    <w:rsid w:val="00CC60B0"/>
    <w:rsid w:val="00CC6A90"/>
    <w:rsid w:val="00CC7F15"/>
    <w:rsid w:val="00CD09C5"/>
    <w:rsid w:val="00CD2794"/>
    <w:rsid w:val="00CD27A2"/>
    <w:rsid w:val="00CD2832"/>
    <w:rsid w:val="00CD314A"/>
    <w:rsid w:val="00CD3997"/>
    <w:rsid w:val="00CD7FB1"/>
    <w:rsid w:val="00CE1643"/>
    <w:rsid w:val="00CE1BA1"/>
    <w:rsid w:val="00CE2FB0"/>
    <w:rsid w:val="00CE60EF"/>
    <w:rsid w:val="00CE7280"/>
    <w:rsid w:val="00CF0052"/>
    <w:rsid w:val="00CF0902"/>
    <w:rsid w:val="00CF1BB6"/>
    <w:rsid w:val="00CF1F82"/>
    <w:rsid w:val="00CF3404"/>
    <w:rsid w:val="00CF3614"/>
    <w:rsid w:val="00CF3E87"/>
    <w:rsid w:val="00CF6D1D"/>
    <w:rsid w:val="00CF6EEA"/>
    <w:rsid w:val="00D012D7"/>
    <w:rsid w:val="00D01DDC"/>
    <w:rsid w:val="00D03193"/>
    <w:rsid w:val="00D04198"/>
    <w:rsid w:val="00D04F31"/>
    <w:rsid w:val="00D059E9"/>
    <w:rsid w:val="00D06B9E"/>
    <w:rsid w:val="00D075DB"/>
    <w:rsid w:val="00D07995"/>
    <w:rsid w:val="00D07EFA"/>
    <w:rsid w:val="00D10011"/>
    <w:rsid w:val="00D112FF"/>
    <w:rsid w:val="00D1174D"/>
    <w:rsid w:val="00D13EA3"/>
    <w:rsid w:val="00D14C11"/>
    <w:rsid w:val="00D152F0"/>
    <w:rsid w:val="00D16F64"/>
    <w:rsid w:val="00D21823"/>
    <w:rsid w:val="00D23F13"/>
    <w:rsid w:val="00D24521"/>
    <w:rsid w:val="00D25C76"/>
    <w:rsid w:val="00D27654"/>
    <w:rsid w:val="00D320C3"/>
    <w:rsid w:val="00D337EA"/>
    <w:rsid w:val="00D33B5C"/>
    <w:rsid w:val="00D35CD1"/>
    <w:rsid w:val="00D37D8E"/>
    <w:rsid w:val="00D42953"/>
    <w:rsid w:val="00D42F96"/>
    <w:rsid w:val="00D43758"/>
    <w:rsid w:val="00D44665"/>
    <w:rsid w:val="00D4690C"/>
    <w:rsid w:val="00D46D0F"/>
    <w:rsid w:val="00D4730B"/>
    <w:rsid w:val="00D53E79"/>
    <w:rsid w:val="00D54B38"/>
    <w:rsid w:val="00D55903"/>
    <w:rsid w:val="00D60E00"/>
    <w:rsid w:val="00D61353"/>
    <w:rsid w:val="00D71DD5"/>
    <w:rsid w:val="00D72F8B"/>
    <w:rsid w:val="00D7309C"/>
    <w:rsid w:val="00D73837"/>
    <w:rsid w:val="00D752A4"/>
    <w:rsid w:val="00D75CD3"/>
    <w:rsid w:val="00D7608B"/>
    <w:rsid w:val="00D761EB"/>
    <w:rsid w:val="00D764B6"/>
    <w:rsid w:val="00D766DF"/>
    <w:rsid w:val="00D76B94"/>
    <w:rsid w:val="00D808D7"/>
    <w:rsid w:val="00D80B5D"/>
    <w:rsid w:val="00D81D4A"/>
    <w:rsid w:val="00D8359B"/>
    <w:rsid w:val="00D84494"/>
    <w:rsid w:val="00D84C1C"/>
    <w:rsid w:val="00D85821"/>
    <w:rsid w:val="00D85D73"/>
    <w:rsid w:val="00D87901"/>
    <w:rsid w:val="00D903C0"/>
    <w:rsid w:val="00D90606"/>
    <w:rsid w:val="00D91A88"/>
    <w:rsid w:val="00DA039C"/>
    <w:rsid w:val="00DA1B57"/>
    <w:rsid w:val="00DA2A8B"/>
    <w:rsid w:val="00DA39BF"/>
    <w:rsid w:val="00DA3BC2"/>
    <w:rsid w:val="00DA3C4A"/>
    <w:rsid w:val="00DA40B3"/>
    <w:rsid w:val="00DA4C77"/>
    <w:rsid w:val="00DA5185"/>
    <w:rsid w:val="00DA756F"/>
    <w:rsid w:val="00DB01E4"/>
    <w:rsid w:val="00DB0E9B"/>
    <w:rsid w:val="00DB16C7"/>
    <w:rsid w:val="00DB1A4A"/>
    <w:rsid w:val="00DB22DE"/>
    <w:rsid w:val="00DB2A23"/>
    <w:rsid w:val="00DB56DF"/>
    <w:rsid w:val="00DB5C08"/>
    <w:rsid w:val="00DB61E3"/>
    <w:rsid w:val="00DB6275"/>
    <w:rsid w:val="00DB65B7"/>
    <w:rsid w:val="00DB7A92"/>
    <w:rsid w:val="00DC2007"/>
    <w:rsid w:val="00DC27D5"/>
    <w:rsid w:val="00DC31E8"/>
    <w:rsid w:val="00DC3376"/>
    <w:rsid w:val="00DC3E1D"/>
    <w:rsid w:val="00DC567C"/>
    <w:rsid w:val="00DC5758"/>
    <w:rsid w:val="00DC713B"/>
    <w:rsid w:val="00DD32FE"/>
    <w:rsid w:val="00DD5524"/>
    <w:rsid w:val="00DD618B"/>
    <w:rsid w:val="00DD63EC"/>
    <w:rsid w:val="00DE2219"/>
    <w:rsid w:val="00DE420F"/>
    <w:rsid w:val="00DE4497"/>
    <w:rsid w:val="00DE4570"/>
    <w:rsid w:val="00DE5B17"/>
    <w:rsid w:val="00DE6E5A"/>
    <w:rsid w:val="00DE742C"/>
    <w:rsid w:val="00DE7CCB"/>
    <w:rsid w:val="00DF1C45"/>
    <w:rsid w:val="00DF1F75"/>
    <w:rsid w:val="00DF1FD3"/>
    <w:rsid w:val="00DF2D12"/>
    <w:rsid w:val="00DF52AA"/>
    <w:rsid w:val="00DF7FB3"/>
    <w:rsid w:val="00E013D8"/>
    <w:rsid w:val="00E01801"/>
    <w:rsid w:val="00E02415"/>
    <w:rsid w:val="00E02F38"/>
    <w:rsid w:val="00E041CD"/>
    <w:rsid w:val="00E0503B"/>
    <w:rsid w:val="00E11CF8"/>
    <w:rsid w:val="00E14891"/>
    <w:rsid w:val="00E148FB"/>
    <w:rsid w:val="00E16D4B"/>
    <w:rsid w:val="00E21894"/>
    <w:rsid w:val="00E21AF6"/>
    <w:rsid w:val="00E238E8"/>
    <w:rsid w:val="00E2402C"/>
    <w:rsid w:val="00E252CE"/>
    <w:rsid w:val="00E26187"/>
    <w:rsid w:val="00E26B7A"/>
    <w:rsid w:val="00E26B8F"/>
    <w:rsid w:val="00E2700C"/>
    <w:rsid w:val="00E2744D"/>
    <w:rsid w:val="00E31433"/>
    <w:rsid w:val="00E316EE"/>
    <w:rsid w:val="00E317CC"/>
    <w:rsid w:val="00E34F34"/>
    <w:rsid w:val="00E365BA"/>
    <w:rsid w:val="00E36E78"/>
    <w:rsid w:val="00E40A39"/>
    <w:rsid w:val="00E4182F"/>
    <w:rsid w:val="00E43263"/>
    <w:rsid w:val="00E47316"/>
    <w:rsid w:val="00E50AEC"/>
    <w:rsid w:val="00E57044"/>
    <w:rsid w:val="00E57DFD"/>
    <w:rsid w:val="00E62624"/>
    <w:rsid w:val="00E63AEF"/>
    <w:rsid w:val="00E643EE"/>
    <w:rsid w:val="00E646B0"/>
    <w:rsid w:val="00E65BA8"/>
    <w:rsid w:val="00E65C9C"/>
    <w:rsid w:val="00E670B3"/>
    <w:rsid w:val="00E70BB8"/>
    <w:rsid w:val="00E7155B"/>
    <w:rsid w:val="00E7188E"/>
    <w:rsid w:val="00E72393"/>
    <w:rsid w:val="00E72407"/>
    <w:rsid w:val="00E726EE"/>
    <w:rsid w:val="00E727EE"/>
    <w:rsid w:val="00E72C6E"/>
    <w:rsid w:val="00E77D7E"/>
    <w:rsid w:val="00E80836"/>
    <w:rsid w:val="00E83043"/>
    <w:rsid w:val="00E85562"/>
    <w:rsid w:val="00E86328"/>
    <w:rsid w:val="00E86369"/>
    <w:rsid w:val="00E87EA4"/>
    <w:rsid w:val="00E90469"/>
    <w:rsid w:val="00E90AFE"/>
    <w:rsid w:val="00E92B1C"/>
    <w:rsid w:val="00E979CD"/>
    <w:rsid w:val="00EA0499"/>
    <w:rsid w:val="00EA2FC1"/>
    <w:rsid w:val="00EA31A8"/>
    <w:rsid w:val="00EA3489"/>
    <w:rsid w:val="00EA69FE"/>
    <w:rsid w:val="00EA7A19"/>
    <w:rsid w:val="00EB0130"/>
    <w:rsid w:val="00EB0658"/>
    <w:rsid w:val="00EB2523"/>
    <w:rsid w:val="00EB267D"/>
    <w:rsid w:val="00EB2CA7"/>
    <w:rsid w:val="00EB4389"/>
    <w:rsid w:val="00EB5124"/>
    <w:rsid w:val="00EB5D23"/>
    <w:rsid w:val="00EB5DDB"/>
    <w:rsid w:val="00EB686A"/>
    <w:rsid w:val="00EC2385"/>
    <w:rsid w:val="00EC25F3"/>
    <w:rsid w:val="00EC3A81"/>
    <w:rsid w:val="00EC4CC5"/>
    <w:rsid w:val="00EC5339"/>
    <w:rsid w:val="00EC61B6"/>
    <w:rsid w:val="00EC7C6C"/>
    <w:rsid w:val="00ED019C"/>
    <w:rsid w:val="00ED025A"/>
    <w:rsid w:val="00ED030E"/>
    <w:rsid w:val="00ED18D5"/>
    <w:rsid w:val="00ED6482"/>
    <w:rsid w:val="00ED6E96"/>
    <w:rsid w:val="00ED717C"/>
    <w:rsid w:val="00EE081F"/>
    <w:rsid w:val="00EE0D29"/>
    <w:rsid w:val="00EE109A"/>
    <w:rsid w:val="00EE246E"/>
    <w:rsid w:val="00EE73CE"/>
    <w:rsid w:val="00EF0150"/>
    <w:rsid w:val="00EF0F03"/>
    <w:rsid w:val="00EF161A"/>
    <w:rsid w:val="00EF1CE4"/>
    <w:rsid w:val="00EF1DEE"/>
    <w:rsid w:val="00EF2E38"/>
    <w:rsid w:val="00EF2F21"/>
    <w:rsid w:val="00EF2FD8"/>
    <w:rsid w:val="00EF41BE"/>
    <w:rsid w:val="00EF42C6"/>
    <w:rsid w:val="00EF5DBC"/>
    <w:rsid w:val="00EF7058"/>
    <w:rsid w:val="00EF779B"/>
    <w:rsid w:val="00EF79FC"/>
    <w:rsid w:val="00F03856"/>
    <w:rsid w:val="00F03A37"/>
    <w:rsid w:val="00F03FE3"/>
    <w:rsid w:val="00F04B0E"/>
    <w:rsid w:val="00F04DB5"/>
    <w:rsid w:val="00F05753"/>
    <w:rsid w:val="00F11823"/>
    <w:rsid w:val="00F11A7B"/>
    <w:rsid w:val="00F11C29"/>
    <w:rsid w:val="00F122B0"/>
    <w:rsid w:val="00F12F6C"/>
    <w:rsid w:val="00F13E96"/>
    <w:rsid w:val="00F15B20"/>
    <w:rsid w:val="00F15C0F"/>
    <w:rsid w:val="00F15F81"/>
    <w:rsid w:val="00F1665A"/>
    <w:rsid w:val="00F16B88"/>
    <w:rsid w:val="00F17B0A"/>
    <w:rsid w:val="00F27D30"/>
    <w:rsid w:val="00F31811"/>
    <w:rsid w:val="00F31AF8"/>
    <w:rsid w:val="00F32336"/>
    <w:rsid w:val="00F3490D"/>
    <w:rsid w:val="00F36330"/>
    <w:rsid w:val="00F37171"/>
    <w:rsid w:val="00F4121E"/>
    <w:rsid w:val="00F4135E"/>
    <w:rsid w:val="00F42171"/>
    <w:rsid w:val="00F42C27"/>
    <w:rsid w:val="00F43743"/>
    <w:rsid w:val="00F43A94"/>
    <w:rsid w:val="00F44311"/>
    <w:rsid w:val="00F45A72"/>
    <w:rsid w:val="00F45F9D"/>
    <w:rsid w:val="00F47389"/>
    <w:rsid w:val="00F51005"/>
    <w:rsid w:val="00F51034"/>
    <w:rsid w:val="00F522F0"/>
    <w:rsid w:val="00F5248A"/>
    <w:rsid w:val="00F5257E"/>
    <w:rsid w:val="00F53768"/>
    <w:rsid w:val="00F604B6"/>
    <w:rsid w:val="00F61ADA"/>
    <w:rsid w:val="00F63683"/>
    <w:rsid w:val="00F640F8"/>
    <w:rsid w:val="00F643B8"/>
    <w:rsid w:val="00F6506E"/>
    <w:rsid w:val="00F660A7"/>
    <w:rsid w:val="00F702D4"/>
    <w:rsid w:val="00F723CB"/>
    <w:rsid w:val="00F739F2"/>
    <w:rsid w:val="00F744E7"/>
    <w:rsid w:val="00F747FF"/>
    <w:rsid w:val="00F758CC"/>
    <w:rsid w:val="00F760BF"/>
    <w:rsid w:val="00F77BD9"/>
    <w:rsid w:val="00F80FAB"/>
    <w:rsid w:val="00F81E9E"/>
    <w:rsid w:val="00F8359D"/>
    <w:rsid w:val="00F852BE"/>
    <w:rsid w:val="00F85CA1"/>
    <w:rsid w:val="00F91858"/>
    <w:rsid w:val="00F92A6F"/>
    <w:rsid w:val="00F96D64"/>
    <w:rsid w:val="00F97599"/>
    <w:rsid w:val="00FA243C"/>
    <w:rsid w:val="00FA2DDB"/>
    <w:rsid w:val="00FA3CB7"/>
    <w:rsid w:val="00FA4113"/>
    <w:rsid w:val="00FA41C9"/>
    <w:rsid w:val="00FA6CFC"/>
    <w:rsid w:val="00FA73A2"/>
    <w:rsid w:val="00FB0EE5"/>
    <w:rsid w:val="00FB108A"/>
    <w:rsid w:val="00FB1F7F"/>
    <w:rsid w:val="00FB2CE9"/>
    <w:rsid w:val="00FB2DCE"/>
    <w:rsid w:val="00FB3698"/>
    <w:rsid w:val="00FB3821"/>
    <w:rsid w:val="00FB4667"/>
    <w:rsid w:val="00FB628D"/>
    <w:rsid w:val="00FB7A9D"/>
    <w:rsid w:val="00FB7C6E"/>
    <w:rsid w:val="00FB7F21"/>
    <w:rsid w:val="00FC24DA"/>
    <w:rsid w:val="00FD105F"/>
    <w:rsid w:val="00FD51EB"/>
    <w:rsid w:val="00FD540B"/>
    <w:rsid w:val="00FE205A"/>
    <w:rsid w:val="00FE20D7"/>
    <w:rsid w:val="00FE320C"/>
    <w:rsid w:val="00FE42FA"/>
    <w:rsid w:val="00FE7B85"/>
    <w:rsid w:val="00FF11DD"/>
    <w:rsid w:val="00FF12DD"/>
    <w:rsid w:val="00FF2641"/>
    <w:rsid w:val="00FF3E83"/>
    <w:rsid w:val="00FF4A35"/>
    <w:rsid w:val="00FF764B"/>
    <w:rsid w:val="018C9BCC"/>
    <w:rsid w:val="01F1C5DC"/>
    <w:rsid w:val="053626D3"/>
    <w:rsid w:val="06C42CC6"/>
    <w:rsid w:val="06EBC62F"/>
    <w:rsid w:val="07791440"/>
    <w:rsid w:val="07F33230"/>
    <w:rsid w:val="0B5E4659"/>
    <w:rsid w:val="0CE9B2F2"/>
    <w:rsid w:val="0EDD0919"/>
    <w:rsid w:val="0F842625"/>
    <w:rsid w:val="0F9EE31E"/>
    <w:rsid w:val="11537410"/>
    <w:rsid w:val="1163BE85"/>
    <w:rsid w:val="127CF41C"/>
    <w:rsid w:val="1354CF0F"/>
    <w:rsid w:val="14ADB2B9"/>
    <w:rsid w:val="168D616E"/>
    <w:rsid w:val="16FB323C"/>
    <w:rsid w:val="170D5426"/>
    <w:rsid w:val="195E85F5"/>
    <w:rsid w:val="1BDDA7EC"/>
    <w:rsid w:val="1BE8E335"/>
    <w:rsid w:val="1E66BB0C"/>
    <w:rsid w:val="207E1EC0"/>
    <w:rsid w:val="232103D2"/>
    <w:rsid w:val="242B5140"/>
    <w:rsid w:val="266AFDF5"/>
    <w:rsid w:val="2721C7E5"/>
    <w:rsid w:val="273A417A"/>
    <w:rsid w:val="27E0C6E4"/>
    <w:rsid w:val="27F474F5"/>
    <w:rsid w:val="28D611DB"/>
    <w:rsid w:val="297C9745"/>
    <w:rsid w:val="2A1BC6CB"/>
    <w:rsid w:val="2A24A4B3"/>
    <w:rsid w:val="2B5E0C80"/>
    <w:rsid w:val="2FEBD8C9"/>
    <w:rsid w:val="328C0F7C"/>
    <w:rsid w:val="3427DFDD"/>
    <w:rsid w:val="35C3B03E"/>
    <w:rsid w:val="36AED652"/>
    <w:rsid w:val="39AE56A6"/>
    <w:rsid w:val="39FA2A30"/>
    <w:rsid w:val="3B4A2707"/>
    <w:rsid w:val="3BD5A87C"/>
    <w:rsid w:val="3E5FF7C2"/>
    <w:rsid w:val="41B9688B"/>
    <w:rsid w:val="41C66A00"/>
    <w:rsid w:val="44BC4559"/>
    <w:rsid w:val="44FA494D"/>
    <w:rsid w:val="45B0084C"/>
    <w:rsid w:val="4610F3BC"/>
    <w:rsid w:val="482677F2"/>
    <w:rsid w:val="48BE05E6"/>
    <w:rsid w:val="49EC0F60"/>
    <w:rsid w:val="4A487828"/>
    <w:rsid w:val="4C1EA8B3"/>
    <w:rsid w:val="4D025B1E"/>
    <w:rsid w:val="5149FF2D"/>
    <w:rsid w:val="52E5CF8E"/>
    <w:rsid w:val="555A5C0E"/>
    <w:rsid w:val="57F15470"/>
    <w:rsid w:val="58E78FC1"/>
    <w:rsid w:val="5A8074DC"/>
    <w:rsid w:val="5B2791E8"/>
    <w:rsid w:val="5B2A8B8B"/>
    <w:rsid w:val="5E5F32AA"/>
    <w:rsid w:val="5F53E5FF"/>
    <w:rsid w:val="62F7F194"/>
    <w:rsid w:val="6388BF3E"/>
    <w:rsid w:val="63E4D43E"/>
    <w:rsid w:val="65248F9F"/>
    <w:rsid w:val="65866C0E"/>
    <w:rsid w:val="66042263"/>
    <w:rsid w:val="683FCFF2"/>
    <w:rsid w:val="6A9E862C"/>
    <w:rsid w:val="6B45A338"/>
    <w:rsid w:val="6CE17399"/>
    <w:rsid w:val="6DD626EE"/>
    <w:rsid w:val="6F780337"/>
    <w:rsid w:val="6F8D92E6"/>
    <w:rsid w:val="6FF38F0D"/>
    <w:rsid w:val="7644D50B"/>
    <w:rsid w:val="7742A094"/>
    <w:rsid w:val="78852030"/>
    <w:rsid w:val="7B3B55CD"/>
    <w:rsid w:val="7D2B14ED"/>
    <w:rsid w:val="7DDADBCA"/>
    <w:rsid w:val="7E3E159E"/>
    <w:rsid w:val="7FBB54E9"/>
    <w:rsid w:val="7FEEC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97172"/>
  <w15:docId w15:val="{5B76230C-2BD7-4E38-8EA0-1DBF67A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13" w:unhideWhenUsed="1" w:qFormat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iPriority="15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semiHidden="1" w:uiPriority="15" w:unhideWhenUsed="1" w:qFormat="1"/>
    <w:lsdException w:name="List Bullet 3" w:semiHidden="1" w:uiPriority="1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iPriority="17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6" w:unhideWhenUsed="1" w:qFormat="1"/>
    <w:lsdException w:name="List Continue 3" w:semiHidden="1" w:uiPriority="18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17F4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qFormat/>
    <w:rsid w:val="00485FDC"/>
    <w:pPr>
      <w:keepNext/>
      <w:keepLines/>
      <w:spacing w:before="480"/>
      <w:ind w:left="425" w:hanging="425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nhideWhenUsed/>
    <w:qFormat/>
    <w:rsid w:val="00485FDC"/>
    <w:pPr>
      <w:keepNext/>
      <w:keepLines/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Brdtekst"/>
    <w:link w:val="Overskrift3Tegn"/>
    <w:unhideWhenUsed/>
    <w:qFormat/>
    <w:rsid w:val="00485FDC"/>
    <w:pPr>
      <w:keepNext/>
      <w:keepLines/>
      <w:spacing w:before="200"/>
      <w:ind w:left="567" w:hanging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Brdtekst"/>
    <w:link w:val="Overskrift4Tegn"/>
    <w:unhideWhenUsed/>
    <w:qFormat/>
    <w:rsid w:val="00485FDC"/>
    <w:pPr>
      <w:keepNext/>
      <w:keepLines/>
      <w:spacing w:before="200"/>
      <w:ind w:left="567" w:hanging="567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Brdtekst"/>
    <w:link w:val="Overskrift5Tegn"/>
    <w:unhideWhenUsed/>
    <w:qFormat/>
    <w:rsid w:val="00485FDC"/>
    <w:pPr>
      <w:keepNext/>
      <w:keepLines/>
      <w:spacing w:before="200"/>
      <w:ind w:left="567" w:hanging="567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485FDC"/>
    <w:pPr>
      <w:keepNext/>
      <w:keepLines/>
      <w:spacing w:before="200"/>
      <w:ind w:left="567" w:hanging="567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Brdtekst"/>
    <w:link w:val="Overskrift7Tegn"/>
    <w:unhideWhenUsed/>
    <w:qFormat/>
    <w:rsid w:val="00485FDC"/>
    <w:pPr>
      <w:keepNext/>
      <w:keepLines/>
      <w:spacing w:before="200"/>
      <w:ind w:left="567" w:hanging="567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Brdtekst"/>
    <w:link w:val="Overskrift8Tegn"/>
    <w:unhideWhenUsed/>
    <w:qFormat/>
    <w:rsid w:val="00485FDC"/>
    <w:pPr>
      <w:keepNext/>
      <w:keepLines/>
      <w:spacing w:before="200"/>
      <w:ind w:left="567" w:hanging="567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485FDC"/>
    <w:pPr>
      <w:keepNext/>
      <w:keepLines/>
      <w:spacing w:before="200"/>
      <w:ind w:left="567" w:hanging="567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257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5787"/>
  </w:style>
  <w:style w:type="paragraph" w:styleId="Bunntekst">
    <w:name w:val="footer"/>
    <w:basedOn w:val="Normal"/>
    <w:link w:val="BunntekstTegn"/>
    <w:uiPriority w:val="99"/>
    <w:unhideWhenUsed/>
    <w:rsid w:val="00BF17D2"/>
    <w:pPr>
      <w:tabs>
        <w:tab w:val="center" w:pos="4536"/>
        <w:tab w:val="right" w:pos="9072"/>
      </w:tabs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BF17D2"/>
  </w:style>
  <w:style w:type="paragraph" w:styleId="Brdtekst">
    <w:name w:val="Body Text"/>
    <w:basedOn w:val="Normal"/>
    <w:link w:val="BrdtekstTegn"/>
    <w:unhideWhenUsed/>
    <w:qFormat/>
    <w:rsid w:val="0011349C"/>
  </w:style>
  <w:style w:type="character" w:customStyle="1" w:styleId="BrdtekstTegn">
    <w:name w:val="Brødtekst Tegn"/>
    <w:basedOn w:val="Standardskriftforavsnitt"/>
    <w:link w:val="Brdtekst"/>
    <w:rsid w:val="00480CF8"/>
  </w:style>
  <w:style w:type="paragraph" w:styleId="Tittel">
    <w:name w:val="Title"/>
    <w:basedOn w:val="Normal"/>
    <w:next w:val="Brdtekst"/>
    <w:link w:val="TittelTegn"/>
    <w:qFormat/>
    <w:rsid w:val="00251EB0"/>
    <w:pPr>
      <w:pBdr>
        <w:bottom w:val="single" w:sz="12" w:space="4" w:color="auto"/>
      </w:pBdr>
      <w:spacing w:after="300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rsid w:val="00251EB0"/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table" w:styleId="Tabellrutenett">
    <w:name w:val="Table Grid"/>
    <w:basedOn w:val="Vanligtabell"/>
    <w:rsid w:val="0065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7277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7277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727706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rsid w:val="007277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rsid w:val="0072770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rsid w:val="0072770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rsid w:val="0072770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rsid w:val="00727706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727706"/>
    <w:rPr>
      <w:rFonts w:asciiTheme="majorHAnsi" w:eastAsiaTheme="majorEastAsia" w:hAnsiTheme="majorHAnsi" w:cstheme="majorBidi"/>
      <w:i/>
      <w:iCs/>
      <w:sz w:val="20"/>
      <w:szCs w:val="20"/>
    </w:rPr>
  </w:style>
  <w:style w:type="numbering" w:customStyle="1" w:styleId="Headings">
    <w:name w:val="Headings"/>
    <w:uiPriority w:val="99"/>
    <w:rsid w:val="00485FDC"/>
    <w:pPr>
      <w:numPr>
        <w:numId w:val="2"/>
      </w:numPr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225B"/>
    <w:pPr>
      <w:spacing w:line="276" w:lineRule="auto"/>
      <w:ind w:left="0" w:firstLine="0"/>
      <w:outlineLvl w:val="9"/>
    </w:pPr>
    <w:rPr>
      <w:lang w:eastAsia="nb-NO"/>
    </w:rPr>
  </w:style>
  <w:style w:type="paragraph" w:styleId="INNH1">
    <w:name w:val="toc 1"/>
    <w:basedOn w:val="Normal"/>
    <w:next w:val="Normal"/>
    <w:uiPriority w:val="39"/>
    <w:unhideWhenUsed/>
    <w:rsid w:val="00287DA5"/>
    <w:pPr>
      <w:spacing w:after="100"/>
      <w:ind w:left="340" w:hanging="340"/>
    </w:pPr>
    <w:rPr>
      <w:b/>
    </w:rPr>
  </w:style>
  <w:style w:type="paragraph" w:styleId="INNH2">
    <w:name w:val="toc 2"/>
    <w:basedOn w:val="Normal"/>
    <w:next w:val="Normal"/>
    <w:uiPriority w:val="39"/>
    <w:unhideWhenUsed/>
    <w:rsid w:val="001773D6"/>
    <w:pPr>
      <w:spacing w:after="100"/>
      <w:ind w:left="340" w:hanging="340"/>
    </w:pPr>
  </w:style>
  <w:style w:type="character" w:styleId="Hyperkobling">
    <w:name w:val="Hyperlink"/>
    <w:basedOn w:val="Standardskriftforavsnitt"/>
    <w:uiPriority w:val="99"/>
    <w:unhideWhenUsed/>
    <w:rsid w:val="00BE2DC9"/>
    <w:rPr>
      <w:color w:val="0066CC"/>
      <w:u w:val="single"/>
    </w:rPr>
  </w:style>
  <w:style w:type="paragraph" w:styleId="INNH3">
    <w:name w:val="toc 3"/>
    <w:basedOn w:val="Normal"/>
    <w:next w:val="Normal"/>
    <w:uiPriority w:val="39"/>
    <w:unhideWhenUsed/>
    <w:rsid w:val="001773D6"/>
    <w:pPr>
      <w:spacing w:after="100"/>
      <w:ind w:left="340" w:hanging="340"/>
    </w:pPr>
  </w:style>
  <w:style w:type="paragraph" w:styleId="INNH4">
    <w:name w:val="toc 4"/>
    <w:basedOn w:val="Normal"/>
    <w:next w:val="Normal"/>
    <w:unhideWhenUsed/>
    <w:rsid w:val="00695027"/>
    <w:pPr>
      <w:spacing w:after="100"/>
    </w:pPr>
  </w:style>
  <w:style w:type="paragraph" w:styleId="INNH5">
    <w:name w:val="toc 5"/>
    <w:basedOn w:val="Normal"/>
    <w:next w:val="Normal"/>
    <w:uiPriority w:val="39"/>
    <w:unhideWhenUsed/>
    <w:rsid w:val="00695027"/>
    <w:pPr>
      <w:spacing w:after="100"/>
    </w:pPr>
  </w:style>
  <w:style w:type="paragraph" w:styleId="INNH6">
    <w:name w:val="toc 6"/>
    <w:basedOn w:val="Normal"/>
    <w:next w:val="Normal"/>
    <w:uiPriority w:val="39"/>
    <w:unhideWhenUsed/>
    <w:rsid w:val="00695027"/>
    <w:pPr>
      <w:spacing w:after="100"/>
    </w:pPr>
  </w:style>
  <w:style w:type="paragraph" w:styleId="INNH7">
    <w:name w:val="toc 7"/>
    <w:basedOn w:val="Normal"/>
    <w:next w:val="Normal"/>
    <w:uiPriority w:val="39"/>
    <w:unhideWhenUsed/>
    <w:rsid w:val="00695027"/>
    <w:pPr>
      <w:spacing w:after="100"/>
    </w:pPr>
  </w:style>
  <w:style w:type="paragraph" w:styleId="INNH8">
    <w:name w:val="toc 8"/>
    <w:basedOn w:val="Normal"/>
    <w:next w:val="Normal"/>
    <w:uiPriority w:val="39"/>
    <w:unhideWhenUsed/>
    <w:rsid w:val="00695027"/>
    <w:pPr>
      <w:spacing w:after="100"/>
    </w:pPr>
  </w:style>
  <w:style w:type="paragraph" w:styleId="INNH9">
    <w:name w:val="toc 9"/>
    <w:basedOn w:val="Normal"/>
    <w:next w:val="Normal"/>
    <w:uiPriority w:val="39"/>
    <w:unhideWhenUsed/>
    <w:rsid w:val="00695027"/>
    <w:pPr>
      <w:spacing w:after="100"/>
    </w:pPr>
  </w:style>
  <w:style w:type="paragraph" w:styleId="Ingenmellomrom">
    <w:name w:val="No Spacing"/>
    <w:link w:val="IngenmellomromTegn"/>
    <w:uiPriority w:val="1"/>
    <w:qFormat/>
    <w:rsid w:val="00D059E9"/>
    <w:pPr>
      <w:spacing w:after="0" w:line="240" w:lineRule="auto"/>
    </w:pPr>
  </w:style>
  <w:style w:type="paragraph" w:styleId="Liste">
    <w:name w:val="List"/>
    <w:basedOn w:val="Normal"/>
    <w:uiPriority w:val="13"/>
    <w:unhideWhenUsed/>
    <w:qFormat/>
    <w:rsid w:val="00704027"/>
    <w:pPr>
      <w:ind w:left="425" w:hanging="425"/>
      <w:contextualSpacing/>
    </w:pPr>
  </w:style>
  <w:style w:type="paragraph" w:styleId="Liste-forts">
    <w:name w:val="List Continue"/>
    <w:basedOn w:val="Normal"/>
    <w:uiPriority w:val="14"/>
    <w:unhideWhenUsed/>
    <w:qFormat/>
    <w:rsid w:val="00374580"/>
    <w:pPr>
      <w:ind w:left="425"/>
      <w:contextualSpacing/>
    </w:pPr>
  </w:style>
  <w:style w:type="paragraph" w:styleId="Punktliste">
    <w:name w:val="List Bullet"/>
    <w:basedOn w:val="Normal"/>
    <w:uiPriority w:val="13"/>
    <w:unhideWhenUsed/>
    <w:qFormat/>
    <w:rsid w:val="00A67730"/>
    <w:pPr>
      <w:numPr>
        <w:numId w:val="15"/>
      </w:numPr>
      <w:contextualSpacing/>
    </w:pPr>
  </w:style>
  <w:style w:type="paragraph" w:styleId="Nummerertliste">
    <w:name w:val="List Number"/>
    <w:basedOn w:val="Normal"/>
    <w:uiPriority w:val="13"/>
    <w:unhideWhenUsed/>
    <w:qFormat/>
    <w:rsid w:val="00BB1316"/>
    <w:pPr>
      <w:numPr>
        <w:numId w:val="16"/>
      </w:numPr>
      <w:contextualSpacing/>
    </w:pPr>
  </w:style>
  <w:style w:type="paragraph" w:styleId="Liste2">
    <w:name w:val="List 2"/>
    <w:basedOn w:val="Normal"/>
    <w:uiPriority w:val="15"/>
    <w:unhideWhenUsed/>
    <w:qFormat/>
    <w:rsid w:val="00374580"/>
    <w:pPr>
      <w:ind w:left="850" w:hanging="425"/>
      <w:contextualSpacing/>
    </w:pPr>
  </w:style>
  <w:style w:type="paragraph" w:styleId="Liste3">
    <w:name w:val="List 3"/>
    <w:basedOn w:val="Normal"/>
    <w:uiPriority w:val="17"/>
    <w:unhideWhenUsed/>
    <w:qFormat/>
    <w:rsid w:val="00AB17F4"/>
    <w:pPr>
      <w:ind w:left="1276" w:hanging="425"/>
      <w:contextualSpacing/>
    </w:pPr>
  </w:style>
  <w:style w:type="paragraph" w:styleId="Liste4">
    <w:name w:val="List 4"/>
    <w:basedOn w:val="Normal"/>
    <w:uiPriority w:val="99"/>
    <w:unhideWhenUsed/>
    <w:rsid w:val="0070402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704027"/>
    <w:pPr>
      <w:ind w:left="1415" w:hanging="283"/>
      <w:contextualSpacing/>
    </w:pPr>
  </w:style>
  <w:style w:type="paragraph" w:styleId="Liste-forts5">
    <w:name w:val="List Continue 5"/>
    <w:basedOn w:val="Normal"/>
    <w:uiPriority w:val="99"/>
    <w:unhideWhenUsed/>
    <w:rsid w:val="00704027"/>
    <w:pPr>
      <w:spacing w:after="120"/>
      <w:ind w:left="1415"/>
      <w:contextualSpacing/>
    </w:pPr>
  </w:style>
  <w:style w:type="paragraph" w:styleId="Liste-forts2">
    <w:name w:val="List Continue 2"/>
    <w:basedOn w:val="Normal"/>
    <w:uiPriority w:val="16"/>
    <w:unhideWhenUsed/>
    <w:qFormat/>
    <w:rsid w:val="00374580"/>
    <w:pPr>
      <w:ind w:left="851"/>
      <w:contextualSpacing/>
    </w:pPr>
  </w:style>
  <w:style w:type="paragraph" w:styleId="Punktliste2">
    <w:name w:val="List Bullet 2"/>
    <w:basedOn w:val="Normal"/>
    <w:uiPriority w:val="15"/>
    <w:unhideWhenUsed/>
    <w:qFormat/>
    <w:rsid w:val="00A67730"/>
    <w:pPr>
      <w:numPr>
        <w:ilvl w:val="1"/>
        <w:numId w:val="15"/>
      </w:numPr>
      <w:contextualSpacing/>
    </w:pPr>
  </w:style>
  <w:style w:type="paragraph" w:styleId="Nummerertliste2">
    <w:name w:val="List Number 2"/>
    <w:basedOn w:val="Normal"/>
    <w:uiPriority w:val="15"/>
    <w:unhideWhenUsed/>
    <w:qFormat/>
    <w:rsid w:val="00BB1316"/>
    <w:pPr>
      <w:numPr>
        <w:ilvl w:val="1"/>
        <w:numId w:val="16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rsid w:val="000757E9"/>
    <w:pPr>
      <w:spacing w:after="200"/>
    </w:pPr>
    <w:rPr>
      <w:bCs/>
      <w:i/>
      <w:color w:val="595959" w:themeColor="text1" w:themeTint="A6"/>
      <w:sz w:val="20"/>
      <w:szCs w:val="18"/>
    </w:rPr>
  </w:style>
  <w:style w:type="character" w:styleId="Plassholdertekst">
    <w:name w:val="Placeholder Text"/>
    <w:basedOn w:val="Standardskriftforavsnitt"/>
    <w:uiPriority w:val="99"/>
    <w:semiHidden/>
    <w:rsid w:val="00B63E7B"/>
    <w:rPr>
      <w:color w:val="808080"/>
    </w:rPr>
  </w:style>
  <w:style w:type="table" w:styleId="Lysskyggelegginguthevingsfarge1">
    <w:name w:val="Light Shading Accent 1"/>
    <w:basedOn w:val="Vanligtabell"/>
    <w:uiPriority w:val="60"/>
    <w:rsid w:val="00B63E7B"/>
    <w:pPr>
      <w:spacing w:after="0" w:line="240" w:lineRule="auto"/>
    </w:pPr>
    <w:rPr>
      <w:color w:val="8C3A05" w:themeColor="accent1" w:themeShade="BF"/>
    </w:rPr>
    <w:tblPr>
      <w:tblStyleRowBandSize w:val="1"/>
      <w:tblStyleColBandSize w:val="1"/>
      <w:tblBorders>
        <w:top w:val="single" w:sz="8" w:space="0" w:color="BC4F07" w:themeColor="accent1"/>
        <w:bottom w:val="single" w:sz="8" w:space="0" w:color="BC4F0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F07" w:themeColor="accent1"/>
          <w:left w:val="nil"/>
          <w:bottom w:val="single" w:sz="8" w:space="0" w:color="BC4F0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F07" w:themeColor="accent1"/>
          <w:left w:val="nil"/>
          <w:bottom w:val="single" w:sz="8" w:space="0" w:color="BC4F0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0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0B3" w:themeFill="accent1" w:themeFillTint="3F"/>
      </w:tcPr>
    </w:tblStylePr>
  </w:style>
  <w:style w:type="numbering" w:customStyle="1" w:styleId="Punktliste1">
    <w:name w:val="Punktliste1"/>
    <w:uiPriority w:val="99"/>
    <w:rsid w:val="00A67730"/>
    <w:pPr>
      <w:numPr>
        <w:numId w:val="15"/>
      </w:numPr>
    </w:pPr>
  </w:style>
  <w:style w:type="numbering" w:customStyle="1" w:styleId="Nummerliste">
    <w:name w:val="Nummerliste"/>
    <w:uiPriority w:val="99"/>
    <w:rsid w:val="00BB1316"/>
    <w:pPr>
      <w:numPr>
        <w:numId w:val="16"/>
      </w:numPr>
    </w:pPr>
  </w:style>
  <w:style w:type="paragraph" w:styleId="Punktliste3">
    <w:name w:val="List Bullet 3"/>
    <w:basedOn w:val="Normal"/>
    <w:uiPriority w:val="17"/>
    <w:unhideWhenUsed/>
    <w:qFormat/>
    <w:rsid w:val="00A67730"/>
    <w:pPr>
      <w:numPr>
        <w:ilvl w:val="2"/>
        <w:numId w:val="15"/>
      </w:numPr>
      <w:contextualSpacing/>
    </w:pPr>
  </w:style>
  <w:style w:type="paragraph" w:styleId="Nummerertliste4">
    <w:name w:val="List Number 4"/>
    <w:basedOn w:val="Normal"/>
    <w:uiPriority w:val="99"/>
    <w:unhideWhenUsed/>
    <w:rsid w:val="00BB1316"/>
    <w:pPr>
      <w:numPr>
        <w:ilvl w:val="3"/>
        <w:numId w:val="16"/>
      </w:numPr>
      <w:contextualSpacing/>
    </w:pPr>
  </w:style>
  <w:style w:type="paragraph" w:styleId="Punktliste5">
    <w:name w:val="List Bullet 5"/>
    <w:basedOn w:val="Normal"/>
    <w:uiPriority w:val="99"/>
    <w:unhideWhenUsed/>
    <w:rsid w:val="00A67730"/>
    <w:pPr>
      <w:numPr>
        <w:ilvl w:val="4"/>
        <w:numId w:val="15"/>
      </w:numPr>
      <w:contextualSpacing/>
    </w:pPr>
  </w:style>
  <w:style w:type="paragraph" w:customStyle="1" w:styleId="Sammendrag">
    <w:name w:val="Sammendrag"/>
    <w:basedOn w:val="Brdtekst"/>
    <w:next w:val="Brdtekst"/>
    <w:uiPriority w:val="38"/>
    <w:qFormat/>
    <w:rsid w:val="005A1C69"/>
    <w:pPr>
      <w:spacing w:before="480"/>
    </w:pPr>
    <w:rPr>
      <w:rFonts w:asciiTheme="majorHAnsi" w:hAnsiTheme="majorHAnsi"/>
      <w:b/>
      <w:sz w:val="28"/>
      <w:szCs w:val="28"/>
    </w:rPr>
  </w:style>
  <w:style w:type="paragraph" w:styleId="Nummerertliste3">
    <w:name w:val="List Number 3"/>
    <w:basedOn w:val="Normal"/>
    <w:uiPriority w:val="17"/>
    <w:unhideWhenUsed/>
    <w:qFormat/>
    <w:rsid w:val="00BB1316"/>
    <w:pPr>
      <w:numPr>
        <w:ilvl w:val="2"/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BB1316"/>
    <w:pPr>
      <w:numPr>
        <w:ilvl w:val="4"/>
        <w:numId w:val="16"/>
      </w:numPr>
      <w:contextualSpacing/>
    </w:pPr>
  </w:style>
  <w:style w:type="paragraph" w:styleId="Liste-forts3">
    <w:name w:val="List Continue 3"/>
    <w:basedOn w:val="Normal"/>
    <w:uiPriority w:val="18"/>
    <w:unhideWhenUsed/>
    <w:qFormat/>
    <w:rsid w:val="00AB17F4"/>
    <w:pPr>
      <w:ind w:left="1276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F0125"/>
    <w:rPr>
      <w:color w:val="595959" w:themeColor="text1" w:themeTint="A6"/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F0125"/>
    <w:rPr>
      <w:color w:val="595959" w:themeColor="text1" w:themeTint="A6"/>
      <w:sz w:val="18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F01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5F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5F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5F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75FA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75F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semiHidden/>
    <w:unhideWhenUsed/>
    <w:rsid w:val="00875F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75FA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B6275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B6275"/>
    <w:rPr>
      <w:color w:val="808080"/>
      <w:shd w:val="clear" w:color="auto" w:fill="E6E6E6"/>
    </w:rPr>
  </w:style>
  <w:style w:type="paragraph" w:customStyle="1" w:styleId="Default">
    <w:name w:val="Default"/>
    <w:rsid w:val="00DB6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enettabelllys">
    <w:name w:val="Grid Table Light"/>
    <w:basedOn w:val="Vanligtabell"/>
    <w:uiPriority w:val="40"/>
    <w:rsid w:val="00DB6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lstomtale2">
    <w:name w:val="Uløst omtale2"/>
    <w:basedOn w:val="Standardskriftforavsnitt"/>
    <w:uiPriority w:val="99"/>
    <w:semiHidden/>
    <w:unhideWhenUsed/>
    <w:rsid w:val="00DB6275"/>
    <w:rPr>
      <w:color w:val="808080"/>
      <w:shd w:val="clear" w:color="auto" w:fill="E6E6E6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B6275"/>
    <w:rPr>
      <w:color w:val="808080"/>
      <w:shd w:val="clear" w:color="auto" w:fill="E6E6E6"/>
    </w:rPr>
  </w:style>
  <w:style w:type="table" w:styleId="Rutenettabell6fargerikuthevingsfarge3">
    <w:name w:val="Grid Table 6 Colorful Accent 3"/>
    <w:basedOn w:val="Vanligtabell"/>
    <w:uiPriority w:val="51"/>
    <w:rsid w:val="00DB6275"/>
    <w:pPr>
      <w:spacing w:after="0" w:line="240" w:lineRule="auto"/>
    </w:pPr>
    <w:rPr>
      <w:color w:val="1C4D51" w:themeColor="accent3" w:themeShade="BF"/>
    </w:rPr>
    <w:tblPr>
      <w:tblStyleRowBandSize w:val="1"/>
      <w:tblStyleColBandSize w:val="1"/>
      <w:tblBorders>
        <w:top w:val="single" w:sz="4" w:space="0" w:color="5DBFC6" w:themeColor="accent3" w:themeTint="99"/>
        <w:left w:val="single" w:sz="4" w:space="0" w:color="5DBFC6" w:themeColor="accent3" w:themeTint="99"/>
        <w:bottom w:val="single" w:sz="4" w:space="0" w:color="5DBFC6" w:themeColor="accent3" w:themeTint="99"/>
        <w:right w:val="single" w:sz="4" w:space="0" w:color="5DBFC6" w:themeColor="accent3" w:themeTint="99"/>
        <w:insideH w:val="single" w:sz="4" w:space="0" w:color="5DBFC6" w:themeColor="accent3" w:themeTint="99"/>
        <w:insideV w:val="single" w:sz="4" w:space="0" w:color="5DBFC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F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F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EC" w:themeFill="accent3" w:themeFillTint="33"/>
      </w:tcPr>
    </w:tblStylePr>
    <w:tblStylePr w:type="band1Horz">
      <w:tblPr/>
      <w:tcPr>
        <w:shd w:val="clear" w:color="auto" w:fill="C9E9EC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F88E48" w:themeColor="accent1" w:themeTint="99"/>
        <w:left w:val="single" w:sz="4" w:space="0" w:color="F88E48" w:themeColor="accent1" w:themeTint="99"/>
        <w:bottom w:val="single" w:sz="4" w:space="0" w:color="F88E48" w:themeColor="accent1" w:themeTint="99"/>
        <w:right w:val="single" w:sz="4" w:space="0" w:color="F88E48" w:themeColor="accent1" w:themeTint="99"/>
        <w:insideH w:val="single" w:sz="4" w:space="0" w:color="F88E48" w:themeColor="accent1" w:themeTint="99"/>
        <w:insideV w:val="single" w:sz="4" w:space="0" w:color="F88E4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F07" w:themeColor="accent1"/>
          <w:left w:val="single" w:sz="4" w:space="0" w:color="BC4F07" w:themeColor="accent1"/>
          <w:bottom w:val="single" w:sz="4" w:space="0" w:color="BC4F07" w:themeColor="accent1"/>
          <w:right w:val="single" w:sz="4" w:space="0" w:color="BC4F07" w:themeColor="accent1"/>
          <w:insideH w:val="nil"/>
          <w:insideV w:val="nil"/>
        </w:tcBorders>
        <w:shd w:val="clear" w:color="auto" w:fill="BC4F07" w:themeFill="accent1"/>
      </w:tcPr>
    </w:tblStylePr>
    <w:tblStylePr w:type="lastRow">
      <w:rPr>
        <w:b/>
        <w:bCs/>
      </w:rPr>
      <w:tblPr/>
      <w:tcPr>
        <w:tcBorders>
          <w:top w:val="double" w:sz="4" w:space="0" w:color="BC4F0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2" w:themeFill="accent1" w:themeFillTint="33"/>
      </w:tcPr>
    </w:tblStylePr>
    <w:tblStylePr w:type="band1Horz">
      <w:tblPr/>
      <w:tcPr>
        <w:shd w:val="clear" w:color="auto" w:fill="FCD9C2" w:themeFill="accent1" w:themeFillTint="33"/>
      </w:tcPr>
    </w:tblStylePr>
  </w:style>
  <w:style w:type="character" w:styleId="Utheving">
    <w:name w:val="Emphasis"/>
    <w:basedOn w:val="Standardskriftforavsnitt"/>
    <w:uiPriority w:val="20"/>
    <w:qFormat/>
    <w:rsid w:val="00DB6275"/>
    <w:rPr>
      <w:i/>
      <w:iCs/>
    </w:rPr>
  </w:style>
  <w:style w:type="table" w:styleId="Listetabell7fargerikuthevingsfarge3">
    <w:name w:val="List Table 7 Colorful Accent 3"/>
    <w:basedOn w:val="Vanligtabell"/>
    <w:uiPriority w:val="52"/>
    <w:rsid w:val="00DB6275"/>
    <w:pPr>
      <w:spacing w:after="0" w:line="240" w:lineRule="auto"/>
    </w:pPr>
    <w:rPr>
      <w:color w:val="1C4D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8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8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8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8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9EC" w:themeFill="accent3" w:themeFillTint="33"/>
      </w:tcPr>
    </w:tblStylePr>
    <w:tblStylePr w:type="band1Horz">
      <w:tblPr/>
      <w:tcPr>
        <w:shd w:val="clear" w:color="auto" w:fill="C9E9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5mrkuthevingsfarge3">
    <w:name w:val="Grid Table 5 Dark Accent 3"/>
    <w:basedOn w:val="Vanligtabell"/>
    <w:uiPriority w:val="50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9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8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68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68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686D" w:themeFill="accent3"/>
      </w:tcPr>
    </w:tblStylePr>
    <w:tblStylePr w:type="band1Vert">
      <w:tblPr/>
      <w:tcPr>
        <w:shd w:val="clear" w:color="auto" w:fill="93D4D9" w:themeFill="accent3" w:themeFillTint="66"/>
      </w:tcPr>
    </w:tblStylePr>
    <w:tblStylePr w:type="band1Horz">
      <w:tblPr/>
      <w:tcPr>
        <w:shd w:val="clear" w:color="auto" w:fill="93D4D9" w:themeFill="accent3" w:themeFillTint="66"/>
      </w:tcPr>
    </w:tblStylePr>
  </w:style>
  <w:style w:type="table" w:styleId="Rutenettabell4uthevingsfarge5">
    <w:name w:val="Grid Table 4 Accent 5"/>
    <w:basedOn w:val="Vanligtabell"/>
    <w:uiPriority w:val="49"/>
    <w:rsid w:val="00DB6275"/>
    <w:pPr>
      <w:spacing w:after="0" w:line="240" w:lineRule="auto"/>
    </w:pPr>
    <w:tblPr>
      <w:tblStyleRowBandSize w:val="1"/>
      <w:tblStyleColBandSize w:val="1"/>
      <w:tblBorders>
        <w:top w:val="single" w:sz="4" w:space="0" w:color="98D3DC" w:themeColor="accent5" w:themeTint="99"/>
        <w:left w:val="single" w:sz="4" w:space="0" w:color="98D3DC" w:themeColor="accent5" w:themeTint="99"/>
        <w:bottom w:val="single" w:sz="4" w:space="0" w:color="98D3DC" w:themeColor="accent5" w:themeTint="99"/>
        <w:right w:val="single" w:sz="4" w:space="0" w:color="98D3DC" w:themeColor="accent5" w:themeTint="99"/>
        <w:insideH w:val="single" w:sz="4" w:space="0" w:color="98D3DC" w:themeColor="accent5" w:themeTint="99"/>
        <w:insideV w:val="single" w:sz="4" w:space="0" w:color="98D3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B7C6" w:themeColor="accent5"/>
          <w:left w:val="single" w:sz="4" w:space="0" w:color="54B7C6" w:themeColor="accent5"/>
          <w:bottom w:val="single" w:sz="4" w:space="0" w:color="54B7C6" w:themeColor="accent5"/>
          <w:right w:val="single" w:sz="4" w:space="0" w:color="54B7C6" w:themeColor="accent5"/>
          <w:insideH w:val="nil"/>
          <w:insideV w:val="nil"/>
        </w:tcBorders>
        <w:shd w:val="clear" w:color="auto" w:fill="54B7C6" w:themeFill="accent5"/>
      </w:tcPr>
    </w:tblStylePr>
    <w:tblStylePr w:type="lastRow">
      <w:rPr>
        <w:b/>
        <w:bCs/>
      </w:rPr>
      <w:tblPr/>
      <w:tcPr>
        <w:tcBorders>
          <w:top w:val="double" w:sz="4" w:space="0" w:color="54B7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3" w:themeFill="accent5" w:themeFillTint="33"/>
      </w:tcPr>
    </w:tblStylePr>
    <w:tblStylePr w:type="band1Horz">
      <w:tblPr/>
      <w:tcPr>
        <w:shd w:val="clear" w:color="auto" w:fill="DCF0F3" w:themeFill="accent5" w:themeFillTint="33"/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paragraph" w:styleId="Figurliste">
    <w:name w:val="table of figures"/>
    <w:basedOn w:val="Normal"/>
    <w:next w:val="Normal"/>
    <w:uiPriority w:val="99"/>
    <w:unhideWhenUsed/>
    <w:rsid w:val="00DB6275"/>
  </w:style>
  <w:style w:type="character" w:customStyle="1" w:styleId="Ulstomtale4">
    <w:name w:val="Uløst omtale4"/>
    <w:basedOn w:val="Standardskriftforavsnitt"/>
    <w:uiPriority w:val="99"/>
    <w:semiHidden/>
    <w:unhideWhenUsed/>
    <w:rsid w:val="00DB6275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DB6275"/>
    <w:pPr>
      <w:spacing w:after="0" w:line="240" w:lineRule="auto"/>
    </w:pPr>
  </w:style>
  <w:style w:type="character" w:customStyle="1" w:styleId="Ulstomtale5">
    <w:name w:val="Uløst omtale5"/>
    <w:basedOn w:val="Standardskriftforavsnitt"/>
    <w:uiPriority w:val="99"/>
    <w:semiHidden/>
    <w:unhideWhenUsed/>
    <w:rsid w:val="00DB6275"/>
    <w:rPr>
      <w:color w:val="808080"/>
      <w:shd w:val="clear" w:color="auto" w:fill="E6E6E6"/>
    </w:rPr>
  </w:style>
  <w:style w:type="paragraph" w:styleId="Vanliginnrykk">
    <w:name w:val="Normal Indent"/>
    <w:basedOn w:val="Normal"/>
    <w:rsid w:val="00DB6275"/>
    <w:pPr>
      <w:ind w:left="708"/>
    </w:pPr>
    <w:rPr>
      <w:rFonts w:ascii="Calibri" w:eastAsia="Times New Roman" w:hAnsi="Calibri" w:cs="Times New Roman"/>
      <w:sz w:val="24"/>
      <w:szCs w:val="20"/>
    </w:rPr>
  </w:style>
  <w:style w:type="paragraph" w:customStyle="1" w:styleId="Reflinje">
    <w:name w:val="Ref.linje"/>
    <w:basedOn w:val="Normal"/>
    <w:rsid w:val="00DB6275"/>
    <w:pPr>
      <w:tabs>
        <w:tab w:val="left" w:pos="3175"/>
        <w:tab w:val="left" w:pos="6606"/>
      </w:tabs>
    </w:pPr>
    <w:rPr>
      <w:rFonts w:ascii="Calibri" w:eastAsia="Times New Roman" w:hAnsi="Calibri" w:cs="Times New Roman"/>
      <w:sz w:val="24"/>
      <w:szCs w:val="20"/>
    </w:rPr>
  </w:style>
  <w:style w:type="paragraph" w:customStyle="1" w:styleId="Vedlegg">
    <w:name w:val="Vedlegg"/>
    <w:basedOn w:val="Normal"/>
    <w:next w:val="Brdtekst"/>
    <w:rsid w:val="00DB6275"/>
    <w:pPr>
      <w:ind w:hanging="340"/>
    </w:pPr>
    <w:rPr>
      <w:rFonts w:ascii="Calibri" w:eastAsia="Times New Roman" w:hAnsi="Calibri" w:cs="Times New Roman"/>
      <w:sz w:val="24"/>
      <w:szCs w:val="20"/>
    </w:rPr>
  </w:style>
  <w:style w:type="paragraph" w:styleId="Makrotekst">
    <w:name w:val="macro"/>
    <w:link w:val="MakrotekstTegn"/>
    <w:semiHidden/>
    <w:rsid w:val="00DB627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0" w:line="240" w:lineRule="auto"/>
      <w:ind w:right="-2835"/>
    </w:pPr>
    <w:rPr>
      <w:rFonts w:ascii="Arial" w:eastAsia="Times New Roman" w:hAnsi="Arial" w:cs="Times New Roman"/>
      <w:sz w:val="16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B6275"/>
    <w:rPr>
      <w:rFonts w:ascii="Arial" w:eastAsia="Times New Roman" w:hAnsi="Arial" w:cs="Times New Roman"/>
      <w:sz w:val="16"/>
      <w:szCs w:val="20"/>
    </w:rPr>
  </w:style>
  <w:style w:type="paragraph" w:customStyle="1" w:styleId="Ledetekst">
    <w:name w:val="Ledetekst"/>
    <w:basedOn w:val="Normal"/>
    <w:rsid w:val="00DB6275"/>
    <w:rPr>
      <w:rFonts w:ascii="Arial" w:eastAsia="Times New Roman" w:hAnsi="Arial" w:cs="Times New Roman"/>
      <w:noProof/>
      <w:sz w:val="14"/>
      <w:szCs w:val="20"/>
    </w:rPr>
  </w:style>
  <w:style w:type="character" w:styleId="Fulgthyperkobling">
    <w:name w:val="FollowedHyperlink"/>
    <w:basedOn w:val="Standardskriftforavsnitt"/>
    <w:rsid w:val="00DB6275"/>
    <w:rPr>
      <w:color w:val="954F72" w:themeColor="followedHyperlink"/>
      <w:u w:val="single"/>
    </w:rPr>
  </w:style>
  <w:style w:type="character" w:customStyle="1" w:styleId="Omtale10">
    <w:name w:val="Omtale1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unhideWhenUsed/>
    <w:rsid w:val="00DB6275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unhideWhenUsed/>
    <w:rsid w:val="00DB6275"/>
    <w:rPr>
      <w:color w:val="605E5C"/>
      <w:shd w:val="clear" w:color="auto" w:fill="E1DFDD"/>
    </w:rPr>
  </w:style>
  <w:style w:type="character" w:customStyle="1" w:styleId="Omtale100">
    <w:name w:val="Omtale1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">
    <w:name w:val="Omtale1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">
    <w:name w:val="Omtale1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">
    <w:name w:val="Omtale1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">
    <w:name w:val="Omtale10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">
    <w:name w:val="Omtale100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">
    <w:name w:val="Omtale1000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0">
    <w:name w:val="Omtale10000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character" w:customStyle="1" w:styleId="Omtale10000000000">
    <w:name w:val="Omtale10000000000"/>
    <w:basedOn w:val="Standardskriftforavsnitt"/>
    <w:uiPriority w:val="99"/>
    <w:semiHidden/>
    <w:unhideWhenUsed/>
    <w:rsid w:val="00DB6275"/>
    <w:rPr>
      <w:color w:val="2B579A"/>
      <w:shd w:val="clear" w:color="auto" w:fill="E6E6E6"/>
    </w:rPr>
  </w:style>
  <w:style w:type="paragraph" w:customStyle="1" w:styleId="mortaga">
    <w:name w:val="mortag_a"/>
    <w:basedOn w:val="Normal"/>
    <w:rsid w:val="00DB6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B6275"/>
    <w:pPr>
      <w:spacing w:before="100" w:beforeAutospacing="1" w:after="100" w:afterAutospacing="1"/>
    </w:pPr>
    <w:rPr>
      <w:rFonts w:ascii="Calibri" w:hAnsi="Calibri" w:cs="Calibri"/>
      <w:lang w:eastAsia="nb-NO"/>
    </w:rPr>
  </w:style>
  <w:style w:type="paragraph" w:customStyle="1" w:styleId="Lenke">
    <w:name w:val="Lenke"/>
    <w:basedOn w:val="Brdtekst"/>
    <w:link w:val="LenkeTegn"/>
    <w:qFormat/>
    <w:rsid w:val="00DB6275"/>
    <w:rPr>
      <w:color w:val="0070C0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B627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B6275"/>
    <w:rPr>
      <w:sz w:val="20"/>
      <w:szCs w:val="20"/>
    </w:rPr>
  </w:style>
  <w:style w:type="character" w:customStyle="1" w:styleId="LenkeTegn">
    <w:name w:val="Lenke Tegn"/>
    <w:basedOn w:val="BrdtekstTegn"/>
    <w:link w:val="Lenke"/>
    <w:rsid w:val="00DB6275"/>
    <w:rPr>
      <w:color w:val="0070C0"/>
      <w:u w:val="single"/>
    </w:rPr>
  </w:style>
  <w:style w:type="character" w:styleId="Sluttnotereferanse">
    <w:name w:val="endnote reference"/>
    <w:basedOn w:val="Standardskriftforavsnitt"/>
    <w:uiPriority w:val="99"/>
    <w:semiHidden/>
    <w:unhideWhenUsed/>
    <w:rsid w:val="00DB6275"/>
    <w:rPr>
      <w:vertAlign w:val="superscript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B6275"/>
  </w:style>
  <w:style w:type="paragraph" w:customStyle="1" w:styleId="xmsonormal">
    <w:name w:val="x_msonormal"/>
    <w:basedOn w:val="Normal"/>
    <w:rsid w:val="00DB6275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8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5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74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lovdata.no/dokument/SF/forskrift/1997-06-27-653/KAPITTEL_5" TargetMode="External"/><Relationship Id="rId26" Type="http://schemas.openxmlformats.org/officeDocument/2006/relationships/hyperlink" Target="https://lovdata.no/SF/forskrift/2017-12-13-2004/%C2%A73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pd.no/regelverk/veiledninger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lovdata.no/dokument/NL/lov/1996-11-29-72" TargetMode="External"/><Relationship Id="rId25" Type="http://schemas.openxmlformats.org/officeDocument/2006/relationships/hyperlink" Target="http://www.npd.no/Global/Norsk/5-Regelverk/Tematiske-veiledninger/Samtykke-oppstart-veiledning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1996-11-29-72/KAPITTEL_4" TargetMode="External"/><Relationship Id="rId20" Type="http://schemas.openxmlformats.org/officeDocument/2006/relationships/hyperlink" Target="https://lovdata.no/SF/forskrift/2017-12-13-2004/%C2%A732" TargetMode="External"/><Relationship Id="rId29" Type="http://schemas.openxmlformats.org/officeDocument/2006/relationships/hyperlink" Target="https://lovdata.no/forskrift/1997-06-27-653/&#167;4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lovdata.no/forskrift/1997-06-27-653/&#167;30a" TargetMode="External"/><Relationship Id="rId32" Type="http://schemas.openxmlformats.org/officeDocument/2006/relationships/hyperlink" Target="https://www.npd.no/regelverk/veiledning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4.png"/><Relationship Id="rId28" Type="http://schemas.openxmlformats.org/officeDocument/2006/relationships/hyperlink" Target="https://lovdata.no/SF/forskrift/2017-12-13-2004/%C2%A73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ovdata.no/lov/1996-11-29-72/%C2%A74-4" TargetMode="External"/><Relationship Id="rId31" Type="http://schemas.openxmlformats.org/officeDocument/2006/relationships/hyperlink" Target="https://www.npd.no/regelverk/rapportering/revidert-nasjonalbudsjet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npd.no/globalassets/1-npd/regelverk/veiledninger/soknad-om-produksjonstillatelse-vedlegg1.xlsx" TargetMode="External"/><Relationship Id="rId27" Type="http://schemas.openxmlformats.org/officeDocument/2006/relationships/hyperlink" Target="https://www.npd.no/globalassets/1-npd/regelverk/tematiske-veiledninger/oppstart-av-prod-n.pdf" TargetMode="External"/><Relationship Id="rId30" Type="http://schemas.openxmlformats.org/officeDocument/2006/relationships/hyperlink" Target="https://www.npd.no/globalassets/1-npd/regelverk/veiledninger/guidelines-annual-status-report-for-fields-in-production.doc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1997-06-27-653/&#167;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elles%20maler\Veileder.dotx" TargetMode="External"/></Relationships>
</file>

<file path=word/theme/theme1.xml><?xml version="1.0" encoding="utf-8"?>
<a:theme xmlns:a="http://schemas.openxmlformats.org/drawingml/2006/main" name="Sammensatt">
  <a:themeElements>
    <a:clrScheme name="OD Standard 2014">
      <a:dk1>
        <a:sysClr val="windowText" lastClr="000000"/>
      </a:dk1>
      <a:lt1>
        <a:sysClr val="window" lastClr="FFFFFF"/>
      </a:lt1>
      <a:dk2>
        <a:srgbClr val="004459"/>
      </a:dk2>
      <a:lt2>
        <a:srgbClr val="E5E4E0"/>
      </a:lt2>
      <a:accent1>
        <a:srgbClr val="BC4F07"/>
      </a:accent1>
      <a:accent2>
        <a:srgbClr val="F99B0C"/>
      </a:accent2>
      <a:accent3>
        <a:srgbClr val="26686D"/>
      </a:accent3>
      <a:accent4>
        <a:srgbClr val="568E14"/>
      </a:accent4>
      <a:accent5>
        <a:srgbClr val="54B7C6"/>
      </a:accent5>
      <a:accent6>
        <a:srgbClr val="CEA24E"/>
      </a:accent6>
      <a:hlink>
        <a:srgbClr val="0563C1"/>
      </a:hlink>
      <a:folHlink>
        <a:srgbClr val="954F72"/>
      </a:folHlink>
    </a:clrScheme>
    <a:fontScheme name="Sammensat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mmensat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12046-7c0b-4d47-838c-2c8309d20c72">
      <Terms xmlns="http://schemas.microsoft.com/office/infopath/2007/PartnerControls"/>
    </lcf76f155ced4ddcb4097134ff3c332f>
    <TaxCatchAll xmlns="3acac880-926d-4304-a488-1398ed0f2b11" xsi:nil="true"/>
    <SharedWithUsers xmlns="3acac880-926d-4304-a488-1398ed0f2b11">
      <UserInfo>
        <DisplayName>Østebø Gunnar Mån</DisplayName>
        <AccountId>28</AccountId>
        <AccountType/>
      </UserInfo>
      <UserInfo>
        <DisplayName>Nilsen Torhild S</DisplayName>
        <AccountId>158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CD97BD7427C4691E58E8CC1EE638A" ma:contentTypeVersion="14" ma:contentTypeDescription="Opprett et nytt dokument." ma:contentTypeScope="" ma:versionID="546b69ed2618e6a417193d111b5fbce5">
  <xsd:schema xmlns:xsd="http://www.w3.org/2001/XMLSchema" xmlns:xs="http://www.w3.org/2001/XMLSchema" xmlns:p="http://schemas.microsoft.com/office/2006/metadata/properties" xmlns:ns2="a6b12046-7c0b-4d47-838c-2c8309d20c72" xmlns:ns3="3acac880-926d-4304-a488-1398ed0f2b11" targetNamespace="http://schemas.microsoft.com/office/2006/metadata/properties" ma:root="true" ma:fieldsID="2e7680e40de6ebfd228690c60d1ba7a5" ns2:_="" ns3:_="">
    <xsd:import namespace="a6b12046-7c0b-4d47-838c-2c8309d20c72"/>
    <xsd:import namespace="3acac880-926d-4304-a488-1398ed0f2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12046-7c0b-4d47-838c-2c8309d20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59dfb86-1788-49ba-b011-bd706ba46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c880-926d-4304-a488-1398ed0f2b1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1ed4b8d-7554-4ada-915a-07a90f4cd4dc}" ma:internalName="TaxCatchAll" ma:showField="CatchAllData" ma:web="3acac880-926d-4304-a488-1398ed0f2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5909-2AA3-4AC6-A8F2-4EDB0EEF37A5}">
  <ds:schemaRefs>
    <ds:schemaRef ds:uri="http://schemas.microsoft.com/office/2006/metadata/properties"/>
    <ds:schemaRef ds:uri="http://schemas.microsoft.com/office/infopath/2007/PartnerControls"/>
    <ds:schemaRef ds:uri="a6b12046-7c0b-4d47-838c-2c8309d20c72"/>
    <ds:schemaRef ds:uri="3acac880-926d-4304-a488-1398ed0f2b11"/>
  </ds:schemaRefs>
</ds:datastoreItem>
</file>

<file path=customXml/itemProps2.xml><?xml version="1.0" encoding="utf-8"?>
<ds:datastoreItem xmlns:ds="http://schemas.openxmlformats.org/officeDocument/2006/customXml" ds:itemID="{5F59FE6D-F622-4D96-8F76-3278A0C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12046-7c0b-4d47-838c-2c8309d20c72"/>
    <ds:schemaRef ds:uri="3acac880-926d-4304-a488-1398ed0f2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DE39E-4512-4318-8B27-48ABE4FFF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A3C4E-67CA-45AA-B745-D2FA4566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Veileder</Template>
  <TotalTime>1032</TotalTime>
  <Pages>12</Pages>
  <Words>3660</Words>
  <Characters>19404</Characters>
  <Application>Microsoft Office Word</Application>
  <DocSecurity>0</DocSecurity>
  <Lines>161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</vt:lpstr>
    </vt:vector>
  </TitlesOfParts>
  <Company>Oljedirektoratet</Company>
  <LinksUpToDate>false</LinksUpToDate>
  <CharactersWithSpaces>23018</CharactersWithSpaces>
  <SharedDoc>false</SharedDoc>
  <HLinks>
    <vt:vector size="234" baseType="variant">
      <vt:variant>
        <vt:i4>4063281</vt:i4>
      </vt:variant>
      <vt:variant>
        <vt:i4>177</vt:i4>
      </vt:variant>
      <vt:variant>
        <vt:i4>0</vt:i4>
      </vt:variant>
      <vt:variant>
        <vt:i4>5</vt:i4>
      </vt:variant>
      <vt:variant>
        <vt:lpwstr>https://www.npd.no/regelverk/veiledninger/</vt:lpwstr>
      </vt:variant>
      <vt:variant>
        <vt:lpwstr/>
      </vt:variant>
      <vt:variant>
        <vt:i4>1900553</vt:i4>
      </vt:variant>
      <vt:variant>
        <vt:i4>174</vt:i4>
      </vt:variant>
      <vt:variant>
        <vt:i4>0</vt:i4>
      </vt:variant>
      <vt:variant>
        <vt:i4>5</vt:i4>
      </vt:variant>
      <vt:variant>
        <vt:lpwstr>https://www.npd.no/regelverk/rapportering/revidert-nasjonalbudsjett/</vt:lpwstr>
      </vt:variant>
      <vt:variant>
        <vt:lpwstr/>
      </vt:variant>
      <vt:variant>
        <vt:i4>6291576</vt:i4>
      </vt:variant>
      <vt:variant>
        <vt:i4>171</vt:i4>
      </vt:variant>
      <vt:variant>
        <vt:i4>0</vt:i4>
      </vt:variant>
      <vt:variant>
        <vt:i4>5</vt:i4>
      </vt:variant>
      <vt:variant>
        <vt:lpwstr>https://www.npd.no/globalassets/1-npd/regelverk/veiledninger/guidelines-annual-status-report-for-fields-in-production.docx</vt:lpwstr>
      </vt:variant>
      <vt:variant>
        <vt:lpwstr/>
      </vt:variant>
      <vt:variant>
        <vt:i4>7274682</vt:i4>
      </vt:variant>
      <vt:variant>
        <vt:i4>168</vt:i4>
      </vt:variant>
      <vt:variant>
        <vt:i4>0</vt:i4>
      </vt:variant>
      <vt:variant>
        <vt:i4>5</vt:i4>
      </vt:variant>
      <vt:variant>
        <vt:lpwstr>https://lovdata.no/forskrift/1997-06-27-653/§47</vt:lpwstr>
      </vt:variant>
      <vt:variant>
        <vt:lpwstr/>
      </vt:variant>
      <vt:variant>
        <vt:i4>1376350</vt:i4>
      </vt:variant>
      <vt:variant>
        <vt:i4>165</vt:i4>
      </vt:variant>
      <vt:variant>
        <vt:i4>0</vt:i4>
      </vt:variant>
      <vt:variant>
        <vt:i4>5</vt:i4>
      </vt:variant>
      <vt:variant>
        <vt:lpwstr>https://lovdata.no/SF/forskrift/2017-12-13-2004/%C2%A735</vt:lpwstr>
      </vt:variant>
      <vt:variant>
        <vt:lpwstr/>
      </vt:variant>
      <vt:variant>
        <vt:i4>89</vt:i4>
      </vt:variant>
      <vt:variant>
        <vt:i4>162</vt:i4>
      </vt:variant>
      <vt:variant>
        <vt:i4>0</vt:i4>
      </vt:variant>
      <vt:variant>
        <vt:i4>5</vt:i4>
      </vt:variant>
      <vt:variant>
        <vt:lpwstr>https://www.npd.no/globalassets/1-npd/regelverk/tematiske-veiledninger/oppstart-av-prod-n.pdf</vt:lpwstr>
      </vt:variant>
      <vt:variant>
        <vt:lpwstr/>
      </vt:variant>
      <vt:variant>
        <vt:i4>1179742</vt:i4>
      </vt:variant>
      <vt:variant>
        <vt:i4>159</vt:i4>
      </vt:variant>
      <vt:variant>
        <vt:i4>0</vt:i4>
      </vt:variant>
      <vt:variant>
        <vt:i4>5</vt:i4>
      </vt:variant>
      <vt:variant>
        <vt:lpwstr>https://lovdata.no/SF/forskrift/2017-12-13-2004/%C2%A732</vt:lpwstr>
      </vt:variant>
      <vt:variant>
        <vt:lpwstr/>
      </vt:variant>
      <vt:variant>
        <vt:i4>2490415</vt:i4>
      </vt:variant>
      <vt:variant>
        <vt:i4>156</vt:i4>
      </vt:variant>
      <vt:variant>
        <vt:i4>0</vt:i4>
      </vt:variant>
      <vt:variant>
        <vt:i4>5</vt:i4>
      </vt:variant>
      <vt:variant>
        <vt:lpwstr>http://www.npd.no/Global/Norsk/5-Regelverk/Tematiske-veiledninger/Samtykke-oppstart-veiledning.pdf</vt:lpwstr>
      </vt:variant>
      <vt:variant>
        <vt:lpwstr/>
      </vt:variant>
      <vt:variant>
        <vt:i4>589962</vt:i4>
      </vt:variant>
      <vt:variant>
        <vt:i4>153</vt:i4>
      </vt:variant>
      <vt:variant>
        <vt:i4>0</vt:i4>
      </vt:variant>
      <vt:variant>
        <vt:i4>5</vt:i4>
      </vt:variant>
      <vt:variant>
        <vt:lpwstr>https://lovdata.no/forskrift/1997-06-27-653/§30a</vt:lpwstr>
      </vt:variant>
      <vt:variant>
        <vt:lpwstr/>
      </vt:variant>
      <vt:variant>
        <vt:i4>8323128</vt:i4>
      </vt:variant>
      <vt:variant>
        <vt:i4>150</vt:i4>
      </vt:variant>
      <vt:variant>
        <vt:i4>0</vt:i4>
      </vt:variant>
      <vt:variant>
        <vt:i4>5</vt:i4>
      </vt:variant>
      <vt:variant>
        <vt:lpwstr>https://www.npd.no/globalassets/1-npd/regelverk/veiledninger/soknad-om-produksjonstillatelse-vedlegg1.xlsx</vt:lpwstr>
      </vt:variant>
      <vt:variant>
        <vt:lpwstr/>
      </vt:variant>
      <vt:variant>
        <vt:i4>4063281</vt:i4>
      </vt:variant>
      <vt:variant>
        <vt:i4>147</vt:i4>
      </vt:variant>
      <vt:variant>
        <vt:i4>0</vt:i4>
      </vt:variant>
      <vt:variant>
        <vt:i4>5</vt:i4>
      </vt:variant>
      <vt:variant>
        <vt:lpwstr>https://www.npd.no/regelverk/veiledninger/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https://www.npd.no/globalassets/1-npd/regelverk/tematiske-veiledninger/oppstart-av-prod-n.pdf</vt:lpwstr>
      </vt:variant>
      <vt:variant>
        <vt:lpwstr/>
      </vt:variant>
      <vt:variant>
        <vt:i4>1179742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https://lovdata.no/SF/forskrift/2017-12-13-2004/%C2%A732</vt:lpwstr>
      </vt:variant>
      <vt:variant>
        <vt:lpwstr/>
      </vt:variant>
      <vt:variant>
        <vt:i4>7995445</vt:i4>
      </vt:variant>
      <vt:variant>
        <vt:i4>138</vt:i4>
      </vt:variant>
      <vt:variant>
        <vt:i4>0</vt:i4>
      </vt:variant>
      <vt:variant>
        <vt:i4>5</vt:i4>
      </vt:variant>
      <vt:variant>
        <vt:lpwstr>https://lovdata.no/lov/1996-11-29-72/%C2%A74-4</vt:lpwstr>
      </vt:variant>
      <vt:variant>
        <vt:lpwstr/>
      </vt:variant>
      <vt:variant>
        <vt:i4>1966154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https://lovdata.no/dokument/SF/forskrift/1997-06-27-653/KAPITTEL_5</vt:lpwstr>
      </vt:variant>
      <vt:variant>
        <vt:lpwstr>KAPITTEL_5</vt:lpwstr>
      </vt:variant>
      <vt:variant>
        <vt:i4>6750297</vt:i4>
      </vt:variant>
      <vt:variant>
        <vt:i4>132</vt:i4>
      </vt:variant>
      <vt:variant>
        <vt:i4>0</vt:i4>
      </vt:variant>
      <vt:variant>
        <vt:i4>5</vt:i4>
      </vt:variant>
      <vt:variant>
        <vt:lpwstr>https://lovdata.no/dokument/NL/lov/1996-11-29-72</vt:lpwstr>
      </vt:variant>
      <vt:variant>
        <vt:lpwstr>KAPITTEL_4</vt:lpwstr>
      </vt:variant>
      <vt:variant>
        <vt:i4>3276902</vt:i4>
      </vt:variant>
      <vt:variant>
        <vt:i4>129</vt:i4>
      </vt:variant>
      <vt:variant>
        <vt:i4>0</vt:i4>
      </vt:variant>
      <vt:variant>
        <vt:i4>5</vt:i4>
      </vt:variant>
      <vt:variant>
        <vt:lpwstr>https://lovdata.no/dokument/NL/lov/1996-11-29-72/KAPITTEL_4</vt:lpwstr>
      </vt:variant>
      <vt:variant>
        <vt:lpwstr>KAPITTEL_4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_Toc138666365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_Toc138666364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_Toc138666363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_Toc138666362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_Toc138666361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_Toc138666360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_Toc138666359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_Toc138666358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_Toc138666357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_Toc138666356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_Toc138666355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_Toc138666354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_Toc138666353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_Toc138666352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_Toc138666351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_Toc138666350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_Toc138666349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_Toc138666348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_Toc138666347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_Toc138666346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_Toc138666345</vt:lpwstr>
      </vt:variant>
      <vt:variant>
        <vt:i4>7274682</vt:i4>
      </vt:variant>
      <vt:variant>
        <vt:i4>0</vt:i4>
      </vt:variant>
      <vt:variant>
        <vt:i4>0</vt:i4>
      </vt:variant>
      <vt:variant>
        <vt:i4>5</vt:i4>
      </vt:variant>
      <vt:variant>
        <vt:lpwstr>https://lovdata.no/forskrift/1997-06-27-653/§47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</dc:title>
  <dc:subject/>
  <dc:creator>Johnsen Eirik</dc:creator>
  <cp:keywords/>
  <cp:lastModifiedBy>Reinhardt Lisbeth</cp:lastModifiedBy>
  <cp:revision>325</cp:revision>
  <dcterms:created xsi:type="dcterms:W3CDTF">2022-09-20T01:44:00Z</dcterms:created>
  <dcterms:modified xsi:type="dcterms:W3CDTF">2023-06-26T08:56:00Z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0x010100906CD97BD7427C4691E58E8CC1EE638A</vt:lpwstr>
  </property>
  <property fmtid="{D5CDD505-2E9C-101B-9397-08002B2CF9AE}" pid="3" name="Order">
    <vt:r8>818700</vt:r8>
  </property>
  <property fmtid="{D5CDD505-2E9C-101B-9397-08002B2CF9AE}" pid="4" name="xd_Signature">
    <vt:bool>false</vt:bool>
  </property>
  <property fmtid="{D5CDD505-2E9C-101B-9397-08002B2CF9AE}" pid="5" name="SharedWithUsers">
    <vt:lpwstr>28;#Østebø Gunnar Mån;#158;#Nilsen Torhild S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